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A4E" w:rsidRDefault="00647A4E" w:rsidP="008838F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838FE">
        <w:rPr>
          <w:rFonts w:cs="Arial"/>
          <w:b/>
          <w:sz w:val="24"/>
          <w:szCs w:val="24"/>
        </w:rPr>
        <w:t>Sprawozdanie podmiotu dostarczającego audiowizualne usługi medialne na żąd</w:t>
      </w:r>
      <w:bookmarkStart w:id="0" w:name="_GoBack"/>
      <w:bookmarkEnd w:id="0"/>
      <w:r w:rsidRPr="008838FE">
        <w:rPr>
          <w:rFonts w:cs="Arial"/>
          <w:b/>
          <w:sz w:val="24"/>
          <w:szCs w:val="24"/>
        </w:rPr>
        <w:t xml:space="preserve">anie </w:t>
      </w:r>
      <w:r>
        <w:rPr>
          <w:rFonts w:cs="Arial"/>
          <w:b/>
          <w:sz w:val="24"/>
          <w:szCs w:val="24"/>
        </w:rPr>
        <w:br/>
      </w:r>
      <w:r w:rsidRPr="008838FE">
        <w:rPr>
          <w:rFonts w:cs="Arial"/>
          <w:b/>
          <w:sz w:val="24"/>
          <w:szCs w:val="24"/>
        </w:rPr>
        <w:t xml:space="preserve">z wykonania obowiązków, o których mowa w art. 47e i art. 47f – zgodnie z art. 47j </w:t>
      </w:r>
    </w:p>
    <w:p w:rsidR="00647A4E" w:rsidRDefault="00647A4E" w:rsidP="008838F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8838FE">
        <w:rPr>
          <w:rFonts w:cs="Arial"/>
          <w:b/>
          <w:sz w:val="24"/>
          <w:szCs w:val="24"/>
        </w:rPr>
        <w:t>ustawy o radiofonii i telewizji</w:t>
      </w:r>
    </w:p>
    <w:p w:rsidR="00647A4E" w:rsidRDefault="00647A4E" w:rsidP="008838FE">
      <w:pPr>
        <w:spacing w:after="0" w:line="240" w:lineRule="auto"/>
        <w:jc w:val="center"/>
        <w:rPr>
          <w:rFonts w:cs="Arial"/>
        </w:rPr>
      </w:pPr>
    </w:p>
    <w:p w:rsidR="00647A4E" w:rsidRPr="00944E70" w:rsidRDefault="00647A4E" w:rsidP="008838FE">
      <w:pPr>
        <w:spacing w:after="0" w:line="240" w:lineRule="auto"/>
        <w:jc w:val="center"/>
        <w:rPr>
          <w:rFonts w:cs="Arial"/>
        </w:rPr>
      </w:pPr>
    </w:p>
    <w:p w:rsidR="00647A4E" w:rsidRPr="00944E70" w:rsidRDefault="00647A4E" w:rsidP="00371454">
      <w:pPr>
        <w:spacing w:after="0" w:line="360" w:lineRule="auto"/>
        <w:rPr>
          <w:rFonts w:cs="Arial"/>
          <w:b/>
        </w:rPr>
      </w:pPr>
      <w:r w:rsidRPr="00944E70">
        <w:rPr>
          <w:rFonts w:cs="Arial"/>
          <w:b/>
        </w:rPr>
        <w:t>I. D</w:t>
      </w:r>
      <w:r>
        <w:rPr>
          <w:rFonts w:cs="Arial"/>
          <w:b/>
        </w:rPr>
        <w:t>ane podmiotów zgodnie z art.47c</w:t>
      </w:r>
      <w:r w:rsidRPr="00944E70">
        <w:rPr>
          <w:rFonts w:cs="Arial"/>
          <w:b/>
        </w:rPr>
        <w:t xml:space="preserve">: </w:t>
      </w:r>
    </w:p>
    <w:p w:rsidR="00647A4E" w:rsidRPr="00944E70" w:rsidRDefault="00647A4E" w:rsidP="00371454">
      <w:pPr>
        <w:spacing w:after="0" w:line="360" w:lineRule="auto"/>
        <w:rPr>
          <w:rFonts w:cs="Arial"/>
        </w:rPr>
      </w:pPr>
      <w:r w:rsidRPr="00944E70">
        <w:rPr>
          <w:rFonts w:cs="Arial"/>
        </w:rPr>
        <w:t>1. Nazwa usługi ………………………………………………………………………………</w:t>
      </w:r>
      <w:r>
        <w:rPr>
          <w:rFonts w:cs="Arial"/>
        </w:rPr>
        <w:t>…………………………………………</w:t>
      </w:r>
      <w:r w:rsidRPr="00944E70">
        <w:rPr>
          <w:rFonts w:cs="Arial"/>
        </w:rPr>
        <w:t>….……..</w:t>
      </w:r>
    </w:p>
    <w:p w:rsidR="00647A4E" w:rsidRPr="00944E70" w:rsidRDefault="00647A4E" w:rsidP="00371454">
      <w:pPr>
        <w:spacing w:after="0" w:line="360" w:lineRule="auto"/>
        <w:rPr>
          <w:rFonts w:cs="Arial"/>
        </w:rPr>
      </w:pPr>
      <w:r w:rsidRPr="00944E70">
        <w:rPr>
          <w:rFonts w:cs="Arial"/>
        </w:rPr>
        <w:t xml:space="preserve">2. </w:t>
      </w:r>
      <w:r>
        <w:rPr>
          <w:rFonts w:cs="Arial"/>
        </w:rPr>
        <w:t>N</w:t>
      </w:r>
      <w:r w:rsidRPr="00A576BF">
        <w:rPr>
          <w:rFonts w:cs="Arial"/>
        </w:rPr>
        <w:t>azwisk</w:t>
      </w:r>
      <w:r>
        <w:rPr>
          <w:rFonts w:cs="Arial"/>
        </w:rPr>
        <w:t>o</w:t>
      </w:r>
      <w:r w:rsidRPr="00A576BF">
        <w:rPr>
          <w:rFonts w:cs="Arial"/>
        </w:rPr>
        <w:t>, nazw</w:t>
      </w:r>
      <w:r>
        <w:rPr>
          <w:rFonts w:cs="Arial"/>
        </w:rPr>
        <w:t>a</w:t>
      </w:r>
      <w:r w:rsidRPr="00A576BF">
        <w:rPr>
          <w:rFonts w:cs="Arial"/>
        </w:rPr>
        <w:t xml:space="preserve"> lub firm</w:t>
      </w:r>
      <w:r>
        <w:rPr>
          <w:rFonts w:cs="Arial"/>
        </w:rPr>
        <w:t>a</w:t>
      </w:r>
      <w:r w:rsidRPr="00A576BF">
        <w:rPr>
          <w:rFonts w:cs="Arial"/>
        </w:rPr>
        <w:t xml:space="preserve"> podmiotu dostarczającego tę usługę</w:t>
      </w:r>
      <w:r>
        <w:rPr>
          <w:rFonts w:cs="Arial"/>
        </w:rPr>
        <w:t xml:space="preserve"> ………………………………………………………………………………………………………..………………………………………..</w:t>
      </w:r>
      <w:r w:rsidRPr="00944E70">
        <w:rPr>
          <w:rFonts w:cs="Arial"/>
        </w:rPr>
        <w:t>…………</w:t>
      </w:r>
    </w:p>
    <w:p w:rsidR="00647A4E" w:rsidRPr="00944E70" w:rsidRDefault="00647A4E" w:rsidP="00371454">
      <w:pPr>
        <w:spacing w:after="0" w:line="360" w:lineRule="auto"/>
        <w:rPr>
          <w:rFonts w:cs="Arial"/>
        </w:rPr>
      </w:pPr>
      <w:r w:rsidRPr="00944E70">
        <w:rPr>
          <w:rFonts w:cs="Arial"/>
        </w:rPr>
        <w:t>3. Adres siedziby …………………………………………………….………………</w:t>
      </w:r>
      <w:r>
        <w:rPr>
          <w:rFonts w:cs="Arial"/>
        </w:rPr>
        <w:t>……………………………………….</w:t>
      </w:r>
      <w:r w:rsidRPr="00944E70">
        <w:rPr>
          <w:rFonts w:cs="Arial"/>
        </w:rPr>
        <w:t>…………….......</w:t>
      </w:r>
    </w:p>
    <w:p w:rsidR="00647A4E" w:rsidRPr="00944E70" w:rsidRDefault="00647A4E" w:rsidP="00371454">
      <w:pPr>
        <w:spacing w:after="0" w:line="360" w:lineRule="auto"/>
        <w:rPr>
          <w:rFonts w:cs="Arial"/>
        </w:rPr>
      </w:pPr>
      <w:r>
        <w:rPr>
          <w:rFonts w:cs="Arial"/>
        </w:rPr>
        <w:t>4. Dane kontaktowe</w:t>
      </w:r>
      <w:r w:rsidRPr="00944E70">
        <w:rPr>
          <w:rFonts w:cs="Arial"/>
        </w:rPr>
        <w:t xml:space="preserve">: </w:t>
      </w:r>
    </w:p>
    <w:p w:rsidR="00647A4E" w:rsidRPr="00944E70" w:rsidRDefault="00647A4E" w:rsidP="00371454">
      <w:pPr>
        <w:spacing w:after="0" w:line="360" w:lineRule="auto"/>
        <w:rPr>
          <w:rFonts w:cs="Arial"/>
        </w:rPr>
      </w:pPr>
      <w:r w:rsidRPr="00944E70">
        <w:rPr>
          <w:rFonts w:cs="Arial"/>
        </w:rPr>
        <w:t>- adres korespondencyjny …………………………………………</w:t>
      </w:r>
      <w:r>
        <w:rPr>
          <w:rFonts w:cs="Arial"/>
        </w:rPr>
        <w:t>……………………………………..</w:t>
      </w:r>
      <w:r w:rsidRPr="00944E70">
        <w:rPr>
          <w:rFonts w:cs="Arial"/>
        </w:rPr>
        <w:t>…………………………….……</w:t>
      </w:r>
    </w:p>
    <w:p w:rsidR="00647A4E" w:rsidRPr="003920A3" w:rsidRDefault="00647A4E" w:rsidP="00371454">
      <w:pPr>
        <w:spacing w:after="0" w:line="360" w:lineRule="auto"/>
        <w:rPr>
          <w:rFonts w:cs="Arial"/>
          <w:lang w:val="de-DE"/>
        </w:rPr>
      </w:pPr>
      <w:r w:rsidRPr="003920A3">
        <w:rPr>
          <w:rFonts w:cs="Arial"/>
          <w:lang w:val="de-DE"/>
        </w:rPr>
        <w:t>- adres e-mail ……………………………………………………………………………………………………………………………..……….</w:t>
      </w:r>
    </w:p>
    <w:p w:rsidR="00647A4E" w:rsidRPr="003920A3" w:rsidRDefault="00647A4E" w:rsidP="00371454">
      <w:pPr>
        <w:spacing w:after="0" w:line="360" w:lineRule="auto"/>
        <w:rPr>
          <w:rFonts w:cs="Arial"/>
          <w:lang w:val="de-DE"/>
        </w:rPr>
      </w:pPr>
      <w:r w:rsidRPr="003920A3">
        <w:rPr>
          <w:rFonts w:cs="Arial"/>
          <w:lang w:val="de-DE"/>
        </w:rPr>
        <w:t xml:space="preserve">- numer telefonu ………………………………………………………………………………………………………………….…………….. </w:t>
      </w:r>
    </w:p>
    <w:p w:rsidR="00647A4E" w:rsidRPr="00944E70" w:rsidRDefault="00647A4E" w:rsidP="00371454">
      <w:pPr>
        <w:spacing w:after="0" w:line="360" w:lineRule="auto"/>
        <w:rPr>
          <w:rFonts w:cs="Arial"/>
        </w:rPr>
      </w:pPr>
      <w:r w:rsidRPr="00123DBA">
        <w:rPr>
          <w:rFonts w:cs="Arial"/>
        </w:rPr>
        <w:t>- adres strony www. …………………………………………………………….……………………………………</w:t>
      </w:r>
      <w:r>
        <w:rPr>
          <w:rFonts w:cs="Arial"/>
        </w:rPr>
        <w:t>……………..</w:t>
      </w:r>
      <w:r w:rsidRPr="00944E70">
        <w:rPr>
          <w:rFonts w:cs="Arial"/>
        </w:rPr>
        <w:t xml:space="preserve">………... </w:t>
      </w:r>
    </w:p>
    <w:p w:rsidR="00647A4E" w:rsidRDefault="00647A4E" w:rsidP="00607CD3">
      <w:pPr>
        <w:spacing w:after="0" w:line="360" w:lineRule="auto"/>
        <w:jc w:val="both"/>
        <w:rPr>
          <w:rFonts w:cs="Arial"/>
        </w:rPr>
      </w:pPr>
      <w:r w:rsidRPr="00944E70">
        <w:rPr>
          <w:rFonts w:cs="Arial"/>
        </w:rPr>
        <w:t>5. Sposób publicznego udostępniania audiowizualnej usługi medialnej na żądanie</w:t>
      </w:r>
    </w:p>
    <w:p w:rsidR="00647A4E" w:rsidRDefault="00647A4E" w:rsidP="00607CD3">
      <w:pPr>
        <w:spacing w:after="0" w:line="360" w:lineRule="auto"/>
        <w:jc w:val="both"/>
        <w:rPr>
          <w:rFonts w:cs="Arial"/>
        </w:rPr>
      </w:pPr>
      <w:r w:rsidRPr="00944E70">
        <w:rPr>
          <w:rFonts w:cs="Arial"/>
        </w:rPr>
        <w:t>………………………………………………………………….…………………………</w:t>
      </w:r>
      <w:r>
        <w:rPr>
          <w:rFonts w:cs="Arial"/>
        </w:rPr>
        <w:t>……………………………………………..</w:t>
      </w:r>
      <w:r w:rsidRPr="00944E70">
        <w:rPr>
          <w:rFonts w:cs="Arial"/>
        </w:rPr>
        <w:t>……………</w:t>
      </w:r>
      <w:r>
        <w:rPr>
          <w:rFonts w:cs="Arial"/>
        </w:rPr>
        <w:t>..........................................................................................................................................................</w:t>
      </w:r>
    </w:p>
    <w:p w:rsidR="00647A4E" w:rsidRDefault="00647A4E" w:rsidP="00944E70">
      <w:pPr>
        <w:spacing w:after="0" w:line="240" w:lineRule="auto"/>
        <w:jc w:val="both"/>
        <w:rPr>
          <w:rFonts w:cs="Arial"/>
          <w:b/>
        </w:rPr>
      </w:pPr>
      <w:r w:rsidRPr="00944E70">
        <w:rPr>
          <w:rFonts w:cs="Arial"/>
          <w:b/>
        </w:rPr>
        <w:t>II. Opis rodzajów zabezpieczeń technicznych lub innych odpowiednich środków, mających na celu ochronę małoletnich przed ich odbiorem, które stosuje dany podmiot</w:t>
      </w:r>
      <w:r>
        <w:rPr>
          <w:rFonts w:cs="Arial"/>
          <w:b/>
        </w:rPr>
        <w:t>.</w:t>
      </w:r>
    </w:p>
    <w:p w:rsidR="00647A4E" w:rsidRPr="00944E70" w:rsidRDefault="00647A4E" w:rsidP="00944E70">
      <w:pPr>
        <w:spacing w:after="0" w:line="240" w:lineRule="auto"/>
        <w:jc w:val="both"/>
        <w:rPr>
          <w:rFonts w:cs="Arial"/>
          <w:b/>
        </w:rPr>
      </w:pPr>
    </w:p>
    <w:p w:rsidR="00647A4E" w:rsidRPr="00944E70" w:rsidRDefault="00647A4E" w:rsidP="00944E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  <w:b/>
        </w:rPr>
      </w:pPr>
      <w:r w:rsidRPr="00944E70">
        <w:rPr>
          <w:rFonts w:cs="Arial"/>
        </w:rPr>
        <w:t>Proszę podać szczegółowy opis stosowanych zabezpieczeń technicznych lub innych odpowiednich środków, mających na celu ochronę małoletnich przed odbiorem treści o których mowa  w  art. 18 ust. 4 ustawy o radiofonii i telewizji.</w:t>
      </w:r>
    </w:p>
    <w:p w:rsidR="00647A4E" w:rsidRDefault="00647A4E" w:rsidP="00944E70">
      <w:pPr>
        <w:spacing w:after="0" w:line="240" w:lineRule="auto"/>
        <w:jc w:val="both"/>
        <w:rPr>
          <w:rFonts w:cs="Arial"/>
        </w:rPr>
      </w:pPr>
      <w:r w:rsidRPr="00944E7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…………………………………………………………………………………………………………………..</w:t>
      </w:r>
      <w:r w:rsidRPr="00944E70">
        <w:rPr>
          <w:rFonts w:cs="Arial"/>
        </w:rPr>
        <w:t xml:space="preserve"> </w:t>
      </w:r>
    </w:p>
    <w:p w:rsidR="00647A4E" w:rsidRPr="00987902" w:rsidRDefault="00647A4E" w:rsidP="00944E70">
      <w:pPr>
        <w:spacing w:after="0" w:line="240" w:lineRule="auto"/>
        <w:jc w:val="both"/>
        <w:rPr>
          <w:rFonts w:cs="Arial"/>
          <w:sz w:val="20"/>
          <w:szCs w:val="20"/>
        </w:rPr>
      </w:pPr>
      <w:r w:rsidRPr="00987902">
        <w:rPr>
          <w:rFonts w:cs="Arial"/>
          <w:i/>
          <w:sz w:val="20"/>
          <w:szCs w:val="20"/>
        </w:rPr>
        <w:t>(w przypadku braku miejsca w formularzu, proszę dołączyć opis do sprawozdania jako załącznik)</w:t>
      </w:r>
      <w:r w:rsidRPr="00987902">
        <w:rPr>
          <w:rFonts w:cs="Arial"/>
          <w:sz w:val="20"/>
          <w:szCs w:val="20"/>
        </w:rPr>
        <w:t xml:space="preserve"> </w:t>
      </w:r>
    </w:p>
    <w:p w:rsidR="00647A4E" w:rsidRPr="00944E70" w:rsidRDefault="00647A4E" w:rsidP="00944E70">
      <w:pPr>
        <w:spacing w:after="0" w:line="240" w:lineRule="auto"/>
        <w:rPr>
          <w:rFonts w:cs="Arial"/>
          <w:b/>
        </w:rPr>
      </w:pPr>
    </w:p>
    <w:p w:rsidR="00647A4E" w:rsidRPr="00944E70" w:rsidRDefault="00647A4E" w:rsidP="00607CD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944E70">
        <w:rPr>
          <w:rFonts w:cs="Arial"/>
        </w:rPr>
        <w:t xml:space="preserve">Czy audycje zagrażające rozwojowi małoletnich udostępniane są wyłącznie w określonych godzinach (jakich?) </w:t>
      </w:r>
    </w:p>
    <w:p w:rsidR="00647A4E" w:rsidRPr="00944E70" w:rsidRDefault="00647A4E" w:rsidP="00944E70">
      <w:pPr>
        <w:spacing w:after="0" w:line="240" w:lineRule="auto"/>
        <w:rPr>
          <w:rFonts w:cs="Arial"/>
        </w:rPr>
      </w:pPr>
      <w:r w:rsidRPr="00944E70">
        <w:rPr>
          <w:rFonts w:cs="Arial"/>
        </w:rPr>
        <w:t>……………………………………………………………………………...………</w:t>
      </w:r>
      <w:r>
        <w:rPr>
          <w:rFonts w:cs="Arial"/>
        </w:rPr>
        <w:t>……………………………………………</w:t>
      </w:r>
      <w:r w:rsidRPr="00944E70">
        <w:rPr>
          <w:rFonts w:cs="Arial"/>
        </w:rPr>
        <w:t>…………………….</w:t>
      </w:r>
    </w:p>
    <w:p w:rsidR="00647A4E" w:rsidRPr="00944E70" w:rsidRDefault="00647A4E" w:rsidP="00944E70">
      <w:pPr>
        <w:spacing w:after="0" w:line="240" w:lineRule="auto"/>
        <w:rPr>
          <w:rFonts w:cs="Arial"/>
          <w:b/>
        </w:rPr>
      </w:pPr>
    </w:p>
    <w:p w:rsidR="00647A4E" w:rsidRPr="00C60182" w:rsidRDefault="00647A4E" w:rsidP="00123DBA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C60182">
        <w:rPr>
          <w:rFonts w:cs="Arial"/>
        </w:rPr>
        <w:t>Czy audycje zagrażające rozwojowi małoletnich udostępniane są wyłącznie płatnie. Płatności kartą kredytową, przelewem bankowym, systemami płatności elektronicznych (np. PayPal, PayU)?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Default="00647A4E" w:rsidP="00BA664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BA664E">
        <w:rPr>
          <w:rFonts w:cs="Arial"/>
        </w:rPr>
        <w:t xml:space="preserve">Czy audycje zagrażające rozwojowi małoletnich udostępniane są wyłącznie płatnie. Płatności </w:t>
      </w:r>
      <w:r>
        <w:rPr>
          <w:rFonts w:cs="Arial"/>
        </w:rPr>
        <w:br/>
        <w:t>za pomocą sms</w:t>
      </w:r>
      <w:r w:rsidRPr="00BA664E">
        <w:rPr>
          <w:rFonts w:cs="Arial"/>
        </w:rPr>
        <w:t>?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Default="00647A4E" w:rsidP="00BA664E">
      <w:pPr>
        <w:pStyle w:val="ListParagraph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 </w:t>
      </w:r>
    </w:p>
    <w:p w:rsidR="00647A4E" w:rsidRDefault="00647A4E" w:rsidP="00BA664E">
      <w:pPr>
        <w:pStyle w:val="ListParagraph"/>
        <w:numPr>
          <w:ilvl w:val="0"/>
          <w:numId w:val="8"/>
        </w:numPr>
        <w:rPr>
          <w:rFonts w:cs="Arial"/>
        </w:rPr>
      </w:pPr>
      <w:r w:rsidRPr="00BA664E">
        <w:rPr>
          <w:rFonts w:cs="Arial"/>
        </w:rPr>
        <w:t xml:space="preserve">Czy audycje zagrażające rozwojowi małoletnich są </w:t>
      </w:r>
      <w:r>
        <w:rPr>
          <w:rFonts w:cs="Arial"/>
        </w:rPr>
        <w:t>zabezpieczone kodem/hasłem?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Default="00647A4E" w:rsidP="00BA664E">
      <w:pPr>
        <w:pStyle w:val="ListParagraph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</w:t>
      </w:r>
    </w:p>
    <w:p w:rsidR="00647A4E" w:rsidRDefault="00647A4E" w:rsidP="00613939">
      <w:pPr>
        <w:pStyle w:val="ListParagraph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- Jeżeli tak, proszę podać sposób udostępniania hasła:</w:t>
      </w:r>
    </w:p>
    <w:p w:rsidR="00647A4E" w:rsidRPr="00BA664E" w:rsidRDefault="00647A4E" w:rsidP="00613939">
      <w:pPr>
        <w:pStyle w:val="ListParagraph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.….…………………………………………………………………………………………………………………………………………………………...</w:t>
      </w:r>
    </w:p>
    <w:p w:rsidR="00647A4E" w:rsidRDefault="00647A4E" w:rsidP="00BA664E">
      <w:pPr>
        <w:spacing w:after="0" w:line="240" w:lineRule="auto"/>
        <w:jc w:val="both"/>
        <w:rPr>
          <w:rFonts w:cs="Arial"/>
        </w:rPr>
      </w:pPr>
    </w:p>
    <w:p w:rsidR="00647A4E" w:rsidRDefault="00647A4E" w:rsidP="00E103B3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Czy publicznie udostępniane audycje i inne przekazy są oznaczone symbolem graficznym, zgodnie z warunkami określonymi w rozporządzeniu KRRiT z </w:t>
      </w:r>
      <w:r w:rsidRPr="00944E70">
        <w:rPr>
          <w:rFonts w:cs="Arial"/>
        </w:rPr>
        <w:t>dnia  5 lutego 2013 roku</w:t>
      </w:r>
      <w:r>
        <w:rPr>
          <w:rFonts w:cs="Arial"/>
        </w:rPr>
        <w:t xml:space="preserve"> w sprawie szczegółowych zasad ochrony małoletnich w audiowizualnych usługach medialnych na żądanie</w:t>
      </w:r>
      <w:r w:rsidRPr="00944E70">
        <w:rPr>
          <w:rFonts w:cs="Arial"/>
        </w:rPr>
        <w:t xml:space="preserve"> </w:t>
      </w:r>
      <w:r w:rsidRPr="00E103B3">
        <w:rPr>
          <w:rFonts w:cs="Arial"/>
        </w:rPr>
        <w:t>(Dz.U.poz.209)</w:t>
      </w:r>
      <w:r>
        <w:rPr>
          <w:rFonts w:cs="Arial"/>
        </w:rPr>
        <w:t>:</w:t>
      </w:r>
    </w:p>
    <w:p w:rsidR="00647A4E" w:rsidRDefault="00647A4E" w:rsidP="00613939">
      <w:pPr>
        <w:pStyle w:val="ListParagraph"/>
        <w:spacing w:after="0" w:line="240" w:lineRule="auto"/>
        <w:ind w:left="360"/>
        <w:jc w:val="both"/>
        <w:rPr>
          <w:rFonts w:cs="Arial"/>
        </w:rPr>
      </w:pPr>
    </w:p>
    <w:p w:rsidR="00647A4E" w:rsidRPr="00BA664E" w:rsidRDefault="00647A4E" w:rsidP="00613939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- w trakcie ich prezentacji w katalogu: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Default="00647A4E" w:rsidP="00613939">
      <w:pPr>
        <w:spacing w:after="0" w:line="240" w:lineRule="auto"/>
        <w:rPr>
          <w:rFonts w:cs="Arial"/>
        </w:rPr>
      </w:pPr>
      <w:r>
        <w:rPr>
          <w:rFonts w:cs="Arial"/>
        </w:rPr>
        <w:t>- przez cały czas ich trwania: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Pr="00944E70" w:rsidRDefault="00647A4E" w:rsidP="00613939">
      <w:pPr>
        <w:spacing w:after="0" w:line="240" w:lineRule="auto"/>
        <w:rPr>
          <w:rFonts w:cs="Arial"/>
        </w:rPr>
      </w:pPr>
    </w:p>
    <w:p w:rsidR="00647A4E" w:rsidRDefault="00647A4E" w:rsidP="00D27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944E70">
        <w:rPr>
          <w:rFonts w:cs="Arial"/>
        </w:rPr>
        <w:t xml:space="preserve">Czy </w:t>
      </w:r>
      <w:r>
        <w:rPr>
          <w:rFonts w:cs="Arial"/>
        </w:rPr>
        <w:t xml:space="preserve">odbiorcy zapewnia się, za pomocą odpowiednich środków technicznych, możliwość zapoznania się z odpowiednim symbolem graficznym znakującym publicznie udostępniane audycje i inne przekazy, zgodnie z warunkami określonymi w rozporządzeniu KRRiT  </w:t>
      </w:r>
      <w:r w:rsidRPr="00944E70">
        <w:rPr>
          <w:rFonts w:cs="Arial"/>
        </w:rPr>
        <w:t xml:space="preserve">z dnia  </w:t>
      </w:r>
      <w:r>
        <w:rPr>
          <w:rFonts w:cs="Arial"/>
        </w:rPr>
        <w:br/>
      </w:r>
      <w:r w:rsidRPr="00944E70">
        <w:rPr>
          <w:rFonts w:cs="Arial"/>
        </w:rPr>
        <w:t xml:space="preserve">5 lutego 2013 roku </w:t>
      </w:r>
      <w:r w:rsidRPr="00D27570">
        <w:rPr>
          <w:rFonts w:cs="Arial"/>
        </w:rPr>
        <w:t xml:space="preserve">w sprawie szczegółowych zasad ochrony małoletnich w audiowizualnych usługach medialnych na </w:t>
      </w:r>
      <w:r>
        <w:rPr>
          <w:rFonts w:cs="Arial"/>
        </w:rPr>
        <w:t>żądanie</w:t>
      </w:r>
      <w:r w:rsidRPr="00D27570">
        <w:rPr>
          <w:rFonts w:cs="Arial"/>
        </w:rPr>
        <w:t xml:space="preserve"> </w:t>
      </w:r>
      <w:r w:rsidRPr="00944E70">
        <w:rPr>
          <w:rFonts w:cs="Arial"/>
        </w:rPr>
        <w:t>(Dz.U.</w:t>
      </w:r>
      <w:r>
        <w:rPr>
          <w:rFonts w:cs="Arial"/>
        </w:rPr>
        <w:t>poz.</w:t>
      </w:r>
      <w:r w:rsidRPr="00944E70">
        <w:rPr>
          <w:rFonts w:cs="Arial"/>
        </w:rPr>
        <w:t>209)?</w:t>
      </w:r>
    </w:p>
    <w:p w:rsidR="00647A4E" w:rsidRDefault="00647A4E" w:rsidP="00613939">
      <w:pPr>
        <w:pStyle w:val="ListParagraph"/>
        <w:spacing w:after="0" w:line="240" w:lineRule="auto"/>
        <w:ind w:left="0"/>
        <w:jc w:val="both"/>
        <w:rPr>
          <w:rFonts w:cs="Arial"/>
        </w:rPr>
      </w:pPr>
    </w:p>
    <w:p w:rsidR="00647A4E" w:rsidRDefault="00647A4E" w:rsidP="00613939">
      <w:pPr>
        <w:pStyle w:val="ListParagraph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Pr="00D27570">
        <w:rPr>
          <w:rFonts w:cs="Arial"/>
        </w:rPr>
        <w:t>w trakcie ich prezentacji w katalogu</w:t>
      </w:r>
      <w:r>
        <w:rPr>
          <w:rFonts w:cs="Arial"/>
        </w:rPr>
        <w:t>: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Default="00647A4E" w:rsidP="00613939">
      <w:pPr>
        <w:pStyle w:val="ListParagraph"/>
        <w:spacing w:after="0" w:line="240" w:lineRule="auto"/>
        <w:ind w:left="0"/>
        <w:jc w:val="both"/>
        <w:rPr>
          <w:rFonts w:cs="Arial"/>
        </w:rPr>
      </w:pPr>
      <w:r>
        <w:rPr>
          <w:rFonts w:cs="Arial"/>
        </w:rPr>
        <w:t xml:space="preserve">- </w:t>
      </w:r>
      <w:r w:rsidRPr="00D27570">
        <w:rPr>
          <w:rFonts w:cs="Arial"/>
        </w:rPr>
        <w:t>przez cały czas ich trwania</w:t>
      </w:r>
      <w:r>
        <w:rPr>
          <w:rFonts w:cs="Arial"/>
        </w:rPr>
        <w:t>: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Default="00647A4E" w:rsidP="00BA664E">
      <w:pPr>
        <w:spacing w:after="0" w:line="240" w:lineRule="auto"/>
        <w:jc w:val="both"/>
        <w:rPr>
          <w:rFonts w:cs="Arial"/>
        </w:rPr>
      </w:pPr>
    </w:p>
    <w:p w:rsidR="00647A4E" w:rsidRDefault="00647A4E" w:rsidP="00944E70">
      <w:pPr>
        <w:spacing w:after="0" w:line="240" w:lineRule="auto"/>
        <w:rPr>
          <w:rFonts w:cs="Arial"/>
          <w:b/>
        </w:rPr>
      </w:pPr>
      <w:r w:rsidRPr="00944E70">
        <w:rPr>
          <w:rFonts w:cs="Arial"/>
          <w:b/>
        </w:rPr>
        <w:t>I</w:t>
      </w:r>
      <w:r>
        <w:rPr>
          <w:rFonts w:cs="Arial"/>
          <w:b/>
        </w:rPr>
        <w:t>II</w:t>
      </w:r>
      <w:r w:rsidRPr="00944E70">
        <w:rPr>
          <w:rFonts w:cs="Arial"/>
          <w:b/>
        </w:rPr>
        <w:t>. Promocja audycji europejskich</w:t>
      </w:r>
    </w:p>
    <w:p w:rsidR="00647A4E" w:rsidRPr="00944E70" w:rsidRDefault="00647A4E" w:rsidP="00944E70">
      <w:pPr>
        <w:spacing w:after="0" w:line="240" w:lineRule="auto"/>
        <w:rPr>
          <w:rFonts w:cs="Arial"/>
          <w:b/>
        </w:rPr>
      </w:pPr>
    </w:p>
    <w:p w:rsidR="00647A4E" w:rsidRPr="00EC638E" w:rsidRDefault="00647A4E" w:rsidP="00123DB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C638E">
        <w:rPr>
          <w:rFonts w:cs="Arial"/>
        </w:rPr>
        <w:t>Czy audycje udostępniane w katalogach posiadają oznaczenia kraju pochodzenia.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Default="00647A4E" w:rsidP="00123DBA">
      <w:pPr>
        <w:pStyle w:val="ListParagraph"/>
        <w:spacing w:after="0" w:line="240" w:lineRule="auto"/>
        <w:ind w:left="360"/>
        <w:rPr>
          <w:rFonts w:cs="Arial"/>
        </w:rPr>
      </w:pPr>
    </w:p>
    <w:p w:rsidR="00647A4E" w:rsidRDefault="00647A4E" w:rsidP="00607C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44E70">
        <w:rPr>
          <w:rFonts w:cs="Arial"/>
        </w:rPr>
        <w:t xml:space="preserve">Czy udostępniana jest możliwość wyszukiwania audycji europejskich, w tym wytworzonych pierwotnie w języku polskim? 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Pr="00944E70" w:rsidRDefault="00647A4E" w:rsidP="00944E70">
      <w:pPr>
        <w:pStyle w:val="ListParagraph"/>
        <w:spacing w:after="0" w:line="240" w:lineRule="auto"/>
        <w:ind w:left="360"/>
        <w:rPr>
          <w:rFonts w:cs="Arial"/>
        </w:rPr>
      </w:pPr>
    </w:p>
    <w:p w:rsidR="00647A4E" w:rsidRDefault="00647A4E" w:rsidP="00607C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44E70">
        <w:rPr>
          <w:rFonts w:cs="Arial"/>
        </w:rPr>
        <w:t xml:space="preserve">Czy dostawca umieszcza dodatkowe materiały i informacje promujące audycje europejskie, </w:t>
      </w:r>
      <w:r>
        <w:rPr>
          <w:rFonts w:cs="Arial"/>
        </w:rPr>
        <w:br/>
      </w:r>
      <w:r w:rsidRPr="00944E70">
        <w:rPr>
          <w:rFonts w:cs="Arial"/>
        </w:rPr>
        <w:t>w tym audycje wytworzone pierwotnie w języku polskim?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Pr="00944E70" w:rsidRDefault="00647A4E" w:rsidP="00944E70">
      <w:pPr>
        <w:spacing w:after="0" w:line="240" w:lineRule="auto"/>
        <w:rPr>
          <w:rFonts w:cs="Arial"/>
        </w:rPr>
      </w:pPr>
      <w:r w:rsidRPr="00944E70">
        <w:rPr>
          <w:rFonts w:cs="Arial"/>
        </w:rPr>
        <w:t>Jeżeli tak to jakie?</w:t>
      </w:r>
    </w:p>
    <w:p w:rsidR="00647A4E" w:rsidRDefault="00647A4E" w:rsidP="00944E70">
      <w:pPr>
        <w:spacing w:after="0" w:line="240" w:lineRule="auto"/>
        <w:rPr>
          <w:rFonts w:cs="Arial"/>
        </w:rPr>
      </w:pPr>
      <w:r w:rsidRPr="00944E70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</w:t>
      </w:r>
    </w:p>
    <w:p w:rsidR="00647A4E" w:rsidRPr="00944E70" w:rsidRDefault="00647A4E" w:rsidP="00944E70">
      <w:pPr>
        <w:spacing w:after="0" w:line="240" w:lineRule="auto"/>
        <w:rPr>
          <w:rFonts w:cs="Arial"/>
        </w:rPr>
      </w:pPr>
    </w:p>
    <w:p w:rsidR="00647A4E" w:rsidRDefault="00647A4E" w:rsidP="00C108A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44E70">
        <w:rPr>
          <w:rFonts w:cs="Arial"/>
        </w:rPr>
        <w:t xml:space="preserve">Czy audycje europejskie, w tym audycje wytworzone pierwotnie w języku polskim, </w:t>
      </w:r>
      <w:r>
        <w:rPr>
          <w:rFonts w:cs="Arial"/>
        </w:rPr>
        <w:br/>
      </w:r>
      <w:r w:rsidRPr="00944E70">
        <w:rPr>
          <w:rFonts w:cs="Arial"/>
        </w:rPr>
        <w:t>są wyeksponowane w katalogach?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Pr="00944E70" w:rsidRDefault="00647A4E" w:rsidP="00944E70">
      <w:pPr>
        <w:spacing w:after="0" w:line="240" w:lineRule="auto"/>
        <w:rPr>
          <w:rFonts w:cs="Arial"/>
        </w:rPr>
      </w:pPr>
      <w:r w:rsidRPr="00944E70">
        <w:rPr>
          <w:rFonts w:cs="Arial"/>
        </w:rPr>
        <w:t>Jeżeli tak to w jaki sposób?</w:t>
      </w:r>
    </w:p>
    <w:p w:rsidR="00647A4E" w:rsidRPr="00944E70" w:rsidRDefault="00647A4E" w:rsidP="00944E70">
      <w:pPr>
        <w:spacing w:after="0" w:line="240" w:lineRule="auto"/>
        <w:rPr>
          <w:rFonts w:cs="Arial"/>
        </w:rPr>
      </w:pPr>
      <w:r w:rsidRPr="00944E70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</w:t>
      </w:r>
      <w:r w:rsidRPr="00944E70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="Arial"/>
        </w:rPr>
        <w:t>.</w:t>
      </w:r>
      <w:r w:rsidRPr="00944E70">
        <w:rPr>
          <w:rFonts w:cs="Arial"/>
        </w:rPr>
        <w:t>……………</w:t>
      </w:r>
      <w:r>
        <w:rPr>
          <w:rFonts w:cs="Arial"/>
        </w:rPr>
        <w:t>……………………………………………………………………………………………………………………………………………….</w:t>
      </w:r>
    </w:p>
    <w:p w:rsidR="00647A4E" w:rsidRDefault="00647A4E" w:rsidP="00944E70">
      <w:pPr>
        <w:spacing w:after="0" w:line="240" w:lineRule="auto"/>
        <w:rPr>
          <w:rFonts w:cs="Arial"/>
        </w:rPr>
      </w:pPr>
    </w:p>
    <w:p w:rsidR="00647A4E" w:rsidRPr="00C60182" w:rsidRDefault="00647A4E" w:rsidP="009E1E5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C60182">
        <w:rPr>
          <w:rFonts w:cs="Arial"/>
        </w:rPr>
        <w:t>Czy dostawca stosuje inne niż wymienione w punktach 1-4 sposoby promowania audycji europejskich?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4"/>
        <w:gridCol w:w="530"/>
        <w:gridCol w:w="562"/>
        <w:gridCol w:w="611"/>
        <w:gridCol w:w="528"/>
      </w:tblGrid>
      <w:tr w:rsidR="00647A4E" w:rsidRPr="00DF6799" w:rsidTr="00DF6799">
        <w:trPr>
          <w:trHeight w:val="482"/>
          <w:jc w:val="center"/>
        </w:trPr>
        <w:tc>
          <w:tcPr>
            <w:tcW w:w="604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Tak</w:t>
            </w:r>
          </w:p>
        </w:tc>
        <w:tc>
          <w:tcPr>
            <w:tcW w:w="530" w:type="dxa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562" w:type="dxa"/>
            <w:tcBorders>
              <w:top w:val="nil"/>
              <w:bottom w:val="nil"/>
              <w:right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</w:tcBorders>
            <w:vAlign w:val="center"/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Nie</w:t>
            </w:r>
          </w:p>
        </w:tc>
        <w:tc>
          <w:tcPr>
            <w:tcW w:w="528" w:type="dxa"/>
          </w:tcPr>
          <w:p w:rsidR="00647A4E" w:rsidRPr="00DF6799" w:rsidRDefault="00647A4E" w:rsidP="00DF6799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647A4E" w:rsidRDefault="00647A4E" w:rsidP="009E1E55">
      <w:pPr>
        <w:pStyle w:val="ListParagraph"/>
        <w:spacing w:after="0" w:line="240" w:lineRule="auto"/>
        <w:ind w:left="360"/>
        <w:jc w:val="both"/>
        <w:rPr>
          <w:rFonts w:cs="Arial"/>
        </w:rPr>
      </w:pPr>
      <w:r>
        <w:rPr>
          <w:rFonts w:cs="Arial"/>
        </w:rPr>
        <w:t xml:space="preserve"> Jeżeli tak to jakie?</w:t>
      </w:r>
    </w:p>
    <w:p w:rsidR="00647A4E" w:rsidRPr="00A4439E" w:rsidRDefault="00647A4E" w:rsidP="00A4439E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4439E">
        <w:rPr>
          <w:rFonts w:cs="Arial"/>
        </w:rPr>
        <w:t xml:space="preserve">   </w:t>
      </w:r>
    </w:p>
    <w:p w:rsidR="00647A4E" w:rsidRPr="00C108AB" w:rsidRDefault="00647A4E" w:rsidP="00C108AB">
      <w:pPr>
        <w:pStyle w:val="ListParagraph"/>
        <w:spacing w:after="0" w:line="240" w:lineRule="auto"/>
        <w:ind w:left="360"/>
        <w:rPr>
          <w:rFonts w:cs="Arial"/>
        </w:rPr>
      </w:pPr>
    </w:p>
    <w:p w:rsidR="00647A4E" w:rsidRPr="00944E70" w:rsidRDefault="00647A4E" w:rsidP="00607CD3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944E70">
        <w:rPr>
          <w:rFonts w:cs="Arial"/>
        </w:rPr>
        <w:t xml:space="preserve">Procentowy udział audycji europejskich w tym wytworzonych pierwotnie w języku polskim </w:t>
      </w:r>
      <w:r>
        <w:rPr>
          <w:rFonts w:cs="Arial"/>
        </w:rPr>
        <w:br/>
      </w:r>
      <w:r w:rsidRPr="00944E70">
        <w:rPr>
          <w:rFonts w:cs="Arial"/>
        </w:rPr>
        <w:t>w roku kalendarzowym …………</w:t>
      </w:r>
      <w:r>
        <w:rPr>
          <w:rFonts w:cs="Arial"/>
        </w:rPr>
        <w:t>….</w:t>
      </w:r>
      <w:r w:rsidRPr="00944E70">
        <w:rPr>
          <w:rFonts w:cs="Arial"/>
        </w:rPr>
        <w:t>…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647A4E" w:rsidRPr="00DF6799" w:rsidTr="00DF679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I kwartał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%</w:t>
            </w:r>
          </w:p>
        </w:tc>
      </w:tr>
      <w:tr w:rsidR="00647A4E" w:rsidRPr="00DF6799" w:rsidTr="00DF679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II kwartał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%</w:t>
            </w:r>
          </w:p>
        </w:tc>
      </w:tr>
      <w:tr w:rsidR="00647A4E" w:rsidRPr="00DF6799" w:rsidTr="00DF679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III kwartał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%</w:t>
            </w:r>
          </w:p>
        </w:tc>
      </w:tr>
      <w:tr w:rsidR="00647A4E" w:rsidRPr="00DF6799" w:rsidTr="00DF6799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VI kwartał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47A4E" w:rsidRPr="00DF6799" w:rsidRDefault="00647A4E" w:rsidP="00DF6799">
            <w:pPr>
              <w:spacing w:after="0" w:line="240" w:lineRule="auto"/>
              <w:jc w:val="center"/>
              <w:rPr>
                <w:rFonts w:cs="Arial"/>
              </w:rPr>
            </w:pPr>
            <w:r w:rsidRPr="00DF6799">
              <w:rPr>
                <w:rFonts w:cs="Arial"/>
              </w:rPr>
              <w:t>%</w:t>
            </w:r>
          </w:p>
        </w:tc>
      </w:tr>
    </w:tbl>
    <w:p w:rsidR="00647A4E" w:rsidRPr="00944E70" w:rsidRDefault="00647A4E" w:rsidP="00371454">
      <w:pPr>
        <w:spacing w:after="0" w:line="240" w:lineRule="auto"/>
        <w:jc w:val="both"/>
        <w:rPr>
          <w:rFonts w:cs="Arial"/>
          <w:sz w:val="18"/>
          <w:szCs w:val="18"/>
        </w:rPr>
      </w:pPr>
      <w:r w:rsidRPr="00944E70">
        <w:rPr>
          <w:rFonts w:cs="Arial"/>
          <w:sz w:val="18"/>
          <w:szCs w:val="18"/>
        </w:rPr>
        <w:t>*</w:t>
      </w:r>
      <w:r w:rsidRPr="00944E70">
        <w:rPr>
          <w:sz w:val="18"/>
          <w:szCs w:val="18"/>
        </w:rPr>
        <w:t xml:space="preserve"> Zgodnie z art. 47f ust. 3 p</w:t>
      </w:r>
      <w:r w:rsidRPr="00944E70">
        <w:rPr>
          <w:rFonts w:cs="Arial"/>
          <w:sz w:val="18"/>
          <w:szCs w:val="18"/>
        </w:rPr>
        <w:t>odstawą do obliczania procentowego udziału, o którym mowa w ust. 2, jest suma iloczynów czasu trwania i czasu udostępniania audycji w katalogu w danym kwartale kalendarzowym.</w:t>
      </w:r>
    </w:p>
    <w:p w:rsidR="00647A4E" w:rsidRDefault="00647A4E" w:rsidP="00371454">
      <w:pPr>
        <w:spacing w:after="0" w:line="240" w:lineRule="auto"/>
        <w:jc w:val="both"/>
        <w:rPr>
          <w:rFonts w:cs="Arial"/>
          <w:sz w:val="18"/>
          <w:szCs w:val="18"/>
        </w:rPr>
      </w:pPr>
      <w:r w:rsidRPr="00944E70">
        <w:rPr>
          <w:rFonts w:cs="Arial"/>
          <w:sz w:val="18"/>
          <w:szCs w:val="18"/>
        </w:rPr>
        <w:t>Nie dotyczy katalogów, w których publicznie są udostępniane wyłącznie audycje audiowizualne niebędące audycjami europejskimi.</w:t>
      </w:r>
    </w:p>
    <w:p w:rsidR="00647A4E" w:rsidRPr="00944E70" w:rsidRDefault="00647A4E" w:rsidP="00A4439E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sz w:val="18"/>
          <w:szCs w:val="18"/>
        </w:rPr>
        <w:t xml:space="preserve">Ze względu na datę wejścia w życie przepisów dotyczących usług na żądanie, w sprawozdaniu za pierwszy kwartał 2013 r., dostawca nie ma obowiązku przekazywać informacji dotyczących okresu od 1 stycznia do 28 lutego 2013 r. </w:t>
      </w:r>
    </w:p>
    <w:p w:rsidR="00647A4E" w:rsidRDefault="00647A4E" w:rsidP="00944E70">
      <w:pPr>
        <w:spacing w:after="0" w:line="240" w:lineRule="auto"/>
        <w:rPr>
          <w:rFonts w:cs="Arial"/>
          <w:b/>
        </w:rPr>
      </w:pPr>
    </w:p>
    <w:p w:rsidR="00647A4E" w:rsidRDefault="00647A4E" w:rsidP="00944E70">
      <w:pPr>
        <w:spacing w:after="0" w:line="240" w:lineRule="auto"/>
        <w:rPr>
          <w:rFonts w:cs="Arial"/>
          <w:b/>
        </w:rPr>
      </w:pPr>
    </w:p>
    <w:p w:rsidR="00647A4E" w:rsidRPr="00913593" w:rsidRDefault="00647A4E" w:rsidP="00944E70">
      <w:pPr>
        <w:spacing w:after="0" w:line="240" w:lineRule="auto"/>
        <w:rPr>
          <w:rFonts w:cs="Arial"/>
        </w:rPr>
      </w:pPr>
      <w:r w:rsidRPr="00913593">
        <w:rPr>
          <w:rFonts w:cs="Arial"/>
        </w:rPr>
        <w:t>Załączniki:</w:t>
      </w:r>
    </w:p>
    <w:p w:rsidR="00647A4E" w:rsidRPr="00944E70" w:rsidRDefault="00647A4E" w:rsidP="00944E70">
      <w:pPr>
        <w:spacing w:after="0" w:line="240" w:lineRule="auto"/>
        <w:rPr>
          <w:rFonts w:cs="Arial"/>
        </w:rPr>
      </w:pPr>
    </w:p>
    <w:p w:rsidR="00647A4E" w:rsidRPr="00944E70" w:rsidRDefault="00647A4E" w:rsidP="00944E70">
      <w:pPr>
        <w:spacing w:after="0" w:line="240" w:lineRule="auto"/>
        <w:rPr>
          <w:rFonts w:cs="Arial"/>
        </w:rPr>
      </w:pPr>
    </w:p>
    <w:p w:rsidR="00647A4E" w:rsidRDefault="00647A4E" w:rsidP="00944E70">
      <w:pPr>
        <w:spacing w:after="0" w:line="240" w:lineRule="auto"/>
        <w:rPr>
          <w:rFonts w:cs="Arial"/>
        </w:rPr>
      </w:pPr>
    </w:p>
    <w:p w:rsidR="00647A4E" w:rsidRDefault="00647A4E" w:rsidP="00944E70">
      <w:pPr>
        <w:spacing w:after="0" w:line="240" w:lineRule="auto"/>
        <w:rPr>
          <w:rFonts w:cs="Arial"/>
        </w:rPr>
      </w:pPr>
    </w:p>
    <w:p w:rsidR="00647A4E" w:rsidRDefault="00647A4E" w:rsidP="00944E70">
      <w:pPr>
        <w:spacing w:after="0" w:line="240" w:lineRule="auto"/>
        <w:rPr>
          <w:rFonts w:cs="Arial"/>
        </w:rPr>
      </w:pPr>
    </w:p>
    <w:p w:rsidR="00647A4E" w:rsidRPr="00944E70" w:rsidRDefault="00647A4E" w:rsidP="00944E70">
      <w:pPr>
        <w:spacing w:after="0" w:line="240" w:lineRule="auto"/>
        <w:rPr>
          <w:rFonts w:cs="Arial"/>
        </w:rPr>
      </w:pPr>
    </w:p>
    <w:p w:rsidR="00647A4E" w:rsidRPr="00944E70" w:rsidRDefault="00647A4E" w:rsidP="00371454">
      <w:pPr>
        <w:spacing w:after="0" w:line="240" w:lineRule="auto"/>
        <w:ind w:left="708"/>
        <w:rPr>
          <w:rFonts w:cs="Arial"/>
        </w:rPr>
      </w:pPr>
      <w:r w:rsidRPr="00944E70">
        <w:rPr>
          <w:rFonts w:cs="Arial"/>
        </w:rPr>
        <w:t xml:space="preserve">  Miejscowość, data </w:t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  <w:t xml:space="preserve">                                           Podpis</w:t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  <w:r w:rsidRPr="00944E70">
        <w:rPr>
          <w:rFonts w:cs="Arial"/>
        </w:rPr>
        <w:tab/>
      </w:r>
    </w:p>
    <w:p w:rsidR="00647A4E" w:rsidRDefault="00647A4E" w:rsidP="00371454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        </w:t>
      </w:r>
      <w:r w:rsidRPr="00944E70">
        <w:rPr>
          <w:rFonts w:cs="Arial"/>
        </w:rPr>
        <w:t xml:space="preserve">……………………………                               </w:t>
      </w:r>
      <w:r>
        <w:rPr>
          <w:rFonts w:cs="Arial"/>
        </w:rPr>
        <w:t xml:space="preserve"> </w:t>
      </w:r>
      <w:r w:rsidRPr="00944E70">
        <w:rPr>
          <w:rFonts w:cs="Arial"/>
        </w:rPr>
        <w:t xml:space="preserve">                    </w:t>
      </w:r>
      <w:r>
        <w:rPr>
          <w:rFonts w:cs="Arial"/>
        </w:rPr>
        <w:t xml:space="preserve">              </w:t>
      </w:r>
      <w:r w:rsidRPr="00944E70">
        <w:rPr>
          <w:rFonts w:cs="Arial"/>
        </w:rPr>
        <w:t xml:space="preserve"> …………………….........</w:t>
      </w:r>
    </w:p>
    <w:p w:rsidR="00647A4E" w:rsidRDefault="00647A4E" w:rsidP="00371454">
      <w:pPr>
        <w:spacing w:after="0" w:line="240" w:lineRule="auto"/>
        <w:rPr>
          <w:rFonts w:cs="Arial"/>
        </w:rPr>
      </w:pPr>
    </w:p>
    <w:p w:rsidR="00647A4E" w:rsidRDefault="00647A4E" w:rsidP="00371454">
      <w:pPr>
        <w:spacing w:after="0" w:line="240" w:lineRule="auto"/>
        <w:rPr>
          <w:rFonts w:cs="Arial"/>
        </w:rPr>
      </w:pPr>
    </w:p>
    <w:p w:rsidR="00647A4E" w:rsidRDefault="00647A4E" w:rsidP="00371454">
      <w:pPr>
        <w:spacing w:after="0" w:line="240" w:lineRule="auto"/>
        <w:rPr>
          <w:rFonts w:cs="Arial"/>
        </w:rPr>
      </w:pPr>
    </w:p>
    <w:p w:rsidR="00647A4E" w:rsidRPr="00944E70" w:rsidRDefault="00647A4E" w:rsidP="00371454">
      <w:pPr>
        <w:spacing w:after="0" w:line="240" w:lineRule="auto"/>
        <w:rPr>
          <w:rFonts w:cs="Arial"/>
        </w:rPr>
      </w:pPr>
    </w:p>
    <w:sectPr w:rsidR="00647A4E" w:rsidRPr="00944E70" w:rsidSect="00736E29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A4E" w:rsidRDefault="00647A4E" w:rsidP="00371454">
      <w:pPr>
        <w:spacing w:after="0" w:line="240" w:lineRule="auto"/>
      </w:pPr>
      <w:r>
        <w:separator/>
      </w:r>
    </w:p>
  </w:endnote>
  <w:endnote w:type="continuationSeparator" w:id="0">
    <w:p w:rsidR="00647A4E" w:rsidRDefault="00647A4E" w:rsidP="0037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4E" w:rsidRDefault="00647A4E" w:rsidP="00371454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47A4E" w:rsidRPr="00371454" w:rsidRDefault="00647A4E" w:rsidP="00CA21FD">
    <w:pPr>
      <w:pStyle w:val="Footer"/>
      <w:jc w:val="center"/>
    </w:pPr>
    <w:r>
      <w:rPr>
        <w:sz w:val="16"/>
        <w:szCs w:val="16"/>
      </w:rPr>
      <w:t>S</w:t>
    </w:r>
    <w:r w:rsidRPr="00371454">
      <w:rPr>
        <w:sz w:val="16"/>
        <w:szCs w:val="16"/>
      </w:rPr>
      <w:t>prawozdania z wykonania obowiązków, o których mowa w art. 47e i art. 47f – zgodnie z art. 47j ustawy o radiofonii i telewizji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A4E" w:rsidRDefault="00647A4E" w:rsidP="00371454">
      <w:pPr>
        <w:spacing w:after="0" w:line="240" w:lineRule="auto"/>
      </w:pPr>
      <w:r>
        <w:separator/>
      </w:r>
    </w:p>
  </w:footnote>
  <w:footnote w:type="continuationSeparator" w:id="0">
    <w:p w:rsidR="00647A4E" w:rsidRDefault="00647A4E" w:rsidP="00371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A4E" w:rsidRDefault="00647A4E" w:rsidP="00736E29">
    <w:pPr>
      <w:pStyle w:val="Header"/>
      <w:jc w:val="right"/>
    </w:pPr>
    <w:r w:rsidRPr="00736E29">
      <w:t>(wzór)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3920"/>
    <w:multiLevelType w:val="hybridMultilevel"/>
    <w:tmpl w:val="B4C6AB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CBF10C4"/>
    <w:multiLevelType w:val="hybridMultilevel"/>
    <w:tmpl w:val="70525780"/>
    <w:lvl w:ilvl="0" w:tplc="725CD1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DB1636"/>
    <w:multiLevelType w:val="hybridMultilevel"/>
    <w:tmpl w:val="A95CD8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2B809C5"/>
    <w:multiLevelType w:val="hybridMultilevel"/>
    <w:tmpl w:val="45A41920"/>
    <w:lvl w:ilvl="0" w:tplc="E2CA224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E64A1"/>
    <w:multiLevelType w:val="hybridMultilevel"/>
    <w:tmpl w:val="C7A6B3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DE80B2A"/>
    <w:multiLevelType w:val="hybridMultilevel"/>
    <w:tmpl w:val="6812DE6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71397722"/>
    <w:multiLevelType w:val="hybridMultilevel"/>
    <w:tmpl w:val="FC5ABA70"/>
    <w:lvl w:ilvl="0" w:tplc="7300570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07146E"/>
    <w:multiLevelType w:val="hybridMultilevel"/>
    <w:tmpl w:val="ED1E22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B35457"/>
    <w:multiLevelType w:val="hybridMultilevel"/>
    <w:tmpl w:val="256AD47C"/>
    <w:lvl w:ilvl="0" w:tplc="8A4AB01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235C09"/>
    <w:multiLevelType w:val="hybridMultilevel"/>
    <w:tmpl w:val="952E6FAE"/>
    <w:lvl w:ilvl="0" w:tplc="EC6469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87C"/>
    <w:rsid w:val="00055D6D"/>
    <w:rsid w:val="000B2FBF"/>
    <w:rsid w:val="000F0F50"/>
    <w:rsid w:val="00123DBA"/>
    <w:rsid w:val="001B30B3"/>
    <w:rsid w:val="0026462C"/>
    <w:rsid w:val="002729CB"/>
    <w:rsid w:val="002828D3"/>
    <w:rsid w:val="002B6CD8"/>
    <w:rsid w:val="00344CD8"/>
    <w:rsid w:val="00371454"/>
    <w:rsid w:val="003920A3"/>
    <w:rsid w:val="0039345E"/>
    <w:rsid w:val="003A0AE6"/>
    <w:rsid w:val="0044008A"/>
    <w:rsid w:val="0044629D"/>
    <w:rsid w:val="00450160"/>
    <w:rsid w:val="004A71F7"/>
    <w:rsid w:val="0054303F"/>
    <w:rsid w:val="00607CD3"/>
    <w:rsid w:val="00613939"/>
    <w:rsid w:val="00626845"/>
    <w:rsid w:val="00647A4E"/>
    <w:rsid w:val="00687243"/>
    <w:rsid w:val="0069564D"/>
    <w:rsid w:val="006F2AD4"/>
    <w:rsid w:val="00736E29"/>
    <w:rsid w:val="00752D68"/>
    <w:rsid w:val="00754066"/>
    <w:rsid w:val="007E5CC4"/>
    <w:rsid w:val="00806FCD"/>
    <w:rsid w:val="008677ED"/>
    <w:rsid w:val="00875835"/>
    <w:rsid w:val="008838FE"/>
    <w:rsid w:val="008E0FC2"/>
    <w:rsid w:val="009027A9"/>
    <w:rsid w:val="00904A93"/>
    <w:rsid w:val="00913593"/>
    <w:rsid w:val="00944E70"/>
    <w:rsid w:val="00987902"/>
    <w:rsid w:val="009E1E55"/>
    <w:rsid w:val="009F0E51"/>
    <w:rsid w:val="00A4439E"/>
    <w:rsid w:val="00A576BF"/>
    <w:rsid w:val="00A83A7C"/>
    <w:rsid w:val="00AE0972"/>
    <w:rsid w:val="00B1468C"/>
    <w:rsid w:val="00B44FED"/>
    <w:rsid w:val="00B85D81"/>
    <w:rsid w:val="00B90BAA"/>
    <w:rsid w:val="00BA664E"/>
    <w:rsid w:val="00C108AB"/>
    <w:rsid w:val="00C52D5C"/>
    <w:rsid w:val="00C60182"/>
    <w:rsid w:val="00C62D8A"/>
    <w:rsid w:val="00C838E2"/>
    <w:rsid w:val="00CA21FD"/>
    <w:rsid w:val="00D27570"/>
    <w:rsid w:val="00D7287C"/>
    <w:rsid w:val="00DF6799"/>
    <w:rsid w:val="00E103B3"/>
    <w:rsid w:val="00EC638E"/>
    <w:rsid w:val="00F0601E"/>
    <w:rsid w:val="00FC2574"/>
    <w:rsid w:val="00FE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3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28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F5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5D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7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14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71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145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850</Words>
  <Characters>5105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podmiotu dostarczającego audiowizualne usługi medialne na żądanie </dc:title>
  <dc:subject/>
  <dc:creator>Kwiatkowska Agnieszka</dc:creator>
  <cp:keywords/>
  <dc:description/>
  <cp:lastModifiedBy>wojciechowskai</cp:lastModifiedBy>
  <cp:revision>2</cp:revision>
  <cp:lastPrinted>2013-12-20T08:12:00Z</cp:lastPrinted>
  <dcterms:created xsi:type="dcterms:W3CDTF">2013-12-20T10:19:00Z</dcterms:created>
  <dcterms:modified xsi:type="dcterms:W3CDTF">2013-12-20T10:19:00Z</dcterms:modified>
</cp:coreProperties>
</file>