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B2" w:rsidRPr="00E60FD2" w:rsidRDefault="00293AB2" w:rsidP="00293AB2">
      <w:pPr>
        <w:jc w:val="right"/>
        <w:rPr>
          <w:bCs/>
          <w:i/>
          <w:iCs/>
          <w:u w:val="single"/>
          <w:lang w:val="pl-PL"/>
        </w:rPr>
      </w:pPr>
      <w:bookmarkStart w:id="0" w:name="_GoBack"/>
      <w:bookmarkEnd w:id="0"/>
      <w:r w:rsidRPr="00E60FD2">
        <w:rPr>
          <w:i/>
          <w:u w:val="single"/>
          <w:lang w:val="pl-PL"/>
        </w:rPr>
        <w:t>111</w:t>
      </w:r>
      <w:r w:rsidR="008236BB" w:rsidRPr="00E60FD2">
        <w:rPr>
          <w:i/>
          <w:u w:val="single"/>
          <w:lang w:val="pl-PL"/>
        </w:rPr>
        <w:t>0</w:t>
      </w:r>
      <w:r w:rsidRPr="00E60FD2">
        <w:rPr>
          <w:i/>
          <w:u w:val="single"/>
          <w:lang w:val="pl-PL"/>
        </w:rPr>
        <w:t xml:space="preserve">. posiedzenie </w:t>
      </w:r>
      <w:r w:rsidRPr="00E60FD2">
        <w:rPr>
          <w:bCs/>
          <w:i/>
          <w:iCs/>
          <w:u w:val="single"/>
          <w:lang w:val="pl-PL"/>
        </w:rPr>
        <w:t>– 30-31 marca 2011 r.</w:t>
      </w:r>
    </w:p>
    <w:p w:rsidR="00293AB2" w:rsidRPr="00E60FD2" w:rsidRDefault="00293AB2" w:rsidP="00293AB2">
      <w:pPr>
        <w:jc w:val="right"/>
        <w:rPr>
          <w:i/>
          <w:iCs/>
          <w:u w:val="single"/>
          <w:lang w:val="pl-PL"/>
        </w:rPr>
      </w:pPr>
    </w:p>
    <w:p w:rsidR="00293AB2" w:rsidRPr="00E60FD2" w:rsidRDefault="00293AB2" w:rsidP="00293AB2">
      <w:pPr>
        <w:rPr>
          <w:b/>
          <w:bCs/>
          <w:iCs/>
          <w:lang w:val="pl-PL"/>
        </w:rPr>
      </w:pPr>
      <w:r w:rsidRPr="00E60FD2">
        <w:rPr>
          <w:b/>
          <w:bCs/>
          <w:iCs/>
          <w:lang w:val="pl-PL"/>
        </w:rPr>
        <w:t>Załącznik 5</w:t>
      </w:r>
    </w:p>
    <w:p w:rsidR="00293AB2" w:rsidRPr="00E60FD2" w:rsidRDefault="00293AB2" w:rsidP="00293AB2">
      <w:pPr>
        <w:rPr>
          <w:bCs/>
          <w:iCs/>
          <w:lang w:val="pl-PL"/>
        </w:rPr>
      </w:pPr>
      <w:r w:rsidRPr="00E60FD2">
        <w:rPr>
          <w:bCs/>
          <w:iCs/>
          <w:lang w:val="pl-PL"/>
        </w:rPr>
        <w:t>(poz. 4.8)</w:t>
      </w:r>
    </w:p>
    <w:p w:rsidR="00293AB2" w:rsidRPr="00E60FD2" w:rsidRDefault="00293AB2" w:rsidP="00293AB2">
      <w:pPr>
        <w:rPr>
          <w:b/>
          <w:lang w:val="pl-PL"/>
        </w:rPr>
      </w:pPr>
    </w:p>
    <w:p w:rsidR="00293AB2" w:rsidRPr="00E60FD2" w:rsidRDefault="00293AB2" w:rsidP="00293AB2">
      <w:pPr>
        <w:rPr>
          <w:b/>
          <w:szCs w:val="20"/>
          <w:lang w:val="pl-PL"/>
        </w:rPr>
      </w:pPr>
      <w:r w:rsidRPr="00E60FD2">
        <w:rPr>
          <w:b/>
          <w:szCs w:val="20"/>
          <w:lang w:val="pl-PL"/>
        </w:rPr>
        <w:t>Zalecenia Komitetu Ministrów Rady Europy w sprawie wykorzenienia bezkarności sprawców poważnych naruszeń praw człowieka</w:t>
      </w:r>
    </w:p>
    <w:p w:rsidR="00293AB2" w:rsidRPr="00E60FD2" w:rsidRDefault="00293AB2" w:rsidP="00293AB2">
      <w:pPr>
        <w:rPr>
          <w:b/>
          <w:lang w:val="pl-PL"/>
        </w:rPr>
      </w:pPr>
    </w:p>
    <w:p w:rsidR="00293AB2" w:rsidRPr="00E60FD2" w:rsidRDefault="00293AB2" w:rsidP="00293AB2">
      <w:pPr>
        <w:rPr>
          <w:rFonts w:cs="Arial"/>
          <w:i/>
          <w:szCs w:val="20"/>
          <w:lang w:val="pl-PL"/>
        </w:rPr>
      </w:pPr>
      <w:r w:rsidRPr="00E60FD2">
        <w:rPr>
          <w:i/>
          <w:lang w:val="pl-PL"/>
        </w:rPr>
        <w:t>(przyjęte przez Komitet Minis</w:t>
      </w:r>
      <w:r w:rsidR="008236BB" w:rsidRPr="00E60FD2">
        <w:rPr>
          <w:i/>
          <w:lang w:val="pl-PL"/>
        </w:rPr>
        <w:t>trów dnia 30 marca 2011 r. na 11</w:t>
      </w:r>
      <w:r w:rsidRPr="00E60FD2">
        <w:rPr>
          <w:i/>
          <w:lang w:val="pl-PL"/>
        </w:rPr>
        <w:t>10. posiedzeniu zastępców ministrów</w:t>
      </w:r>
      <w:r w:rsidRPr="00E60FD2">
        <w:rPr>
          <w:rFonts w:cs="Arial"/>
          <w:i/>
          <w:szCs w:val="20"/>
          <w:lang w:val="pl-PL"/>
        </w:rPr>
        <w:t>)</w:t>
      </w:r>
    </w:p>
    <w:p w:rsidR="00293AB2" w:rsidRPr="00E60FD2" w:rsidRDefault="00293AB2" w:rsidP="00293AB2">
      <w:pPr>
        <w:rPr>
          <w:szCs w:val="20"/>
          <w:lang w:val="pl-PL"/>
        </w:rPr>
      </w:pPr>
    </w:p>
    <w:p w:rsidR="00293AB2" w:rsidRPr="00E60FD2" w:rsidRDefault="00293AB2" w:rsidP="00293AB2">
      <w:pPr>
        <w:rPr>
          <w:szCs w:val="20"/>
          <w:lang w:val="pl-PL"/>
        </w:rPr>
      </w:pPr>
    </w:p>
    <w:p w:rsidR="00293AB2" w:rsidRPr="00E60FD2" w:rsidRDefault="00293AB2" w:rsidP="00293AB2">
      <w:pPr>
        <w:rPr>
          <w:rFonts w:cs="Arial"/>
          <w:b/>
          <w:szCs w:val="20"/>
          <w:lang w:val="pl-PL"/>
        </w:rPr>
      </w:pPr>
      <w:r w:rsidRPr="00E60FD2">
        <w:rPr>
          <w:rFonts w:cs="Arial"/>
          <w:b/>
          <w:szCs w:val="20"/>
          <w:lang w:val="pl-PL"/>
        </w:rPr>
        <w:t>Preambuła</w:t>
      </w:r>
    </w:p>
    <w:p w:rsidR="00293AB2" w:rsidRPr="00E60FD2" w:rsidRDefault="00293AB2" w:rsidP="00293AB2">
      <w:pPr>
        <w:rPr>
          <w:rFonts w:cs="Arial"/>
          <w:szCs w:val="20"/>
          <w:lang w:val="pl-PL"/>
        </w:rPr>
      </w:pPr>
    </w:p>
    <w:p w:rsidR="00293AB2" w:rsidRPr="00E60FD2" w:rsidRDefault="00293AB2" w:rsidP="00293AB2">
      <w:pPr>
        <w:rPr>
          <w:rFonts w:cs="Arial"/>
          <w:szCs w:val="20"/>
          <w:lang w:val="pl-PL"/>
        </w:rPr>
      </w:pPr>
      <w:r w:rsidRPr="00E60FD2">
        <w:rPr>
          <w:rFonts w:cs="Arial"/>
          <w:szCs w:val="20"/>
          <w:lang w:val="pl-PL"/>
        </w:rPr>
        <w:t>Komitet Ministrów</w:t>
      </w:r>
    </w:p>
    <w:p w:rsidR="004A79BB" w:rsidRPr="00E60FD2" w:rsidRDefault="004A79BB">
      <w:pPr>
        <w:pStyle w:val="CMNormal"/>
        <w:rPr>
          <w:lang w:val="pl-PL"/>
        </w:rPr>
      </w:pPr>
    </w:p>
    <w:p w:rsidR="00293AB2" w:rsidRPr="00E60FD2" w:rsidRDefault="00293AB2">
      <w:pPr>
        <w:pStyle w:val="CMNormal"/>
        <w:rPr>
          <w:lang w:val="pl-PL"/>
        </w:rPr>
      </w:pPr>
      <w:r w:rsidRPr="00E60FD2">
        <w:rPr>
          <w:lang w:val="pl-PL"/>
        </w:rPr>
        <w:t>Przypominając, że osoby odpowiedzialne za czyny stanowiące poważne naruszenie praw człowieka muszą być pociągane do odpowiedzialności;</w:t>
      </w:r>
    </w:p>
    <w:p w:rsidR="004A79BB" w:rsidRPr="00E60FD2" w:rsidRDefault="004A79BB">
      <w:pPr>
        <w:pStyle w:val="CMNormal"/>
        <w:rPr>
          <w:lang w:val="pl-PL"/>
        </w:rPr>
      </w:pPr>
    </w:p>
    <w:p w:rsidR="00293AB2" w:rsidRPr="00E60FD2" w:rsidRDefault="00293AB2">
      <w:pPr>
        <w:pStyle w:val="CMNormal"/>
        <w:rPr>
          <w:lang w:val="pl-PL"/>
        </w:rPr>
      </w:pPr>
      <w:r w:rsidRPr="00E60FD2">
        <w:rPr>
          <w:lang w:val="pl-PL"/>
        </w:rPr>
        <w:t xml:space="preserve">Biorąc pod uwagę, że brak odpowiedzialności zachęca do </w:t>
      </w:r>
      <w:r w:rsidR="008236BB" w:rsidRPr="00E60FD2">
        <w:rPr>
          <w:lang w:val="pl-PL"/>
        </w:rPr>
        <w:t>ponownego popełniania</w:t>
      </w:r>
      <w:r w:rsidRPr="00E60FD2">
        <w:rPr>
          <w:lang w:val="pl-PL"/>
        </w:rPr>
        <w:t xml:space="preserve"> przestępstw, gdyż ich sprawcy i inne osoby</w:t>
      </w:r>
      <w:r w:rsidR="00946ECC" w:rsidRPr="00E60FD2">
        <w:rPr>
          <w:lang w:val="pl-PL"/>
        </w:rPr>
        <w:t>,</w:t>
      </w:r>
      <w:r w:rsidRPr="00E60FD2">
        <w:rPr>
          <w:lang w:val="pl-PL"/>
        </w:rPr>
        <w:t xml:space="preserve"> </w:t>
      </w:r>
      <w:r w:rsidR="00946ECC" w:rsidRPr="00E60FD2">
        <w:rPr>
          <w:lang w:val="pl-PL"/>
        </w:rPr>
        <w:t xml:space="preserve">nie czując obawy przed karą, </w:t>
      </w:r>
      <w:r w:rsidRPr="00E60FD2">
        <w:rPr>
          <w:lang w:val="pl-PL"/>
        </w:rPr>
        <w:t xml:space="preserve">nie </w:t>
      </w:r>
      <w:r w:rsidR="008236BB" w:rsidRPr="00E60FD2">
        <w:rPr>
          <w:lang w:val="pl-PL"/>
        </w:rPr>
        <w:t>mają</w:t>
      </w:r>
      <w:r w:rsidRPr="00E60FD2">
        <w:rPr>
          <w:lang w:val="pl-PL"/>
        </w:rPr>
        <w:t xml:space="preserve"> skrupułów przed popełnieniem dalszych </w:t>
      </w:r>
      <w:r w:rsidR="00E718D0" w:rsidRPr="00E60FD2">
        <w:rPr>
          <w:lang w:val="pl-PL"/>
        </w:rPr>
        <w:t>czynów karalnych</w:t>
      </w:r>
      <w:r w:rsidRPr="00E60FD2">
        <w:rPr>
          <w:lang w:val="pl-PL"/>
        </w:rPr>
        <w:t>;</w:t>
      </w:r>
    </w:p>
    <w:p w:rsidR="004A79BB" w:rsidRPr="00E60FD2" w:rsidRDefault="004A79BB">
      <w:pPr>
        <w:pStyle w:val="CMNormal"/>
        <w:rPr>
          <w:lang w:val="pl-PL"/>
        </w:rPr>
      </w:pPr>
    </w:p>
    <w:p w:rsidR="00293AB2" w:rsidRPr="00E60FD2" w:rsidRDefault="00293AB2">
      <w:pPr>
        <w:pStyle w:val="CMNormal"/>
        <w:rPr>
          <w:lang w:val="pl-PL"/>
        </w:rPr>
      </w:pPr>
      <w:r w:rsidRPr="00E60FD2">
        <w:rPr>
          <w:lang w:val="pl-PL"/>
        </w:rPr>
        <w:t>Przypominając, że bezkarność osób odpowiedzialnych za czy</w:t>
      </w:r>
      <w:r w:rsidR="00946ECC" w:rsidRPr="00E60FD2">
        <w:rPr>
          <w:lang w:val="pl-PL"/>
        </w:rPr>
        <w:t>ny stanowiące poważne naruszenie</w:t>
      </w:r>
      <w:r w:rsidRPr="00E60FD2">
        <w:rPr>
          <w:lang w:val="pl-PL"/>
        </w:rPr>
        <w:t xml:space="preserve"> praw człowie</w:t>
      </w:r>
      <w:r w:rsidR="00226015" w:rsidRPr="00E60FD2">
        <w:rPr>
          <w:lang w:val="pl-PL"/>
        </w:rPr>
        <w:t>ka powoduje dodatkowe cierpienia</w:t>
      </w:r>
      <w:r w:rsidRPr="00E60FD2">
        <w:rPr>
          <w:lang w:val="pl-PL"/>
        </w:rPr>
        <w:t xml:space="preserve"> ofiar;</w:t>
      </w:r>
    </w:p>
    <w:p w:rsidR="004A79BB" w:rsidRPr="00E60FD2" w:rsidRDefault="004A79BB">
      <w:pPr>
        <w:pStyle w:val="CMNormal"/>
        <w:rPr>
          <w:lang w:val="pl-PL"/>
        </w:rPr>
      </w:pPr>
    </w:p>
    <w:p w:rsidR="00293AB2" w:rsidRPr="00E60FD2" w:rsidRDefault="00293AB2">
      <w:pPr>
        <w:pStyle w:val="CMNormal"/>
        <w:rPr>
          <w:lang w:val="pl-PL"/>
        </w:rPr>
      </w:pPr>
      <w:r w:rsidRPr="00E60FD2">
        <w:rPr>
          <w:lang w:val="pl-PL"/>
        </w:rPr>
        <w:t>Biorąc pod uwagę fakt, że bezkarność musi być zwalczana, ab</w:t>
      </w:r>
      <w:r w:rsidR="008236BB" w:rsidRPr="00E60FD2">
        <w:rPr>
          <w:lang w:val="pl-PL"/>
        </w:rPr>
        <w:t>y zapewnić sprawiedliwość ofiarom</w:t>
      </w:r>
      <w:r w:rsidRPr="00E60FD2">
        <w:rPr>
          <w:lang w:val="pl-PL"/>
        </w:rPr>
        <w:t xml:space="preserve">, jako środek odstraszający przed popełnianiem kolejnych naruszeń </w:t>
      </w:r>
      <w:r w:rsidR="008236BB" w:rsidRPr="00E60FD2">
        <w:rPr>
          <w:lang w:val="pl-PL"/>
        </w:rPr>
        <w:t xml:space="preserve">praw człowieka </w:t>
      </w:r>
      <w:r w:rsidRPr="00E60FD2">
        <w:rPr>
          <w:lang w:val="pl-PL"/>
        </w:rPr>
        <w:t xml:space="preserve">i aby </w:t>
      </w:r>
      <w:r w:rsidR="00E718D0" w:rsidRPr="00E60FD2">
        <w:rPr>
          <w:lang w:val="pl-PL"/>
        </w:rPr>
        <w:t>zapewnić przestrzeganie</w:t>
      </w:r>
      <w:r w:rsidRPr="00E60FD2">
        <w:rPr>
          <w:lang w:val="pl-PL"/>
        </w:rPr>
        <w:t xml:space="preserve"> przepisów prawa i budować zaufanie społeczne do systemu sprawiedliwości, także w miejscach, w których </w:t>
      </w:r>
      <w:r w:rsidR="00946ECC" w:rsidRPr="00E60FD2">
        <w:rPr>
          <w:lang w:val="pl-PL"/>
        </w:rPr>
        <w:t>poważne naruszenia</w:t>
      </w:r>
      <w:r w:rsidRPr="00E60FD2">
        <w:rPr>
          <w:lang w:val="pl-PL"/>
        </w:rPr>
        <w:t xml:space="preserve"> praw człowieka</w:t>
      </w:r>
      <w:r w:rsidR="00946ECC" w:rsidRPr="00E60FD2">
        <w:rPr>
          <w:lang w:val="pl-PL"/>
        </w:rPr>
        <w:t xml:space="preserve"> występowały w przeszłości</w:t>
      </w:r>
      <w:r w:rsidRPr="00E60FD2">
        <w:rPr>
          <w:lang w:val="pl-PL"/>
        </w:rPr>
        <w:t>;</w:t>
      </w:r>
    </w:p>
    <w:p w:rsidR="004A79BB" w:rsidRPr="00E60FD2" w:rsidRDefault="004A79BB">
      <w:pPr>
        <w:pStyle w:val="CMNormal"/>
        <w:rPr>
          <w:lang w:val="pl-PL"/>
        </w:rPr>
      </w:pPr>
    </w:p>
    <w:p w:rsidR="00293AB2" w:rsidRPr="00E60FD2" w:rsidRDefault="00293AB2">
      <w:pPr>
        <w:pStyle w:val="CMNormal"/>
        <w:rPr>
          <w:lang w:val="pl-PL"/>
        </w:rPr>
      </w:pPr>
      <w:r w:rsidRPr="00E60FD2">
        <w:rPr>
          <w:lang w:val="pl-PL"/>
        </w:rPr>
        <w:t xml:space="preserve">Biorąc pod uwagę potrzebę współpracy państw na poziomie międzynarodowym w celu </w:t>
      </w:r>
      <w:r w:rsidR="008236BB" w:rsidRPr="00E60FD2">
        <w:rPr>
          <w:lang w:val="pl-PL"/>
        </w:rPr>
        <w:t>skończenia z</w:t>
      </w:r>
      <w:r w:rsidRPr="00E60FD2">
        <w:rPr>
          <w:lang w:val="pl-PL"/>
        </w:rPr>
        <w:t xml:space="preserve"> bezkarności</w:t>
      </w:r>
      <w:r w:rsidR="008236BB" w:rsidRPr="00E60FD2">
        <w:rPr>
          <w:lang w:val="pl-PL"/>
        </w:rPr>
        <w:t>ą</w:t>
      </w:r>
      <w:r w:rsidRPr="00E60FD2">
        <w:rPr>
          <w:lang w:val="pl-PL"/>
        </w:rPr>
        <w:t xml:space="preserve"> sprawców;</w:t>
      </w:r>
    </w:p>
    <w:p w:rsidR="004A79BB" w:rsidRPr="00E60FD2" w:rsidRDefault="004A79BB">
      <w:pPr>
        <w:pStyle w:val="CMNormal"/>
        <w:rPr>
          <w:lang w:val="pl-PL"/>
        </w:rPr>
      </w:pPr>
    </w:p>
    <w:p w:rsidR="00293AB2" w:rsidRPr="00E60FD2" w:rsidRDefault="00063179">
      <w:pPr>
        <w:pStyle w:val="CMNormal"/>
        <w:rPr>
          <w:lang w:val="pl-PL"/>
        </w:rPr>
      </w:pPr>
      <w:r w:rsidRPr="00E60FD2">
        <w:rPr>
          <w:lang w:val="pl-PL"/>
        </w:rPr>
        <w:t xml:space="preserve">Ponownie potwierdzając, że ważnym celem Rady Europy jest wykorzenienie bezkarności na całym kontynencie, co zostało przypomniane przez </w:t>
      </w:r>
      <w:r w:rsidR="00946ECC" w:rsidRPr="00E60FD2">
        <w:rPr>
          <w:lang w:val="pl-PL"/>
        </w:rPr>
        <w:t>Zgromadzenie Parlamentarne w Z</w:t>
      </w:r>
      <w:r w:rsidRPr="00E60FD2">
        <w:rPr>
          <w:lang w:val="pl-PL"/>
        </w:rPr>
        <w:t>aleceniu 1876 (2009) w sprawie „Stanu praw człowieka w E</w:t>
      </w:r>
      <w:r w:rsidR="008236BB" w:rsidRPr="00E60FD2">
        <w:rPr>
          <w:lang w:val="pl-PL"/>
        </w:rPr>
        <w:t>uropie – potrzebie wykorzenienia</w:t>
      </w:r>
      <w:r w:rsidRPr="00E60FD2">
        <w:rPr>
          <w:lang w:val="pl-PL"/>
        </w:rPr>
        <w:t xml:space="preserve"> bezkarności”, i że je</w:t>
      </w:r>
      <w:r w:rsidR="008236BB" w:rsidRPr="00E60FD2">
        <w:rPr>
          <w:lang w:val="pl-PL"/>
        </w:rPr>
        <w:t>j działania mogą</w:t>
      </w:r>
      <w:r w:rsidRPr="00E60FD2">
        <w:rPr>
          <w:lang w:val="pl-PL"/>
        </w:rPr>
        <w:t xml:space="preserve"> przyczyniać się do ogólnoświatowych wysiłków zmierzających do zwalczania bezkarności;</w:t>
      </w:r>
    </w:p>
    <w:p w:rsidR="004A79BB" w:rsidRPr="00E60FD2" w:rsidRDefault="004A79BB">
      <w:pPr>
        <w:pStyle w:val="CMNormal"/>
        <w:rPr>
          <w:lang w:val="pl-PL"/>
        </w:rPr>
      </w:pPr>
    </w:p>
    <w:p w:rsidR="00063179" w:rsidRPr="00E60FD2" w:rsidRDefault="00063179">
      <w:pPr>
        <w:pStyle w:val="CMNormal"/>
        <w:rPr>
          <w:szCs w:val="22"/>
          <w:lang w:val="pl-PL"/>
        </w:rPr>
      </w:pPr>
      <w:r w:rsidRPr="00E60FD2">
        <w:rPr>
          <w:lang w:val="pl-PL"/>
        </w:rPr>
        <w:t>Pamiętając o Europejskiej Konwencji Praw Człowieka (ETS nr 5, zwanej dalej „Konwencj</w:t>
      </w:r>
      <w:r w:rsidR="008236BB" w:rsidRPr="00E60FD2">
        <w:rPr>
          <w:lang w:val="pl-PL"/>
        </w:rPr>
        <w:t>ą”) oraz</w:t>
      </w:r>
      <w:r w:rsidRPr="00E60FD2">
        <w:rPr>
          <w:lang w:val="pl-PL"/>
        </w:rPr>
        <w:t xml:space="preserve"> w świetle właściwych wyroków precedensowych Europejskiego Trybunału Praw Człowieka („Trybunał”) </w:t>
      </w:r>
      <w:r w:rsidR="00E718D0" w:rsidRPr="00E60FD2">
        <w:rPr>
          <w:lang w:val="pl-PL"/>
        </w:rPr>
        <w:t>i</w:t>
      </w:r>
      <w:r w:rsidRPr="00E60FD2">
        <w:rPr>
          <w:lang w:val="pl-PL"/>
        </w:rPr>
        <w:t xml:space="preserve"> standardów </w:t>
      </w:r>
      <w:r w:rsidRPr="00E60FD2">
        <w:rPr>
          <w:szCs w:val="22"/>
          <w:lang w:val="pl-PL"/>
        </w:rPr>
        <w:t xml:space="preserve">Europejskiego Komitetu ds. Zapobiegania Torturom oraz Nieludzkiemu lub Poniżającemu Traktowaniu albo Karaniu i innych właściwych standardów </w:t>
      </w:r>
      <w:r w:rsidR="008236BB" w:rsidRPr="00E60FD2">
        <w:rPr>
          <w:szCs w:val="22"/>
          <w:lang w:val="pl-PL"/>
        </w:rPr>
        <w:t>w</w:t>
      </w:r>
      <w:r w:rsidRPr="00E60FD2">
        <w:rPr>
          <w:szCs w:val="22"/>
          <w:lang w:val="pl-PL"/>
        </w:rPr>
        <w:t>prowadzonych w ramach Rady Europy;</w:t>
      </w:r>
    </w:p>
    <w:p w:rsidR="004A79BB" w:rsidRPr="00E60FD2" w:rsidRDefault="004A79BB">
      <w:pPr>
        <w:pStyle w:val="CMNormal"/>
        <w:rPr>
          <w:lang w:val="pl-PL"/>
        </w:rPr>
      </w:pPr>
    </w:p>
    <w:p w:rsidR="00063179" w:rsidRPr="00E60FD2" w:rsidRDefault="00063179">
      <w:pPr>
        <w:pStyle w:val="CMNormal"/>
        <w:rPr>
          <w:lang w:val="pl-PL"/>
        </w:rPr>
      </w:pPr>
      <w:r w:rsidRPr="00E60FD2">
        <w:rPr>
          <w:lang w:val="pl-PL"/>
        </w:rPr>
        <w:t>Podkreślając, że pełne i bezzwłoczne egzekwowanie wyroków Trybunału stanowi kluczowy czynnik w zwalczaniu bezkarności sprawców;</w:t>
      </w:r>
    </w:p>
    <w:p w:rsidR="004A79BB" w:rsidRPr="00E60FD2" w:rsidRDefault="004A79BB">
      <w:pPr>
        <w:pStyle w:val="CMNormal"/>
        <w:rPr>
          <w:lang w:val="pl-PL"/>
        </w:rPr>
      </w:pPr>
    </w:p>
    <w:p w:rsidR="00063179" w:rsidRPr="00E60FD2" w:rsidRDefault="00226015">
      <w:pPr>
        <w:pStyle w:val="CMNormal"/>
        <w:rPr>
          <w:lang w:val="pl-PL"/>
        </w:rPr>
      </w:pPr>
      <w:r w:rsidRPr="00E60FD2">
        <w:rPr>
          <w:lang w:val="pl-PL"/>
        </w:rPr>
        <w:t>Pamiętając o Systemie z</w:t>
      </w:r>
      <w:r w:rsidR="00063179" w:rsidRPr="00E60FD2">
        <w:rPr>
          <w:lang w:val="pl-PL"/>
        </w:rPr>
        <w:t xml:space="preserve">asad </w:t>
      </w:r>
      <w:r w:rsidRPr="00E60FD2">
        <w:rPr>
          <w:lang w:val="pl-PL"/>
        </w:rPr>
        <w:t>o</w:t>
      </w:r>
      <w:r w:rsidR="00063179" w:rsidRPr="00E60FD2">
        <w:rPr>
          <w:lang w:val="pl-PL"/>
        </w:rPr>
        <w:t xml:space="preserve">chrony i </w:t>
      </w:r>
      <w:r w:rsidRPr="00E60FD2">
        <w:rPr>
          <w:lang w:val="pl-PL"/>
        </w:rPr>
        <w:t>p</w:t>
      </w:r>
      <w:r w:rsidR="00063179" w:rsidRPr="00E60FD2">
        <w:rPr>
          <w:lang w:val="pl-PL"/>
        </w:rPr>
        <w:t xml:space="preserve">romowania </w:t>
      </w:r>
      <w:r w:rsidRPr="00E60FD2">
        <w:rPr>
          <w:lang w:val="pl-PL"/>
        </w:rPr>
        <w:t>p</w:t>
      </w:r>
      <w:r w:rsidR="00063179" w:rsidRPr="00E60FD2">
        <w:rPr>
          <w:lang w:val="pl-PL"/>
        </w:rPr>
        <w:t xml:space="preserve">raw </w:t>
      </w:r>
      <w:r w:rsidRPr="00E60FD2">
        <w:rPr>
          <w:lang w:val="pl-PL"/>
        </w:rPr>
        <w:t>c</w:t>
      </w:r>
      <w:r w:rsidR="00063179" w:rsidRPr="00E60FD2">
        <w:rPr>
          <w:lang w:val="pl-PL"/>
        </w:rPr>
        <w:t xml:space="preserve">złowieka przez </w:t>
      </w:r>
      <w:r w:rsidRPr="00E60FD2">
        <w:rPr>
          <w:lang w:val="pl-PL"/>
        </w:rPr>
        <w:t>z</w:t>
      </w:r>
      <w:r w:rsidR="00063179" w:rsidRPr="00E60FD2">
        <w:rPr>
          <w:lang w:val="pl-PL"/>
        </w:rPr>
        <w:t xml:space="preserve">walczanie </w:t>
      </w:r>
      <w:r w:rsidRPr="00E60FD2">
        <w:rPr>
          <w:lang w:val="pl-PL"/>
        </w:rPr>
        <w:t>b</w:t>
      </w:r>
      <w:r w:rsidR="00063179" w:rsidRPr="00E60FD2">
        <w:rPr>
          <w:lang w:val="pl-PL"/>
        </w:rPr>
        <w:t>ezkarności</w:t>
      </w:r>
      <w:r w:rsidR="008236BB" w:rsidRPr="00E60FD2">
        <w:rPr>
          <w:lang w:val="pl-PL"/>
        </w:rPr>
        <w:t xml:space="preserve"> wprowadzonym przez Komisję</w:t>
      </w:r>
      <w:r w:rsidR="00063179" w:rsidRPr="00E60FD2">
        <w:rPr>
          <w:lang w:val="pl-PL"/>
        </w:rPr>
        <w:t xml:space="preserve"> Praw Człowieka Organizacji Narodów Zjednoczonych;</w:t>
      </w:r>
    </w:p>
    <w:p w:rsidR="004A79BB" w:rsidRPr="00E60FD2" w:rsidRDefault="004A79BB">
      <w:pPr>
        <w:pStyle w:val="CMNormal"/>
        <w:rPr>
          <w:lang w:val="pl-PL"/>
        </w:rPr>
      </w:pPr>
    </w:p>
    <w:p w:rsidR="00063179" w:rsidRPr="00E60FD2" w:rsidRDefault="00063179">
      <w:pPr>
        <w:pStyle w:val="CMNormal"/>
        <w:rPr>
          <w:lang w:val="pl-PL"/>
        </w:rPr>
      </w:pPr>
      <w:r w:rsidRPr="00E60FD2">
        <w:rPr>
          <w:lang w:val="pl-PL"/>
        </w:rPr>
        <w:t>Powołując się n</w:t>
      </w:r>
      <w:r w:rsidR="008236BB" w:rsidRPr="00E60FD2">
        <w:rPr>
          <w:lang w:val="pl-PL"/>
        </w:rPr>
        <w:t>a znaczenie prawa do skutecznych</w:t>
      </w:r>
      <w:r w:rsidRPr="00E60FD2">
        <w:rPr>
          <w:lang w:val="pl-PL"/>
        </w:rPr>
        <w:t xml:space="preserve"> sposobów zadośćuczynienia dla ofiar naruszeń praw człowieka wymienionych w licznych instrumentach międzynarodowych, w szczególności art. 13 Konwencji, art. 2 Międzynarodowej Konwencji </w:t>
      </w:r>
      <w:r w:rsidR="002210B0" w:rsidRPr="00E60FD2">
        <w:rPr>
          <w:lang w:val="pl-PL"/>
        </w:rPr>
        <w:t>Organizacji Narodów Zjednoczonych</w:t>
      </w:r>
      <w:r w:rsidR="00E718D0" w:rsidRPr="00E60FD2">
        <w:rPr>
          <w:lang w:val="pl-PL"/>
        </w:rPr>
        <w:t xml:space="preserve"> w sprawie</w:t>
      </w:r>
      <w:r w:rsidR="002210B0" w:rsidRPr="00E60FD2">
        <w:rPr>
          <w:lang w:val="pl-PL"/>
        </w:rPr>
        <w:t xml:space="preserve"> Praw Obywatelskich i Politycznych i art. 8 Uniwersalnej Deklaracji Praw Człowieka, które zostały </w:t>
      </w:r>
      <w:r w:rsidR="00946ECC" w:rsidRPr="00E60FD2">
        <w:rPr>
          <w:lang w:val="pl-PL"/>
        </w:rPr>
        <w:t>ujęte</w:t>
      </w:r>
      <w:r w:rsidR="002210B0" w:rsidRPr="00E60FD2">
        <w:rPr>
          <w:lang w:val="pl-PL"/>
        </w:rPr>
        <w:t xml:space="preserve"> w Zasadach i Zaleceniach Zgromadzenia </w:t>
      </w:r>
      <w:r w:rsidR="008236BB" w:rsidRPr="00E60FD2">
        <w:rPr>
          <w:lang w:val="pl-PL"/>
        </w:rPr>
        <w:t>Ogólnego</w:t>
      </w:r>
      <w:r w:rsidR="002210B0" w:rsidRPr="00E60FD2">
        <w:rPr>
          <w:lang w:val="pl-PL"/>
        </w:rPr>
        <w:t xml:space="preserve"> Organizacji Narodów Zjednoczonych w sprawie zadośćuczynienia i reparacji dla ofiar rażących naruszeń międzynarodowych przepisów dot. praw człowieka i poważnych naruszeń międzynarodowych przepisów humanitarnych;</w:t>
      </w:r>
    </w:p>
    <w:p w:rsidR="004A79BB" w:rsidRPr="00E60FD2" w:rsidRDefault="004A79BB">
      <w:pPr>
        <w:pStyle w:val="CMNormal"/>
        <w:rPr>
          <w:lang w:val="pl-PL"/>
        </w:rPr>
      </w:pPr>
    </w:p>
    <w:p w:rsidR="00D44373" w:rsidRPr="00E60FD2" w:rsidRDefault="00D44373">
      <w:pPr>
        <w:pStyle w:val="CMNormal"/>
        <w:rPr>
          <w:sz w:val="18"/>
          <w:lang w:val="pl-PL"/>
        </w:rPr>
      </w:pPr>
      <w:r w:rsidRPr="00E60FD2">
        <w:rPr>
          <w:lang w:val="pl-PL"/>
        </w:rPr>
        <w:t xml:space="preserve">Biorąc pod uwagę Zalecenie Komitetu Ministrów Rady Europy </w:t>
      </w:r>
      <w:r w:rsidR="00D357C2" w:rsidRPr="00E60FD2">
        <w:rPr>
          <w:lang w:val="pl-PL"/>
        </w:rPr>
        <w:t xml:space="preserve">Rec(2006)8 </w:t>
      </w:r>
      <w:r w:rsidRPr="00E60FD2">
        <w:rPr>
          <w:lang w:val="pl-PL"/>
        </w:rPr>
        <w:t>do państw członkowskich w sprawie pomocy ofiarom przestępstw z 14 czerwca 2006 r. oraz Deklarację Zgromadzenia Ogólnego Organizacji Narodów Zjedno</w:t>
      </w:r>
      <w:r w:rsidR="00226015" w:rsidRPr="00E60FD2">
        <w:rPr>
          <w:lang w:val="pl-PL"/>
        </w:rPr>
        <w:t>czonych w sprawie z</w:t>
      </w:r>
      <w:r w:rsidRPr="00E60FD2">
        <w:rPr>
          <w:lang w:val="pl-PL"/>
        </w:rPr>
        <w:t xml:space="preserve">asad </w:t>
      </w:r>
      <w:r w:rsidR="00226015" w:rsidRPr="00E60FD2">
        <w:rPr>
          <w:lang w:val="pl-PL"/>
        </w:rPr>
        <w:t>p</w:t>
      </w:r>
      <w:r w:rsidRPr="00E60FD2">
        <w:rPr>
          <w:lang w:val="pl-PL"/>
        </w:rPr>
        <w:t xml:space="preserve">odstawowych </w:t>
      </w:r>
      <w:r w:rsidR="00946ECC" w:rsidRPr="00E60FD2">
        <w:rPr>
          <w:lang w:val="pl-PL"/>
        </w:rPr>
        <w:t>dot.</w:t>
      </w:r>
      <w:r w:rsidRPr="00E60FD2">
        <w:rPr>
          <w:lang w:val="pl-PL"/>
        </w:rPr>
        <w:t xml:space="preserve"> </w:t>
      </w:r>
      <w:r w:rsidR="00226015" w:rsidRPr="00E60FD2">
        <w:rPr>
          <w:lang w:val="pl-PL"/>
        </w:rPr>
        <w:t>o</w:t>
      </w:r>
      <w:r w:rsidRPr="00E60FD2">
        <w:rPr>
          <w:lang w:val="pl-PL"/>
        </w:rPr>
        <w:t xml:space="preserve">fiar </w:t>
      </w:r>
      <w:r w:rsidR="00226015" w:rsidRPr="00E60FD2">
        <w:rPr>
          <w:lang w:val="pl-PL"/>
        </w:rPr>
        <w:t>p</w:t>
      </w:r>
      <w:r w:rsidRPr="00E60FD2">
        <w:rPr>
          <w:lang w:val="pl-PL"/>
        </w:rPr>
        <w:t xml:space="preserve">rzestępstw i </w:t>
      </w:r>
      <w:r w:rsidR="00226015" w:rsidRPr="00E60FD2">
        <w:rPr>
          <w:lang w:val="pl-PL"/>
        </w:rPr>
        <w:t>n</w:t>
      </w:r>
      <w:r w:rsidRPr="00E60FD2">
        <w:rPr>
          <w:lang w:val="pl-PL"/>
        </w:rPr>
        <w:t xml:space="preserve">adużyć </w:t>
      </w:r>
      <w:r w:rsidR="00226015" w:rsidRPr="00E60FD2">
        <w:rPr>
          <w:lang w:val="pl-PL"/>
        </w:rPr>
        <w:t>w</w:t>
      </w:r>
      <w:r w:rsidRPr="00E60FD2">
        <w:rPr>
          <w:lang w:val="pl-PL"/>
        </w:rPr>
        <w:t>ładzy;</w:t>
      </w:r>
    </w:p>
    <w:p w:rsidR="004A79BB" w:rsidRPr="00E60FD2" w:rsidRDefault="004A79BB">
      <w:pPr>
        <w:pStyle w:val="CMNormal"/>
        <w:rPr>
          <w:lang w:val="pl-PL"/>
        </w:rPr>
      </w:pPr>
    </w:p>
    <w:p w:rsidR="00D44373" w:rsidRPr="00E60FD2" w:rsidRDefault="00D44373">
      <w:pPr>
        <w:pStyle w:val="CMNormal"/>
        <w:rPr>
          <w:lang w:val="pl-PL"/>
        </w:rPr>
      </w:pPr>
      <w:r w:rsidRPr="00E60FD2">
        <w:rPr>
          <w:lang w:val="pl-PL"/>
        </w:rPr>
        <w:lastRenderedPageBreak/>
        <w:t>Pamiętając o potrzebie zapewnienia, że podczas walki z bezkarnością sprawców należy szanować fundamentalne prawa osób oskarżonych o poważne naruszenia praw człowieka oraz zasady prawa;</w:t>
      </w:r>
    </w:p>
    <w:p w:rsidR="004A79BB" w:rsidRPr="00E60FD2" w:rsidRDefault="004A79BB">
      <w:pPr>
        <w:pStyle w:val="CMNormal"/>
        <w:rPr>
          <w:lang w:val="pl-PL"/>
        </w:rPr>
      </w:pPr>
    </w:p>
    <w:p w:rsidR="00D44373" w:rsidRPr="00E60FD2" w:rsidRDefault="00D44373">
      <w:pPr>
        <w:pStyle w:val="CMNormal"/>
        <w:rPr>
          <w:lang w:val="pl-PL"/>
        </w:rPr>
      </w:pPr>
      <w:r w:rsidRPr="00E60FD2">
        <w:rPr>
          <w:lang w:val="pl-PL"/>
        </w:rPr>
        <w:t>Przyjmuje następujące zalecenia i zachęca państwa członkowskie do ich skutecznego wdrażania o</w:t>
      </w:r>
      <w:r w:rsidR="008236BB" w:rsidRPr="00E60FD2">
        <w:rPr>
          <w:lang w:val="pl-PL"/>
        </w:rPr>
        <w:t>raz zapewnienia, że zostan</w:t>
      </w:r>
      <w:r w:rsidRPr="00E60FD2">
        <w:rPr>
          <w:lang w:val="pl-PL"/>
        </w:rPr>
        <w:t xml:space="preserve">ą one szeroko rozpowszechnione oraz, w koniecznych przypadkach, przetłumaczone, w szczególności </w:t>
      </w:r>
      <w:r w:rsidR="008236BB" w:rsidRPr="00E60FD2">
        <w:rPr>
          <w:lang w:val="pl-PL"/>
        </w:rPr>
        <w:t>dla</w:t>
      </w:r>
      <w:r w:rsidRPr="00E60FD2">
        <w:rPr>
          <w:lang w:val="pl-PL"/>
        </w:rPr>
        <w:t xml:space="preserve"> organów władzy odpowiedzialnych za walkę z bezkarnością sprawców.</w:t>
      </w:r>
    </w:p>
    <w:p w:rsidR="004A79BB" w:rsidRPr="00E60FD2" w:rsidRDefault="004A79BB">
      <w:pPr>
        <w:pStyle w:val="CMNormal"/>
        <w:rPr>
          <w:lang w:val="pl-PL"/>
        </w:rPr>
      </w:pPr>
    </w:p>
    <w:p w:rsidR="004A79BB" w:rsidRPr="00E60FD2" w:rsidRDefault="00D357C2">
      <w:pPr>
        <w:pStyle w:val="CMNormal"/>
        <w:rPr>
          <w:b/>
          <w:lang w:val="pl-PL"/>
        </w:rPr>
      </w:pPr>
      <w:r w:rsidRPr="00E60FD2">
        <w:rPr>
          <w:b/>
          <w:lang w:val="pl-PL"/>
        </w:rPr>
        <w:t xml:space="preserve">I. </w:t>
      </w:r>
      <w:r w:rsidR="00D44373" w:rsidRPr="00E60FD2">
        <w:rPr>
          <w:b/>
          <w:lang w:val="pl-PL"/>
        </w:rPr>
        <w:t>Potrzeba walki z bezkarnością sprawców</w:t>
      </w:r>
    </w:p>
    <w:p w:rsidR="004A79BB" w:rsidRPr="00E60FD2" w:rsidRDefault="00D357C2">
      <w:pPr>
        <w:pStyle w:val="CMNormal"/>
        <w:rPr>
          <w:lang w:val="pl-PL"/>
        </w:rPr>
      </w:pPr>
      <w:r w:rsidRPr="00E60FD2">
        <w:rPr>
          <w:lang w:val="pl-PL"/>
        </w:rPr>
        <w:tab/>
      </w:r>
    </w:p>
    <w:p w:rsidR="00D44373" w:rsidRPr="00E60FD2" w:rsidRDefault="00D44373">
      <w:pPr>
        <w:pStyle w:val="CMNormal"/>
        <w:numPr>
          <w:ilvl w:val="0"/>
          <w:numId w:val="18"/>
        </w:numPr>
        <w:tabs>
          <w:tab w:val="left" w:pos="720"/>
        </w:tabs>
        <w:ind w:left="0" w:firstLine="0"/>
        <w:rPr>
          <w:lang w:val="pl-PL"/>
        </w:rPr>
      </w:pPr>
      <w:r w:rsidRPr="00E60FD2">
        <w:rPr>
          <w:lang w:val="pl-PL"/>
        </w:rPr>
        <w:t xml:space="preserve">Poniższe zalecenia dotyczą problemu bezkarności sprawców poważnych naruszeń praw człowieka. Bezkarność </w:t>
      </w:r>
      <w:r w:rsidR="008236BB" w:rsidRPr="00E60FD2">
        <w:rPr>
          <w:lang w:val="pl-PL"/>
        </w:rPr>
        <w:t>ma miejsce</w:t>
      </w:r>
      <w:r w:rsidRPr="00E60FD2">
        <w:rPr>
          <w:lang w:val="pl-PL"/>
        </w:rPr>
        <w:t xml:space="preserve"> wówczas, gdy osoby odpowiedzialne za czyny stanowiące poważne naruszenie praw człowieka nie zostają pociągnięte do odpowiedzialności.</w:t>
      </w:r>
    </w:p>
    <w:p w:rsidR="004A79BB" w:rsidRPr="00E60FD2" w:rsidRDefault="004A79BB">
      <w:pPr>
        <w:pStyle w:val="CMNormal"/>
        <w:rPr>
          <w:lang w:val="pl-PL"/>
        </w:rPr>
      </w:pPr>
    </w:p>
    <w:p w:rsidR="00D44373" w:rsidRPr="00E60FD2" w:rsidRDefault="00D44373">
      <w:pPr>
        <w:pStyle w:val="CMNormal"/>
        <w:numPr>
          <w:ilvl w:val="0"/>
          <w:numId w:val="18"/>
        </w:numPr>
        <w:tabs>
          <w:tab w:val="left" w:pos="720"/>
        </w:tabs>
        <w:ind w:left="0" w:firstLine="0"/>
        <w:rPr>
          <w:lang w:val="pl-PL"/>
        </w:rPr>
      </w:pPr>
      <w:r w:rsidRPr="00E60FD2">
        <w:rPr>
          <w:lang w:val="pl-PL"/>
        </w:rPr>
        <w:t xml:space="preserve">Bezkarność jest powodowana i </w:t>
      </w:r>
      <w:r w:rsidR="00E718D0" w:rsidRPr="00E60FD2">
        <w:rPr>
          <w:lang w:val="pl-PL"/>
        </w:rPr>
        <w:t>sprzyja jej</w:t>
      </w:r>
      <w:r w:rsidRPr="00E60FD2">
        <w:rPr>
          <w:lang w:val="pl-PL"/>
        </w:rPr>
        <w:t xml:space="preserve"> brak zdecydowanej reakcji instytucji lub agen</w:t>
      </w:r>
      <w:r w:rsidR="00E718D0" w:rsidRPr="00E60FD2">
        <w:rPr>
          <w:lang w:val="pl-PL"/>
        </w:rPr>
        <w:t>d</w:t>
      </w:r>
      <w:r w:rsidRPr="00E60FD2">
        <w:rPr>
          <w:lang w:val="pl-PL"/>
        </w:rPr>
        <w:t xml:space="preserve"> państwowych na przypadki poważnych naruszeń praw człowieka. W takich sytuacjach można </w:t>
      </w:r>
      <w:r w:rsidR="008236BB" w:rsidRPr="00E60FD2">
        <w:rPr>
          <w:lang w:val="pl-PL"/>
        </w:rPr>
        <w:t>mówić o winie</w:t>
      </w:r>
      <w:r w:rsidRPr="00E60FD2">
        <w:rPr>
          <w:lang w:val="pl-PL"/>
        </w:rPr>
        <w:t xml:space="preserve"> </w:t>
      </w:r>
      <w:r w:rsidR="00DA6AAA" w:rsidRPr="00E60FD2">
        <w:rPr>
          <w:lang w:val="pl-PL"/>
        </w:rPr>
        <w:t>organów</w:t>
      </w:r>
      <w:r w:rsidR="008236BB" w:rsidRPr="00E60FD2">
        <w:rPr>
          <w:lang w:val="pl-PL"/>
        </w:rPr>
        <w:t xml:space="preserve"> państwowych oraz błędach popełnianych</w:t>
      </w:r>
      <w:r w:rsidRPr="00E60FD2">
        <w:rPr>
          <w:lang w:val="pl-PL"/>
        </w:rPr>
        <w:t xml:space="preserve"> na </w:t>
      </w:r>
      <w:r w:rsidR="00DA6AAA" w:rsidRPr="00E60FD2">
        <w:rPr>
          <w:lang w:val="pl-PL"/>
        </w:rPr>
        <w:t>poszczególnych etapach</w:t>
      </w:r>
      <w:r w:rsidRPr="00E60FD2">
        <w:rPr>
          <w:lang w:val="pl-PL"/>
        </w:rPr>
        <w:t xml:space="preserve"> postępowania sądowego lub administracyjnego.</w:t>
      </w:r>
    </w:p>
    <w:p w:rsidR="004A79BB" w:rsidRPr="00E60FD2" w:rsidRDefault="004A79BB">
      <w:pPr>
        <w:pStyle w:val="CMNormal"/>
        <w:rPr>
          <w:lang w:val="pl-PL"/>
        </w:rPr>
      </w:pPr>
    </w:p>
    <w:p w:rsidR="00D44373" w:rsidRPr="00E60FD2" w:rsidRDefault="00D44373">
      <w:pPr>
        <w:pStyle w:val="CMNormal"/>
        <w:numPr>
          <w:ilvl w:val="0"/>
          <w:numId w:val="18"/>
        </w:numPr>
        <w:tabs>
          <w:tab w:val="left" w:pos="720"/>
        </w:tabs>
        <w:ind w:left="0" w:firstLine="0"/>
        <w:rPr>
          <w:lang w:val="pl-PL"/>
        </w:rPr>
      </w:pPr>
      <w:r w:rsidRPr="00E60FD2">
        <w:rPr>
          <w:lang w:val="pl-PL"/>
        </w:rPr>
        <w:t xml:space="preserve">Państwa mają zwalczać bezkarność sprawców w imię zapewnienia sprawiedliwości ofiarom oraz aby odstraszać przed naruszaniem praw człowieka w przyszłości. Walka </w:t>
      </w:r>
      <w:r w:rsidR="00946ECC" w:rsidRPr="00E60FD2">
        <w:rPr>
          <w:lang w:val="pl-PL"/>
        </w:rPr>
        <w:t>z bezkarnością</w:t>
      </w:r>
      <w:r w:rsidRPr="00E60FD2">
        <w:rPr>
          <w:lang w:val="pl-PL"/>
        </w:rPr>
        <w:t xml:space="preserve"> jest także </w:t>
      </w:r>
      <w:r w:rsidR="000279A8" w:rsidRPr="00E60FD2">
        <w:rPr>
          <w:lang w:val="pl-PL"/>
        </w:rPr>
        <w:t xml:space="preserve">elementem stania na straży przepisów prawa i budowania zaufania do </w:t>
      </w:r>
      <w:r w:rsidR="00946ECC" w:rsidRPr="00E60FD2">
        <w:rPr>
          <w:lang w:val="pl-PL"/>
        </w:rPr>
        <w:t>wymiaru sprawiedliwości</w:t>
      </w:r>
      <w:r w:rsidR="000279A8" w:rsidRPr="00E60FD2">
        <w:rPr>
          <w:lang w:val="pl-PL"/>
        </w:rPr>
        <w:t>.</w:t>
      </w:r>
    </w:p>
    <w:p w:rsidR="004A79BB" w:rsidRPr="00E60FD2" w:rsidRDefault="004A79BB">
      <w:pPr>
        <w:pStyle w:val="CMNormal"/>
        <w:rPr>
          <w:lang w:val="pl-PL"/>
        </w:rPr>
      </w:pPr>
    </w:p>
    <w:p w:rsidR="004A79BB" w:rsidRPr="00E60FD2" w:rsidRDefault="00D357C2">
      <w:pPr>
        <w:pStyle w:val="CMNormal"/>
        <w:rPr>
          <w:lang w:val="pl-PL"/>
        </w:rPr>
      </w:pPr>
      <w:r w:rsidRPr="00E60FD2">
        <w:rPr>
          <w:b/>
          <w:lang w:val="pl-PL"/>
        </w:rPr>
        <w:t xml:space="preserve">II. </w:t>
      </w:r>
      <w:r w:rsidR="000279A8" w:rsidRPr="00E60FD2">
        <w:rPr>
          <w:b/>
          <w:lang w:val="pl-PL"/>
        </w:rPr>
        <w:t>Zakres zaleceń</w:t>
      </w:r>
    </w:p>
    <w:p w:rsidR="004A79BB" w:rsidRPr="00E60FD2" w:rsidRDefault="004A79BB">
      <w:pPr>
        <w:pStyle w:val="CMNormal"/>
        <w:rPr>
          <w:lang w:val="pl-PL"/>
        </w:rPr>
      </w:pPr>
    </w:p>
    <w:p w:rsidR="000279A8" w:rsidRPr="00E60FD2" w:rsidRDefault="000279A8">
      <w:pPr>
        <w:pStyle w:val="CMNormal"/>
        <w:numPr>
          <w:ilvl w:val="0"/>
          <w:numId w:val="19"/>
        </w:numPr>
        <w:tabs>
          <w:tab w:val="left" w:pos="720"/>
        </w:tabs>
        <w:ind w:left="0" w:firstLine="0"/>
        <w:rPr>
          <w:lang w:val="pl-PL"/>
        </w:rPr>
      </w:pPr>
      <w:r w:rsidRPr="00E60FD2">
        <w:rPr>
          <w:lang w:val="pl-PL"/>
        </w:rPr>
        <w:t>Niniejsze zalecenia dotyczą bezkarności sprawców czynów lub zaniedbań stanowiących poważne naruszenia praw człowieka i mają</w:t>
      </w:r>
      <w:r w:rsidR="008236BB" w:rsidRPr="00E60FD2">
        <w:rPr>
          <w:lang w:val="pl-PL"/>
        </w:rPr>
        <w:t>cych</w:t>
      </w:r>
      <w:r w:rsidRPr="00E60FD2">
        <w:rPr>
          <w:lang w:val="pl-PL"/>
        </w:rPr>
        <w:t xml:space="preserve"> miejsce w jurysdykcji państw</w:t>
      </w:r>
      <w:r w:rsidR="008236BB" w:rsidRPr="00E60FD2">
        <w:rPr>
          <w:lang w:val="pl-PL"/>
        </w:rPr>
        <w:t xml:space="preserve"> członkowskich</w:t>
      </w:r>
      <w:r w:rsidRPr="00E60FD2">
        <w:rPr>
          <w:lang w:val="pl-PL"/>
        </w:rPr>
        <w:t>.</w:t>
      </w:r>
    </w:p>
    <w:p w:rsidR="004A79BB" w:rsidRPr="00E60FD2" w:rsidRDefault="004A79BB">
      <w:pPr>
        <w:pStyle w:val="CMNormal"/>
        <w:rPr>
          <w:lang w:val="pl-PL"/>
        </w:rPr>
      </w:pPr>
    </w:p>
    <w:p w:rsidR="000279A8" w:rsidRPr="00E60FD2" w:rsidRDefault="00F74844">
      <w:pPr>
        <w:pStyle w:val="CMNormal"/>
        <w:numPr>
          <w:ilvl w:val="0"/>
          <w:numId w:val="19"/>
        </w:numPr>
        <w:tabs>
          <w:tab w:val="left" w:pos="720"/>
        </w:tabs>
        <w:ind w:left="0" w:firstLine="0"/>
        <w:rPr>
          <w:lang w:val="pl-PL"/>
        </w:rPr>
      </w:pPr>
      <w:r w:rsidRPr="00E60FD2">
        <w:rPr>
          <w:lang w:val="pl-PL"/>
        </w:rPr>
        <w:t xml:space="preserve">Zalecenia te są kierowane do organów państwowych </w:t>
      </w:r>
      <w:r w:rsidR="000279A8" w:rsidRPr="00E60FD2">
        <w:rPr>
          <w:lang w:val="pl-PL"/>
        </w:rPr>
        <w:t xml:space="preserve">i </w:t>
      </w:r>
      <w:r w:rsidRPr="00E60FD2">
        <w:rPr>
          <w:lang w:val="pl-PL"/>
        </w:rPr>
        <w:t>dotyczą działań lub zaniechań</w:t>
      </w:r>
      <w:r w:rsidR="000279A8" w:rsidRPr="00E60FD2">
        <w:rPr>
          <w:lang w:val="pl-PL"/>
        </w:rPr>
        <w:t xml:space="preserve"> państw, m.in. ze strony ich przedstawicieli. Przypadki takie obejmują również </w:t>
      </w:r>
      <w:r w:rsidR="00946ECC" w:rsidRPr="00E60FD2">
        <w:rPr>
          <w:lang w:val="pl-PL"/>
        </w:rPr>
        <w:t xml:space="preserve">wynikający z Konwencji obowiązek </w:t>
      </w:r>
      <w:r w:rsidR="000279A8" w:rsidRPr="00E60FD2">
        <w:rPr>
          <w:lang w:val="pl-PL"/>
        </w:rPr>
        <w:t xml:space="preserve">państw </w:t>
      </w:r>
      <w:r w:rsidR="00946ECC" w:rsidRPr="00E60FD2">
        <w:rPr>
          <w:lang w:val="pl-PL"/>
        </w:rPr>
        <w:t xml:space="preserve">do </w:t>
      </w:r>
      <w:r w:rsidR="000279A8" w:rsidRPr="00E60FD2">
        <w:rPr>
          <w:lang w:val="pl-PL"/>
        </w:rPr>
        <w:t>podejmowania działań w odniesieniu do podmiotów innych niż państwo.</w:t>
      </w:r>
    </w:p>
    <w:p w:rsidR="004A79BB" w:rsidRPr="00E60FD2" w:rsidRDefault="004A79BB">
      <w:pPr>
        <w:pStyle w:val="CMNormal"/>
        <w:rPr>
          <w:lang w:val="pl-PL"/>
        </w:rPr>
      </w:pPr>
    </w:p>
    <w:p w:rsidR="000279A8" w:rsidRPr="00E60FD2" w:rsidRDefault="000279A8">
      <w:pPr>
        <w:pStyle w:val="CMNormal"/>
        <w:numPr>
          <w:ilvl w:val="0"/>
          <w:numId w:val="19"/>
        </w:numPr>
        <w:tabs>
          <w:tab w:val="left" w:pos="720"/>
        </w:tabs>
        <w:ind w:left="0" w:firstLine="0"/>
        <w:rPr>
          <w:lang w:val="pl-PL"/>
        </w:rPr>
      </w:pPr>
      <w:r w:rsidRPr="00E60FD2">
        <w:rPr>
          <w:lang w:val="pl-PL"/>
        </w:rPr>
        <w:t>Dla celów niniejszych zaleceń „poważne naruszenia praw człowieka” dotyczą działań, w stosunku do których państwa mają obowiązek wynikający z Konwencji oraz w świetle wyroków precedensowych Trybunału do egzekwowania przepisów prawa karnego. Takie obowiązki wynikają w kontekście prawa do życia (art. 2 Konwencji), zakazu stosowania tortur i nieludzkiego lub poniżającego traktowania lub karania (art. 3 Konwencji), zakazu pracy przymusowej i niewolnictwa (art. 4 Konwencji) oraz w odniesieniu do pewnych aspektów prawa do wolności i ochrony (art. 5 par. 1 Konwencji) i prawa do poszanowania życia prywatnego i rodzinnego (art. 8 Konwencji). Nie wszystkie naruszenia takich artykułów muszą spełniać kryteria poważnego naruszenia.</w:t>
      </w:r>
    </w:p>
    <w:p w:rsidR="004A79BB" w:rsidRPr="00E60FD2" w:rsidRDefault="004A79BB">
      <w:pPr>
        <w:pStyle w:val="CMNormal"/>
        <w:rPr>
          <w:lang w:val="pl-PL"/>
        </w:rPr>
      </w:pPr>
    </w:p>
    <w:p w:rsidR="000279A8" w:rsidRPr="00E60FD2" w:rsidRDefault="000279A8">
      <w:pPr>
        <w:pStyle w:val="CMNormal"/>
        <w:numPr>
          <w:ilvl w:val="0"/>
          <w:numId w:val="19"/>
        </w:numPr>
        <w:tabs>
          <w:tab w:val="left" w:pos="720"/>
        </w:tabs>
        <w:ind w:left="0" w:firstLine="0"/>
        <w:rPr>
          <w:lang w:val="pl-PL"/>
        </w:rPr>
      </w:pPr>
      <w:r w:rsidRPr="00E60FD2">
        <w:rPr>
          <w:lang w:val="pl-PL"/>
        </w:rPr>
        <w:t>W niniejszych</w:t>
      </w:r>
      <w:r w:rsidR="008236BB" w:rsidRPr="00E60FD2">
        <w:rPr>
          <w:lang w:val="pl-PL"/>
        </w:rPr>
        <w:t xml:space="preserve"> zaleceniach określenie „sprawca</w:t>
      </w:r>
      <w:r w:rsidRPr="00E60FD2">
        <w:rPr>
          <w:lang w:val="pl-PL"/>
        </w:rPr>
        <w:t>” dotyczy osób odpowiedzialnych za działania lub zaniechania stanowiące poważne naruszenia praw człowieka.</w:t>
      </w:r>
    </w:p>
    <w:p w:rsidR="004A79BB" w:rsidRPr="00E60FD2" w:rsidRDefault="004A79BB">
      <w:pPr>
        <w:pStyle w:val="CMNormal"/>
        <w:rPr>
          <w:lang w:val="pl-PL"/>
        </w:rPr>
      </w:pPr>
    </w:p>
    <w:p w:rsidR="000279A8" w:rsidRPr="00E60FD2" w:rsidRDefault="000279A8">
      <w:pPr>
        <w:pStyle w:val="CMNormal"/>
        <w:numPr>
          <w:ilvl w:val="0"/>
          <w:numId w:val="19"/>
        </w:numPr>
        <w:tabs>
          <w:tab w:val="left" w:pos="720"/>
        </w:tabs>
        <w:ind w:left="0" w:firstLine="0"/>
        <w:rPr>
          <w:lang w:val="pl-PL"/>
        </w:rPr>
      </w:pPr>
      <w:r w:rsidRPr="00E60FD2">
        <w:rPr>
          <w:lang w:val="pl-PL"/>
        </w:rPr>
        <w:t xml:space="preserve">W zaleceniach tych słowo „ofiara” odnosi się do </w:t>
      </w:r>
      <w:r w:rsidR="00DA6AAA" w:rsidRPr="00E60FD2">
        <w:rPr>
          <w:lang w:val="pl-PL"/>
        </w:rPr>
        <w:t>osoby fizycznej, która została po</w:t>
      </w:r>
      <w:r w:rsidRPr="00E60FD2">
        <w:rPr>
          <w:lang w:val="pl-PL"/>
        </w:rPr>
        <w:t>krzywdzona</w:t>
      </w:r>
      <w:r w:rsidR="00946ECC" w:rsidRPr="00E60FD2">
        <w:rPr>
          <w:lang w:val="pl-PL"/>
        </w:rPr>
        <w:t xml:space="preserve"> na skutek poważnego naruszenia praw człowieka</w:t>
      </w:r>
      <w:r w:rsidRPr="00E60FD2">
        <w:rPr>
          <w:lang w:val="pl-PL"/>
        </w:rPr>
        <w:t xml:space="preserve">, co może obejmować obrażenia </w:t>
      </w:r>
      <w:r w:rsidR="008236BB" w:rsidRPr="00E60FD2">
        <w:rPr>
          <w:lang w:val="pl-PL"/>
        </w:rPr>
        <w:t xml:space="preserve">ciała </w:t>
      </w:r>
      <w:r w:rsidRPr="00E60FD2">
        <w:rPr>
          <w:lang w:val="pl-PL"/>
        </w:rPr>
        <w:t xml:space="preserve">lub </w:t>
      </w:r>
      <w:r w:rsidR="00226015" w:rsidRPr="00E60FD2">
        <w:rPr>
          <w:lang w:val="pl-PL"/>
        </w:rPr>
        <w:t xml:space="preserve">negatywne </w:t>
      </w:r>
      <w:r w:rsidR="00F74844" w:rsidRPr="00E60FD2">
        <w:rPr>
          <w:lang w:val="pl-PL"/>
        </w:rPr>
        <w:t>konsekwencje dla zdrowia psychicznego</w:t>
      </w:r>
      <w:r w:rsidRPr="00E60FD2">
        <w:rPr>
          <w:lang w:val="pl-PL"/>
        </w:rPr>
        <w:t xml:space="preserve">, cierpienie emocjonalne lub straty </w:t>
      </w:r>
      <w:r w:rsidR="00946ECC" w:rsidRPr="00E60FD2">
        <w:rPr>
          <w:lang w:val="pl-PL"/>
        </w:rPr>
        <w:t>finansowe</w:t>
      </w:r>
      <w:r w:rsidRPr="00E60FD2">
        <w:rPr>
          <w:lang w:val="pl-PL"/>
        </w:rPr>
        <w:t>. Termin „ofiara” może obejmować także w stosownych przypadkach najbliższą rodzinę i osoby będące na utrzymaniu bezpośredniej ofiary. Osobę uznaje się za ofiarę niezależnie od tego, czy sprawca naruszenia zostaje zidentyfikowany, zatrzymany, oskarżony czy skazany oraz bez względu na relacje rodzinne między sprawcą a ofiarą.</w:t>
      </w:r>
    </w:p>
    <w:p w:rsidR="004A79BB" w:rsidRPr="00E60FD2" w:rsidRDefault="004A79BB">
      <w:pPr>
        <w:pStyle w:val="CMNormal"/>
        <w:rPr>
          <w:lang w:val="pl-PL"/>
        </w:rPr>
      </w:pPr>
    </w:p>
    <w:p w:rsidR="000279A8" w:rsidRPr="00E60FD2" w:rsidRDefault="000279A8">
      <w:pPr>
        <w:pStyle w:val="CMNormal"/>
        <w:numPr>
          <w:ilvl w:val="0"/>
          <w:numId w:val="19"/>
        </w:numPr>
        <w:tabs>
          <w:tab w:val="left" w:pos="720"/>
        </w:tabs>
        <w:ind w:left="0" w:firstLine="0"/>
        <w:rPr>
          <w:lang w:val="pl-PL"/>
        </w:rPr>
      </w:pPr>
      <w:r w:rsidRPr="00E60FD2">
        <w:rPr>
          <w:lang w:val="pl-PL"/>
        </w:rPr>
        <w:t xml:space="preserve">Poniższe zalecenia uzupełniają inne standardy odnoszące się do bezkarności i nie zastępują takich innych norm. W szczególności nie powtarzają one ani nie uściślają obowiązków i odpowiedzialności państw wynikających z przepisów międzynarodowych, w tym międzynarodowych przepisów </w:t>
      </w:r>
      <w:r w:rsidR="007E144C" w:rsidRPr="00E60FD2">
        <w:rPr>
          <w:lang w:val="pl-PL"/>
        </w:rPr>
        <w:t xml:space="preserve">prawa dotyczących </w:t>
      </w:r>
      <w:r w:rsidR="00226015" w:rsidRPr="00E60FD2">
        <w:rPr>
          <w:lang w:val="pl-PL"/>
        </w:rPr>
        <w:t>zagadnień</w:t>
      </w:r>
      <w:r w:rsidR="007E144C" w:rsidRPr="00E60FD2">
        <w:rPr>
          <w:lang w:val="pl-PL"/>
        </w:rPr>
        <w:t xml:space="preserve"> humanitarnych ani międzynarodowego prawa karnego. Ich celem nie jest także odpowiedź na pytanie o relację między międzynarodowymi przepisami dotyczącymi praw człowieka a innymi zasadami prawa międzynarodowego. Żadne z niniejszych zaleceń nie może utrudniać państwom </w:t>
      </w:r>
      <w:r w:rsidR="008236BB" w:rsidRPr="00E60FD2">
        <w:rPr>
          <w:lang w:val="pl-PL"/>
        </w:rPr>
        <w:t xml:space="preserve">wprowadzania </w:t>
      </w:r>
      <w:r w:rsidR="00954581" w:rsidRPr="00E60FD2">
        <w:rPr>
          <w:lang w:val="pl-PL"/>
        </w:rPr>
        <w:t>ani</w:t>
      </w:r>
      <w:r w:rsidR="008236BB" w:rsidRPr="00E60FD2">
        <w:rPr>
          <w:lang w:val="pl-PL"/>
        </w:rPr>
        <w:t xml:space="preserve"> </w:t>
      </w:r>
      <w:r w:rsidR="00946ECC" w:rsidRPr="00E60FD2">
        <w:rPr>
          <w:lang w:val="pl-PL"/>
        </w:rPr>
        <w:t>realizowania</w:t>
      </w:r>
      <w:r w:rsidR="007E144C" w:rsidRPr="00E60FD2">
        <w:rPr>
          <w:lang w:val="pl-PL"/>
        </w:rPr>
        <w:t xml:space="preserve"> </w:t>
      </w:r>
      <w:r w:rsidR="00946ECC" w:rsidRPr="00E60FD2">
        <w:rPr>
          <w:lang w:val="pl-PL"/>
        </w:rPr>
        <w:t>bardziej zdecydowanych</w:t>
      </w:r>
      <w:r w:rsidR="007E144C" w:rsidRPr="00E60FD2">
        <w:rPr>
          <w:lang w:val="pl-PL"/>
        </w:rPr>
        <w:t xml:space="preserve"> lub szerszych środków zwalczania bezkarności.</w:t>
      </w:r>
    </w:p>
    <w:p w:rsidR="004A79BB" w:rsidRPr="00E60FD2" w:rsidRDefault="004A79BB">
      <w:pPr>
        <w:pStyle w:val="CMNormal"/>
        <w:rPr>
          <w:b/>
          <w:lang w:val="pl-PL"/>
        </w:rPr>
      </w:pPr>
    </w:p>
    <w:p w:rsidR="007E144C" w:rsidRPr="00E60FD2" w:rsidRDefault="00D357C2">
      <w:pPr>
        <w:pStyle w:val="CMNormal"/>
        <w:rPr>
          <w:b/>
          <w:lang w:val="pl-PL"/>
        </w:rPr>
      </w:pPr>
      <w:r w:rsidRPr="00E60FD2">
        <w:rPr>
          <w:b/>
          <w:lang w:val="pl-PL"/>
        </w:rPr>
        <w:t xml:space="preserve">III. </w:t>
      </w:r>
      <w:r w:rsidR="007E144C" w:rsidRPr="00E60FD2">
        <w:rPr>
          <w:b/>
          <w:lang w:val="pl-PL"/>
        </w:rPr>
        <w:t>Ogólne środki zapobiegania bezkarności sprawców</w:t>
      </w:r>
    </w:p>
    <w:p w:rsidR="004A79BB" w:rsidRPr="00E60FD2" w:rsidRDefault="004A79BB">
      <w:pPr>
        <w:pStyle w:val="CMNormal"/>
        <w:rPr>
          <w:b/>
          <w:lang w:val="pl-PL"/>
        </w:rPr>
      </w:pPr>
    </w:p>
    <w:p w:rsidR="004A79BB" w:rsidRPr="00E60FD2" w:rsidRDefault="007E144C" w:rsidP="007604A0">
      <w:pPr>
        <w:pStyle w:val="CMNormal"/>
        <w:numPr>
          <w:ilvl w:val="0"/>
          <w:numId w:val="20"/>
        </w:numPr>
        <w:tabs>
          <w:tab w:val="left" w:pos="720"/>
        </w:tabs>
        <w:ind w:left="0" w:firstLine="0"/>
        <w:rPr>
          <w:lang w:val="pl-PL"/>
        </w:rPr>
      </w:pPr>
      <w:r w:rsidRPr="00E60FD2">
        <w:rPr>
          <w:lang w:val="pl-PL"/>
        </w:rPr>
        <w:t xml:space="preserve">Aby unikać </w:t>
      </w:r>
      <w:r w:rsidR="007604A0" w:rsidRPr="00E60FD2">
        <w:rPr>
          <w:lang w:val="pl-PL"/>
        </w:rPr>
        <w:t>luk prawnych, które przyczyniają się do bezkarności</w:t>
      </w:r>
      <w:r w:rsidR="00D357C2" w:rsidRPr="00E60FD2">
        <w:rPr>
          <w:lang w:val="pl-PL"/>
        </w:rPr>
        <w:t>:</w:t>
      </w:r>
    </w:p>
    <w:p w:rsidR="004A79BB" w:rsidRPr="00E60FD2" w:rsidRDefault="004A79BB">
      <w:pPr>
        <w:pStyle w:val="CMNormal"/>
        <w:rPr>
          <w:lang w:val="pl-PL"/>
        </w:rPr>
      </w:pPr>
    </w:p>
    <w:p w:rsidR="007604A0" w:rsidRPr="00E60FD2" w:rsidRDefault="00D357C2">
      <w:pPr>
        <w:pStyle w:val="CMNormal"/>
        <w:rPr>
          <w:lang w:val="pl-PL"/>
        </w:rPr>
      </w:pPr>
      <w:r w:rsidRPr="00E60FD2">
        <w:rPr>
          <w:lang w:val="pl-PL"/>
        </w:rPr>
        <w:lastRenderedPageBreak/>
        <w:t xml:space="preserve">- </w:t>
      </w:r>
      <w:r w:rsidR="007604A0" w:rsidRPr="00E60FD2">
        <w:rPr>
          <w:lang w:val="pl-PL"/>
        </w:rPr>
        <w:t xml:space="preserve">Państwa powinny podejmować wszelkie niezbędne środki w celu spełnienia swoich obowiązków </w:t>
      </w:r>
      <w:r w:rsidR="0039153E" w:rsidRPr="00E60FD2">
        <w:rPr>
          <w:lang w:val="pl-PL"/>
        </w:rPr>
        <w:t xml:space="preserve">wynikających z Konwencji, przyjmując przepisy prawa karnego, które będą skutecznie karały </w:t>
      </w:r>
      <w:r w:rsidR="00954581" w:rsidRPr="00E60FD2">
        <w:rPr>
          <w:lang w:val="pl-PL"/>
        </w:rPr>
        <w:t xml:space="preserve">za </w:t>
      </w:r>
      <w:r w:rsidR="0039153E" w:rsidRPr="00E60FD2">
        <w:rPr>
          <w:lang w:val="pl-PL"/>
        </w:rPr>
        <w:t xml:space="preserve">poważne naruszenia praw człowieka przez nakładanie odpowiednich kar. Przepisy takie powinny być </w:t>
      </w:r>
      <w:r w:rsidR="00946ECC" w:rsidRPr="00E60FD2">
        <w:rPr>
          <w:lang w:val="pl-PL"/>
        </w:rPr>
        <w:t>egzekwowane</w:t>
      </w:r>
      <w:r w:rsidR="0039153E" w:rsidRPr="00E60FD2">
        <w:rPr>
          <w:lang w:val="pl-PL"/>
        </w:rPr>
        <w:t xml:space="preserve"> przez odpowiednie organy </w:t>
      </w:r>
      <w:r w:rsidR="00301C27" w:rsidRPr="00E60FD2">
        <w:rPr>
          <w:lang w:val="pl-PL"/>
        </w:rPr>
        <w:t>wykonawcze</w:t>
      </w:r>
      <w:r w:rsidR="0039153E" w:rsidRPr="00E60FD2">
        <w:rPr>
          <w:lang w:val="pl-PL"/>
        </w:rPr>
        <w:t xml:space="preserve"> i sądowe w sposób spójny i wolny od dyskryminacji.</w:t>
      </w:r>
    </w:p>
    <w:p w:rsidR="004A79BB" w:rsidRPr="00E60FD2" w:rsidRDefault="004A79BB">
      <w:pPr>
        <w:pStyle w:val="CMNormal"/>
        <w:rPr>
          <w:lang w:val="pl-PL"/>
        </w:rPr>
      </w:pPr>
    </w:p>
    <w:p w:rsidR="0039153E" w:rsidRPr="00E60FD2" w:rsidRDefault="00D357C2">
      <w:pPr>
        <w:pStyle w:val="CMNormal"/>
        <w:rPr>
          <w:lang w:val="pl-PL"/>
        </w:rPr>
      </w:pPr>
      <w:r w:rsidRPr="00E60FD2">
        <w:rPr>
          <w:lang w:val="pl-PL"/>
        </w:rPr>
        <w:t xml:space="preserve">- </w:t>
      </w:r>
      <w:r w:rsidR="0039153E" w:rsidRPr="00E60FD2">
        <w:rPr>
          <w:lang w:val="pl-PL"/>
        </w:rPr>
        <w:t xml:space="preserve">Państwa powinny przewidzieć możliwość </w:t>
      </w:r>
      <w:r w:rsidR="00301C27" w:rsidRPr="00E60FD2">
        <w:rPr>
          <w:lang w:val="pl-PL"/>
        </w:rPr>
        <w:t xml:space="preserve">przeprowadzania </w:t>
      </w:r>
      <w:r w:rsidR="0039153E" w:rsidRPr="00E60FD2">
        <w:rPr>
          <w:lang w:val="pl-PL"/>
        </w:rPr>
        <w:t xml:space="preserve">postępowań dyscyplinarnych wobec </w:t>
      </w:r>
      <w:r w:rsidR="00DA6AAA" w:rsidRPr="00E60FD2">
        <w:rPr>
          <w:lang w:val="pl-PL"/>
        </w:rPr>
        <w:t>funkcjonariuszy</w:t>
      </w:r>
      <w:r w:rsidR="0039153E" w:rsidRPr="00E60FD2">
        <w:rPr>
          <w:lang w:val="pl-PL"/>
        </w:rPr>
        <w:t xml:space="preserve"> państwowych.</w:t>
      </w:r>
    </w:p>
    <w:p w:rsidR="004A79BB" w:rsidRPr="00E60FD2" w:rsidRDefault="004A79BB">
      <w:pPr>
        <w:pStyle w:val="CMNormal"/>
        <w:rPr>
          <w:lang w:val="pl-PL"/>
        </w:rPr>
      </w:pPr>
    </w:p>
    <w:p w:rsidR="0039153E" w:rsidRPr="00E60FD2" w:rsidRDefault="00D357C2">
      <w:pPr>
        <w:pStyle w:val="CMNormal"/>
        <w:rPr>
          <w:lang w:val="pl-PL"/>
        </w:rPr>
      </w:pPr>
      <w:r w:rsidRPr="00E60FD2">
        <w:rPr>
          <w:lang w:val="pl-PL"/>
        </w:rPr>
        <w:t xml:space="preserve">- </w:t>
      </w:r>
      <w:r w:rsidR="0039153E" w:rsidRPr="00E60FD2">
        <w:rPr>
          <w:lang w:val="pl-PL"/>
        </w:rPr>
        <w:t xml:space="preserve">W </w:t>
      </w:r>
      <w:r w:rsidR="00DA6AAA" w:rsidRPr="00E60FD2">
        <w:rPr>
          <w:lang w:val="pl-PL"/>
        </w:rPr>
        <w:t xml:space="preserve">analogiczny </w:t>
      </w:r>
      <w:r w:rsidR="0039153E" w:rsidRPr="00E60FD2">
        <w:rPr>
          <w:lang w:val="pl-PL"/>
        </w:rPr>
        <w:t>sposób państwa powinny zapewnić mechanizm obejmując</w:t>
      </w:r>
      <w:r w:rsidR="00DA6AAA" w:rsidRPr="00E60FD2">
        <w:rPr>
          <w:lang w:val="pl-PL"/>
        </w:rPr>
        <w:t>y środki karne i dyscyplinarne mające</w:t>
      </w:r>
      <w:r w:rsidR="0039153E" w:rsidRPr="00E60FD2">
        <w:rPr>
          <w:lang w:val="pl-PL"/>
        </w:rPr>
        <w:t xml:space="preserve"> </w:t>
      </w:r>
      <w:r w:rsidR="00DA6AAA" w:rsidRPr="00E60FD2">
        <w:rPr>
          <w:lang w:val="pl-PL"/>
        </w:rPr>
        <w:t>eliminować zachowania</w:t>
      </w:r>
      <w:r w:rsidR="00D86776" w:rsidRPr="00E60FD2">
        <w:rPr>
          <w:lang w:val="pl-PL"/>
        </w:rPr>
        <w:t xml:space="preserve"> i praktyk</w:t>
      </w:r>
      <w:r w:rsidR="00DA6AAA" w:rsidRPr="00E60FD2">
        <w:rPr>
          <w:lang w:val="pl-PL"/>
        </w:rPr>
        <w:t>ę</w:t>
      </w:r>
      <w:r w:rsidR="00D86776" w:rsidRPr="00E60FD2">
        <w:rPr>
          <w:lang w:val="pl-PL"/>
        </w:rPr>
        <w:t xml:space="preserve"> władz państwowych, które prowadzą do bezkarności sprawców poważnych naruszeń praw człowieka.</w:t>
      </w:r>
    </w:p>
    <w:p w:rsidR="004A79BB" w:rsidRPr="00E60FD2" w:rsidRDefault="004A79BB">
      <w:pPr>
        <w:pStyle w:val="CMNormal"/>
        <w:rPr>
          <w:lang w:val="pl-PL"/>
        </w:rPr>
      </w:pPr>
    </w:p>
    <w:p w:rsidR="00D86776" w:rsidRPr="00E60FD2" w:rsidRDefault="00D86776">
      <w:pPr>
        <w:pStyle w:val="CMNormal"/>
        <w:numPr>
          <w:ilvl w:val="0"/>
          <w:numId w:val="20"/>
        </w:numPr>
        <w:tabs>
          <w:tab w:val="left" w:pos="720"/>
        </w:tabs>
        <w:ind w:left="0" w:firstLine="0"/>
        <w:rPr>
          <w:lang w:val="pl-PL"/>
        </w:rPr>
      </w:pPr>
      <w:r w:rsidRPr="00E60FD2">
        <w:rPr>
          <w:lang w:val="pl-PL"/>
        </w:rPr>
        <w:t>Państwa, co obejmuje ich urzędników i przedstawicieli, powinny publicznie potępiać przypadki poważnych naruszeń praw człowieka.</w:t>
      </w:r>
    </w:p>
    <w:p w:rsidR="004A79BB" w:rsidRPr="00E60FD2" w:rsidRDefault="004A79BB">
      <w:pPr>
        <w:pStyle w:val="CMNormal"/>
        <w:rPr>
          <w:lang w:val="pl-PL"/>
        </w:rPr>
      </w:pPr>
    </w:p>
    <w:p w:rsidR="00D86776" w:rsidRPr="00E60FD2" w:rsidRDefault="00D86776">
      <w:pPr>
        <w:pStyle w:val="CMNormal"/>
        <w:numPr>
          <w:ilvl w:val="0"/>
          <w:numId w:val="20"/>
        </w:numPr>
        <w:tabs>
          <w:tab w:val="left" w:pos="720"/>
        </w:tabs>
        <w:ind w:left="0" w:firstLine="0"/>
        <w:rPr>
          <w:lang w:val="pl-PL"/>
        </w:rPr>
      </w:pPr>
      <w:r w:rsidRPr="00E60FD2">
        <w:rPr>
          <w:lang w:val="pl-PL"/>
        </w:rPr>
        <w:t>Państwa powinny tworzyć polityki oraz podejmować praktyczne działania mające na celu zapobieganie i zwalczanie kultury instytucjonalnej władz, która promuje bezkarność sprawców. Takie działania powinny obejmować:</w:t>
      </w:r>
    </w:p>
    <w:p w:rsidR="004A79BB" w:rsidRPr="00E60FD2" w:rsidRDefault="004A79BB">
      <w:pPr>
        <w:pStyle w:val="CMNormal"/>
        <w:rPr>
          <w:lang w:val="pl-PL"/>
        </w:rPr>
      </w:pPr>
    </w:p>
    <w:p w:rsidR="00D86776" w:rsidRPr="00E60FD2" w:rsidRDefault="00D357C2">
      <w:pPr>
        <w:pStyle w:val="CMNormal"/>
        <w:rPr>
          <w:lang w:val="pl-PL"/>
        </w:rPr>
      </w:pPr>
      <w:r w:rsidRPr="00E60FD2">
        <w:rPr>
          <w:lang w:val="pl-PL"/>
        </w:rPr>
        <w:t xml:space="preserve">- </w:t>
      </w:r>
      <w:r w:rsidR="00D86776" w:rsidRPr="00E60FD2">
        <w:rPr>
          <w:lang w:val="pl-PL"/>
        </w:rPr>
        <w:t>promowanie kultury poszanowania praw człowieka i systematyczną pracę nad wdrażaniem praw człowieka na poziomie krajowym;</w:t>
      </w:r>
    </w:p>
    <w:p w:rsidR="00D86776" w:rsidRPr="00E60FD2" w:rsidRDefault="00D357C2">
      <w:pPr>
        <w:pStyle w:val="CMNormal"/>
        <w:rPr>
          <w:lang w:val="pl-PL"/>
        </w:rPr>
      </w:pPr>
      <w:r w:rsidRPr="00E60FD2">
        <w:rPr>
          <w:lang w:val="pl-PL"/>
        </w:rPr>
        <w:t xml:space="preserve">- </w:t>
      </w:r>
      <w:r w:rsidR="00D86776" w:rsidRPr="00E60FD2">
        <w:rPr>
          <w:lang w:val="pl-PL"/>
        </w:rPr>
        <w:t>wprowadzanie lub rozwijanie odpowiednich szkoleń i mechanizmów kontroli;</w:t>
      </w:r>
    </w:p>
    <w:p w:rsidR="00D86776" w:rsidRPr="00E60FD2" w:rsidRDefault="00D357C2">
      <w:pPr>
        <w:pStyle w:val="CMNormal"/>
        <w:rPr>
          <w:lang w:val="pl-PL"/>
        </w:rPr>
      </w:pPr>
      <w:r w:rsidRPr="00E60FD2">
        <w:rPr>
          <w:lang w:val="pl-PL"/>
        </w:rPr>
        <w:t xml:space="preserve">- </w:t>
      </w:r>
      <w:r w:rsidR="00D86776" w:rsidRPr="00E60FD2">
        <w:rPr>
          <w:lang w:val="pl-PL"/>
        </w:rPr>
        <w:t>wprowadzanie polityk antykorupcyjnych;</w:t>
      </w:r>
    </w:p>
    <w:p w:rsidR="00D86776" w:rsidRPr="00E60FD2" w:rsidRDefault="00D357C2">
      <w:pPr>
        <w:pStyle w:val="CMNormal"/>
        <w:rPr>
          <w:lang w:val="pl-PL"/>
        </w:rPr>
      </w:pPr>
      <w:r w:rsidRPr="00E60FD2">
        <w:rPr>
          <w:lang w:val="pl-PL"/>
        </w:rPr>
        <w:t xml:space="preserve">- </w:t>
      </w:r>
      <w:r w:rsidR="00D86776" w:rsidRPr="00E60FD2">
        <w:rPr>
          <w:lang w:val="pl-PL"/>
        </w:rPr>
        <w:t>uświadamianie odpowiednim władzom ich obowiązków, co obejmuje podejmowanie niezbędnych działań w odniesieniu do zapobiegania bezkarności oraz wprowadzanie właściwych sankcji za nieprzestrzeganie takich obowiązków;</w:t>
      </w:r>
    </w:p>
    <w:p w:rsidR="00D86776" w:rsidRPr="00E60FD2" w:rsidRDefault="00D357C2">
      <w:pPr>
        <w:pStyle w:val="CMNormal"/>
        <w:rPr>
          <w:lang w:val="pl-PL"/>
        </w:rPr>
      </w:pPr>
      <w:r w:rsidRPr="00E60FD2">
        <w:rPr>
          <w:lang w:val="pl-PL"/>
        </w:rPr>
        <w:t xml:space="preserve">- </w:t>
      </w:r>
      <w:r w:rsidR="00946ECC" w:rsidRPr="00E60FD2">
        <w:rPr>
          <w:lang w:val="pl-PL"/>
        </w:rPr>
        <w:t xml:space="preserve">realizowanie </w:t>
      </w:r>
      <w:r w:rsidR="00D86776" w:rsidRPr="00E60FD2">
        <w:rPr>
          <w:lang w:val="pl-PL"/>
        </w:rPr>
        <w:t>polityki zerowej tolerancji w przypadkach poważnych naruszeń praw człowieka;</w:t>
      </w:r>
    </w:p>
    <w:p w:rsidR="00D86776" w:rsidRPr="00E60FD2" w:rsidRDefault="00D357C2">
      <w:pPr>
        <w:pStyle w:val="CMNormal"/>
        <w:rPr>
          <w:lang w:val="pl-PL"/>
        </w:rPr>
      </w:pPr>
      <w:r w:rsidRPr="00E60FD2">
        <w:rPr>
          <w:lang w:val="pl-PL"/>
        </w:rPr>
        <w:t xml:space="preserve">- </w:t>
      </w:r>
      <w:r w:rsidR="00D86776" w:rsidRPr="00E60FD2">
        <w:rPr>
          <w:lang w:val="pl-PL"/>
        </w:rPr>
        <w:t>przekazywanie opinii publicznej informacji dotyczących naruszeń oraz reakcji władz na takie przypadki;</w:t>
      </w:r>
    </w:p>
    <w:p w:rsidR="00D86776" w:rsidRPr="00E60FD2" w:rsidRDefault="00D357C2">
      <w:pPr>
        <w:pStyle w:val="CMNormal"/>
        <w:rPr>
          <w:lang w:val="pl-PL"/>
        </w:rPr>
      </w:pPr>
      <w:r w:rsidRPr="00E60FD2">
        <w:rPr>
          <w:lang w:val="pl-PL"/>
        </w:rPr>
        <w:t xml:space="preserve">- </w:t>
      </w:r>
      <w:r w:rsidR="00D86776" w:rsidRPr="00E60FD2">
        <w:rPr>
          <w:lang w:val="pl-PL"/>
        </w:rPr>
        <w:t xml:space="preserve">prowadzenie </w:t>
      </w:r>
      <w:r w:rsidR="00301C27" w:rsidRPr="00E60FD2">
        <w:rPr>
          <w:lang w:val="pl-PL"/>
        </w:rPr>
        <w:t>rejestrów</w:t>
      </w:r>
      <w:r w:rsidR="00D86776" w:rsidRPr="00E60FD2">
        <w:rPr>
          <w:lang w:val="pl-PL"/>
        </w:rPr>
        <w:t xml:space="preserve"> oraz ułatwianie odpowiedniego dostępu do takich informacji przy pomocy obowiązujących mechanizmów.</w:t>
      </w:r>
    </w:p>
    <w:p w:rsidR="004A79BB" w:rsidRPr="00E60FD2" w:rsidRDefault="004A79BB">
      <w:pPr>
        <w:pStyle w:val="CMNormal"/>
        <w:rPr>
          <w:lang w:val="pl-PL"/>
        </w:rPr>
      </w:pPr>
    </w:p>
    <w:p w:rsidR="00D86776" w:rsidRPr="00E60FD2" w:rsidRDefault="00D86776">
      <w:pPr>
        <w:pStyle w:val="CMNormal"/>
        <w:numPr>
          <w:ilvl w:val="0"/>
          <w:numId w:val="20"/>
        </w:numPr>
        <w:tabs>
          <w:tab w:val="left" w:pos="720"/>
        </w:tabs>
        <w:ind w:left="0" w:firstLine="0"/>
        <w:rPr>
          <w:lang w:val="pl-PL"/>
        </w:rPr>
      </w:pPr>
      <w:r w:rsidRPr="00E60FD2">
        <w:rPr>
          <w:lang w:val="pl-PL"/>
        </w:rPr>
        <w:t xml:space="preserve">Państwa powinny wprowadzić i nagłośnić </w:t>
      </w:r>
      <w:r w:rsidR="00301C27" w:rsidRPr="00E60FD2">
        <w:rPr>
          <w:lang w:val="pl-PL"/>
        </w:rPr>
        <w:t>czytelne</w:t>
      </w:r>
      <w:r w:rsidRPr="00E60FD2">
        <w:rPr>
          <w:lang w:val="pl-PL"/>
        </w:rPr>
        <w:t xml:space="preserve"> procedury </w:t>
      </w:r>
      <w:r w:rsidR="00954581" w:rsidRPr="00E60FD2">
        <w:rPr>
          <w:lang w:val="pl-PL"/>
        </w:rPr>
        <w:t>zgłaszania skarg</w:t>
      </w:r>
      <w:r w:rsidRPr="00E60FD2">
        <w:rPr>
          <w:lang w:val="pl-PL"/>
        </w:rPr>
        <w:t xml:space="preserve"> </w:t>
      </w:r>
      <w:r w:rsidR="00DA6AAA" w:rsidRPr="00E60FD2">
        <w:rPr>
          <w:lang w:val="pl-PL"/>
        </w:rPr>
        <w:t>w związku z poważnymi</w:t>
      </w:r>
      <w:r w:rsidRPr="00E60FD2">
        <w:rPr>
          <w:lang w:val="pl-PL"/>
        </w:rPr>
        <w:t xml:space="preserve"> naruszenia</w:t>
      </w:r>
      <w:r w:rsidR="00DA6AAA" w:rsidRPr="00E60FD2">
        <w:rPr>
          <w:lang w:val="pl-PL"/>
        </w:rPr>
        <w:t>mi</w:t>
      </w:r>
      <w:r w:rsidRPr="00E60FD2">
        <w:rPr>
          <w:lang w:val="pl-PL"/>
        </w:rPr>
        <w:t xml:space="preserve"> praw człowieka, zarówno w ramach swoich organów jak i</w:t>
      </w:r>
      <w:r w:rsidR="00DA6AAA" w:rsidRPr="00E60FD2">
        <w:rPr>
          <w:lang w:val="pl-PL"/>
        </w:rPr>
        <w:t xml:space="preserve"> w</w:t>
      </w:r>
      <w:r w:rsidRPr="00E60FD2">
        <w:rPr>
          <w:lang w:val="pl-PL"/>
        </w:rPr>
        <w:t xml:space="preserve"> całej opinii publicznej. Państwa powinny zapewnić przyjmowanie takich zgłoszeń oraz ich skuteczne </w:t>
      </w:r>
      <w:r w:rsidR="00301C27" w:rsidRPr="00E60FD2">
        <w:rPr>
          <w:lang w:val="pl-PL"/>
        </w:rPr>
        <w:t>rozpatrywanie</w:t>
      </w:r>
      <w:r w:rsidRPr="00E60FD2">
        <w:rPr>
          <w:lang w:val="pl-PL"/>
        </w:rPr>
        <w:t xml:space="preserve"> przez właściwe władze.</w:t>
      </w:r>
    </w:p>
    <w:p w:rsidR="004A79BB" w:rsidRPr="00E60FD2" w:rsidRDefault="004A79BB">
      <w:pPr>
        <w:pStyle w:val="CMNormal"/>
        <w:rPr>
          <w:lang w:val="pl-PL"/>
        </w:rPr>
      </w:pPr>
    </w:p>
    <w:p w:rsidR="00D86776" w:rsidRPr="00E60FD2" w:rsidRDefault="00D86776">
      <w:pPr>
        <w:pStyle w:val="CMNormal"/>
        <w:numPr>
          <w:ilvl w:val="0"/>
          <w:numId w:val="20"/>
        </w:numPr>
        <w:tabs>
          <w:tab w:val="left" w:pos="720"/>
        </w:tabs>
        <w:ind w:left="0" w:firstLine="0"/>
        <w:rPr>
          <w:lang w:val="pl-PL"/>
        </w:rPr>
      </w:pPr>
      <w:r w:rsidRPr="00E60FD2">
        <w:rPr>
          <w:lang w:val="pl-PL"/>
        </w:rPr>
        <w:t xml:space="preserve">Państwa powinny podejmować działania mające zachęcać do zgłaszania </w:t>
      </w:r>
      <w:r w:rsidR="00301C27" w:rsidRPr="00E60FD2">
        <w:rPr>
          <w:lang w:val="pl-PL"/>
        </w:rPr>
        <w:t xml:space="preserve">przypadków poważnych naruszeń praw człowieka </w:t>
      </w:r>
      <w:r w:rsidRPr="00E60FD2">
        <w:rPr>
          <w:lang w:val="pl-PL"/>
        </w:rPr>
        <w:t xml:space="preserve">przez osoby </w:t>
      </w:r>
      <w:r w:rsidR="00301C27" w:rsidRPr="00E60FD2">
        <w:rPr>
          <w:lang w:val="pl-PL"/>
        </w:rPr>
        <w:t xml:space="preserve">ich </w:t>
      </w:r>
      <w:r w:rsidRPr="00E60FD2">
        <w:rPr>
          <w:lang w:val="pl-PL"/>
        </w:rPr>
        <w:t>świadome. W stosownych przypadkach państwa powinny przedsięwziąć środki zapewniające, że osoby zgłaszające takie przypadki są chronione przed prześladowaniem i odwetem.</w:t>
      </w:r>
    </w:p>
    <w:p w:rsidR="00D86776" w:rsidRPr="00E60FD2" w:rsidRDefault="00D86776" w:rsidP="00D86776">
      <w:pPr>
        <w:pStyle w:val="Akapitzlist"/>
        <w:rPr>
          <w:lang w:val="pl-PL"/>
        </w:rPr>
      </w:pPr>
    </w:p>
    <w:p w:rsidR="00D86776" w:rsidRPr="00E60FD2" w:rsidRDefault="00D86776">
      <w:pPr>
        <w:pStyle w:val="CMNormal"/>
        <w:numPr>
          <w:ilvl w:val="0"/>
          <w:numId w:val="20"/>
        </w:numPr>
        <w:tabs>
          <w:tab w:val="left" w:pos="720"/>
        </w:tabs>
        <w:ind w:left="0" w:firstLine="0"/>
        <w:rPr>
          <w:lang w:val="pl-PL"/>
        </w:rPr>
      </w:pPr>
      <w:r w:rsidRPr="00E60FD2">
        <w:rPr>
          <w:lang w:val="pl-PL"/>
        </w:rPr>
        <w:t xml:space="preserve">Państwa powinny wprowadzać plany i polityki mające przeciwdziałać dyskryminacji, która może prowadzić do poważnych naruszeń praw człowieka i bezkarności za takie czyny oraz do ich ponownego </w:t>
      </w:r>
      <w:r w:rsidR="00301C27" w:rsidRPr="00E60FD2">
        <w:rPr>
          <w:lang w:val="pl-PL"/>
        </w:rPr>
        <w:t>popełniania</w:t>
      </w:r>
      <w:r w:rsidRPr="00E60FD2">
        <w:rPr>
          <w:lang w:val="pl-PL"/>
        </w:rPr>
        <w:t>.</w:t>
      </w:r>
    </w:p>
    <w:p w:rsidR="00D86776" w:rsidRPr="00E60FD2" w:rsidRDefault="00D86776" w:rsidP="00D86776">
      <w:pPr>
        <w:pStyle w:val="Akapitzlist"/>
        <w:rPr>
          <w:lang w:val="pl-PL"/>
        </w:rPr>
      </w:pPr>
    </w:p>
    <w:p w:rsidR="00D86776" w:rsidRPr="00E60FD2" w:rsidRDefault="00D86776">
      <w:pPr>
        <w:pStyle w:val="CMNormal"/>
        <w:numPr>
          <w:ilvl w:val="0"/>
          <w:numId w:val="20"/>
        </w:numPr>
        <w:tabs>
          <w:tab w:val="left" w:pos="720"/>
        </w:tabs>
        <w:ind w:left="0" w:firstLine="0"/>
        <w:rPr>
          <w:lang w:val="pl-PL"/>
        </w:rPr>
      </w:pPr>
      <w:r w:rsidRPr="00E60FD2">
        <w:rPr>
          <w:lang w:val="pl-PL"/>
        </w:rPr>
        <w:t>Państwa powinny także wprowadzić mechanizmy zapewniające uczciwość i odpowiedzialność swoich przedstawicieli. Państwa powinny usuwać z urzędów osoby, którym właściwe organy udowodniły odpowiedzialność za poważne naruszenia praw człowieka</w:t>
      </w:r>
      <w:r w:rsidR="00954581" w:rsidRPr="00E60FD2">
        <w:rPr>
          <w:lang w:val="pl-PL"/>
        </w:rPr>
        <w:t>,</w:t>
      </w:r>
      <w:r w:rsidRPr="00E60FD2">
        <w:rPr>
          <w:lang w:val="pl-PL"/>
        </w:rPr>
        <w:t xml:space="preserve"> </w:t>
      </w:r>
      <w:r w:rsidR="00301C27" w:rsidRPr="00E60FD2">
        <w:rPr>
          <w:lang w:val="pl-PL"/>
        </w:rPr>
        <w:t>ewentualnie</w:t>
      </w:r>
      <w:r w:rsidRPr="00E60FD2">
        <w:rPr>
          <w:lang w:val="pl-PL"/>
        </w:rPr>
        <w:t xml:space="preserve"> </w:t>
      </w:r>
      <w:r w:rsidR="004F0EF5" w:rsidRPr="00E60FD2">
        <w:rPr>
          <w:lang w:val="pl-PL"/>
        </w:rPr>
        <w:t>popieranie lub tolerowanie bezkarności</w:t>
      </w:r>
      <w:r w:rsidR="00954581" w:rsidRPr="00E60FD2">
        <w:rPr>
          <w:lang w:val="pl-PL"/>
        </w:rPr>
        <w:t>,</w:t>
      </w:r>
      <w:r w:rsidR="004F0EF5" w:rsidRPr="00E60FD2">
        <w:rPr>
          <w:lang w:val="pl-PL"/>
        </w:rPr>
        <w:t xml:space="preserve"> lub podejmować inne odpowiednie środki dyscyplinarne. Państwa powinny w szczególności rozwijać i instytucjonalizować kodeksy dobrych praktyk.</w:t>
      </w:r>
    </w:p>
    <w:p w:rsidR="004A79BB" w:rsidRPr="00E60FD2" w:rsidRDefault="004A79BB">
      <w:pPr>
        <w:rPr>
          <w:lang w:val="pl-PL"/>
        </w:rPr>
      </w:pPr>
    </w:p>
    <w:p w:rsidR="004F0EF5" w:rsidRPr="00E60FD2" w:rsidRDefault="00D357C2">
      <w:pPr>
        <w:pStyle w:val="CMNormal"/>
        <w:rPr>
          <w:b/>
          <w:lang w:val="pl-PL"/>
        </w:rPr>
      </w:pPr>
      <w:r w:rsidRPr="00E60FD2">
        <w:rPr>
          <w:b/>
          <w:lang w:val="pl-PL"/>
        </w:rPr>
        <w:t xml:space="preserve">IV. </w:t>
      </w:r>
      <w:r w:rsidR="004F0EF5" w:rsidRPr="00E60FD2">
        <w:rPr>
          <w:b/>
          <w:lang w:val="pl-PL"/>
        </w:rPr>
        <w:t>Ochrona osób pozbawionych wolności przed poważnymi naruszeniami praw człowieka</w:t>
      </w:r>
    </w:p>
    <w:p w:rsidR="004A79BB" w:rsidRPr="00E60FD2" w:rsidRDefault="004A79BB">
      <w:pPr>
        <w:pStyle w:val="CMNormal"/>
        <w:rPr>
          <w:lang w:val="pl-PL"/>
        </w:rPr>
      </w:pPr>
    </w:p>
    <w:p w:rsidR="004F0EF5" w:rsidRPr="00E60FD2" w:rsidRDefault="004F0EF5">
      <w:pPr>
        <w:pStyle w:val="CMNormal"/>
        <w:numPr>
          <w:ilvl w:val="0"/>
          <w:numId w:val="21"/>
        </w:numPr>
        <w:tabs>
          <w:tab w:val="left" w:pos="720"/>
        </w:tabs>
        <w:ind w:left="0" w:firstLine="0"/>
        <w:rPr>
          <w:lang w:val="pl-PL"/>
        </w:rPr>
      </w:pPr>
      <w:r w:rsidRPr="00E60FD2">
        <w:rPr>
          <w:lang w:val="pl-PL"/>
        </w:rPr>
        <w:t xml:space="preserve">Państwa są zobowiązane zapewnić odpowiednie gwarancje osobom pozbawionym wolności przez organy publiczne, aby zapobiec </w:t>
      </w:r>
      <w:r w:rsidR="00C760D4" w:rsidRPr="00E60FD2">
        <w:rPr>
          <w:lang w:val="pl-PL"/>
        </w:rPr>
        <w:t xml:space="preserve">ich </w:t>
      </w:r>
      <w:r w:rsidRPr="00E60FD2">
        <w:rPr>
          <w:lang w:val="pl-PL"/>
        </w:rPr>
        <w:t>bezprawnemu zatrzym</w:t>
      </w:r>
      <w:r w:rsidR="00301C27" w:rsidRPr="00E60FD2">
        <w:rPr>
          <w:lang w:val="pl-PL"/>
        </w:rPr>
        <w:t>yw</w:t>
      </w:r>
      <w:r w:rsidRPr="00E60FD2">
        <w:rPr>
          <w:lang w:val="pl-PL"/>
        </w:rPr>
        <w:t xml:space="preserve">aniu lub złemu traktowaniu, i zagwarantować, że </w:t>
      </w:r>
      <w:r w:rsidR="00C760D4" w:rsidRPr="00E60FD2">
        <w:rPr>
          <w:lang w:val="pl-PL"/>
        </w:rPr>
        <w:t xml:space="preserve">żadne </w:t>
      </w:r>
      <w:r w:rsidRPr="00E60FD2">
        <w:rPr>
          <w:lang w:val="pl-PL"/>
        </w:rPr>
        <w:t xml:space="preserve">przypadki bezkarnego zatrzymania lub znęcania się nie pozostają bez kary. W szczególności osoby pozbawione wolności powinny </w:t>
      </w:r>
      <w:r w:rsidR="00C760D4" w:rsidRPr="00E60FD2">
        <w:rPr>
          <w:lang w:val="pl-PL"/>
        </w:rPr>
        <w:t>mieć zagwarantowane</w:t>
      </w:r>
      <w:r w:rsidRPr="00E60FD2">
        <w:rPr>
          <w:lang w:val="pl-PL"/>
        </w:rPr>
        <w:t>:</w:t>
      </w:r>
    </w:p>
    <w:p w:rsidR="004A79BB" w:rsidRPr="00E60FD2" w:rsidRDefault="004A79BB">
      <w:pPr>
        <w:pStyle w:val="CMNormal"/>
        <w:rPr>
          <w:lang w:val="pl-PL"/>
        </w:rPr>
      </w:pPr>
    </w:p>
    <w:p w:rsidR="004F0EF5" w:rsidRPr="00E60FD2" w:rsidRDefault="00D357C2">
      <w:pPr>
        <w:pStyle w:val="CMNormal"/>
        <w:rPr>
          <w:lang w:val="pl-PL"/>
        </w:rPr>
      </w:pPr>
      <w:r w:rsidRPr="00E60FD2">
        <w:rPr>
          <w:lang w:val="pl-PL"/>
        </w:rPr>
        <w:t xml:space="preserve">- </w:t>
      </w:r>
      <w:r w:rsidR="004F0EF5" w:rsidRPr="00E60FD2">
        <w:rPr>
          <w:lang w:val="pl-PL"/>
        </w:rPr>
        <w:t xml:space="preserve">prawo do </w:t>
      </w:r>
      <w:r w:rsidR="00C760D4" w:rsidRPr="00E60FD2">
        <w:rPr>
          <w:lang w:val="pl-PL"/>
        </w:rPr>
        <w:t>po</w:t>
      </w:r>
      <w:r w:rsidR="004F0EF5" w:rsidRPr="00E60FD2">
        <w:rPr>
          <w:lang w:val="pl-PL"/>
        </w:rPr>
        <w:t xml:space="preserve">informowania, bezpośrednio lub pośrednio, wybranej przez siebie osoby trzeciej o </w:t>
      </w:r>
      <w:r w:rsidR="00C760D4" w:rsidRPr="00E60FD2">
        <w:rPr>
          <w:lang w:val="pl-PL"/>
        </w:rPr>
        <w:t>zatrzymaniu</w:t>
      </w:r>
      <w:r w:rsidR="004F0EF5" w:rsidRPr="00E60FD2">
        <w:rPr>
          <w:lang w:val="pl-PL"/>
        </w:rPr>
        <w:t xml:space="preserve">, miejscu </w:t>
      </w:r>
      <w:r w:rsidR="00301C27" w:rsidRPr="00E60FD2">
        <w:rPr>
          <w:lang w:val="pl-PL"/>
        </w:rPr>
        <w:t>pobytu</w:t>
      </w:r>
      <w:r w:rsidR="004F0EF5" w:rsidRPr="00E60FD2">
        <w:rPr>
          <w:lang w:val="pl-PL"/>
        </w:rPr>
        <w:t xml:space="preserve"> oraz o zmianach takiego miejsca;</w:t>
      </w:r>
    </w:p>
    <w:p w:rsidR="004F0EF5" w:rsidRPr="00E60FD2" w:rsidRDefault="004F0EF5">
      <w:pPr>
        <w:pStyle w:val="CMNormal"/>
        <w:rPr>
          <w:lang w:val="pl-PL"/>
        </w:rPr>
      </w:pPr>
      <w:r w:rsidRPr="00E60FD2">
        <w:rPr>
          <w:lang w:val="pl-PL"/>
        </w:rPr>
        <w:t>- prawo dostępu do adwokata;</w:t>
      </w:r>
    </w:p>
    <w:p w:rsidR="004F0EF5" w:rsidRPr="00E60FD2" w:rsidRDefault="004F0EF5">
      <w:pPr>
        <w:pStyle w:val="CMNormal"/>
        <w:rPr>
          <w:lang w:val="pl-PL"/>
        </w:rPr>
      </w:pPr>
      <w:r w:rsidRPr="00E60FD2">
        <w:rPr>
          <w:lang w:val="pl-PL"/>
        </w:rPr>
        <w:t xml:space="preserve">- prawo </w:t>
      </w:r>
      <w:r w:rsidR="00301C27" w:rsidRPr="00E60FD2">
        <w:rPr>
          <w:lang w:val="pl-PL"/>
        </w:rPr>
        <w:t>do korzystania z</w:t>
      </w:r>
      <w:r w:rsidRPr="00E60FD2">
        <w:rPr>
          <w:lang w:val="pl-PL"/>
        </w:rPr>
        <w:t xml:space="preserve"> pomocy lekarskiej.</w:t>
      </w:r>
    </w:p>
    <w:p w:rsidR="004A79BB" w:rsidRPr="00E60FD2" w:rsidRDefault="004A79BB">
      <w:pPr>
        <w:pStyle w:val="CMNormal"/>
        <w:rPr>
          <w:lang w:val="pl-PL"/>
        </w:rPr>
      </w:pPr>
    </w:p>
    <w:p w:rsidR="004F0EF5" w:rsidRPr="00E60FD2" w:rsidRDefault="00E70C5D">
      <w:pPr>
        <w:pStyle w:val="CMNormal"/>
        <w:rPr>
          <w:lang w:val="pl-PL"/>
        </w:rPr>
      </w:pPr>
      <w:r w:rsidRPr="00E60FD2">
        <w:rPr>
          <w:lang w:val="pl-PL"/>
        </w:rPr>
        <w:lastRenderedPageBreak/>
        <w:t>Osoby pozbawione wolności powinny być wyraźnie i bezzwłocznie informowane o wszystkich swoich prawach, m.in. wymienionych powyżej. Wszelkie możliwości opóźniania przez władze egzekwowania któregoś z tych praw w celu ochrony porządku publicznego i zapewnienia skutecznego działania systemu sprawiedliwości powinny być jednoznacznie określane w przepisach prawnych. Stosowanie takich wyjątków powinno być ściśle ograniczone w czasie i podlegać odpowiednim zabezpieczeniom proceduralnym.</w:t>
      </w:r>
    </w:p>
    <w:p w:rsidR="004A79BB" w:rsidRPr="00E60FD2" w:rsidRDefault="004A79BB">
      <w:pPr>
        <w:pStyle w:val="CMNormal"/>
        <w:rPr>
          <w:lang w:val="pl-PL"/>
        </w:rPr>
      </w:pPr>
    </w:p>
    <w:p w:rsidR="00E70C5D" w:rsidRPr="00E60FD2" w:rsidRDefault="00D357C2">
      <w:pPr>
        <w:pStyle w:val="CMNormal"/>
        <w:rPr>
          <w:lang w:val="pl-PL"/>
        </w:rPr>
      </w:pPr>
      <w:r w:rsidRPr="00E60FD2">
        <w:rPr>
          <w:lang w:val="pl-PL"/>
        </w:rPr>
        <w:t>2.</w:t>
      </w:r>
      <w:r w:rsidRPr="00E60FD2">
        <w:rPr>
          <w:lang w:val="pl-PL"/>
        </w:rPr>
        <w:tab/>
      </w:r>
      <w:r w:rsidR="00E70C5D" w:rsidRPr="00E60FD2">
        <w:rPr>
          <w:lang w:val="pl-PL"/>
        </w:rPr>
        <w:t>Oprócz ww. praw osobom pozbawionym wolności przysługuje prawo do wszczynania procedur sądowych umożliwiających bezzwłoczne stwierdzenie bezprawności ich zatrzymania i nakazanie zwolnienia, jeśli pozbawienie wolności jest niezgodne z prawem. Osoby aresztowane lub zatrzymane w związku z popełnieniem przestępstwa muszą być bezzwłocznie doprowadzone przed sędziego. Przysługuje im prawo do procesu w rozsądnym terminie lub do zwolnienia w oczekiwaniu na proces zgodnie z wyrokami precedensowymi Trybunału.</w:t>
      </w:r>
    </w:p>
    <w:p w:rsidR="004A79BB" w:rsidRPr="00E60FD2" w:rsidRDefault="004A79BB">
      <w:pPr>
        <w:pStyle w:val="CMNormal"/>
        <w:rPr>
          <w:lang w:val="pl-PL"/>
        </w:rPr>
      </w:pPr>
    </w:p>
    <w:p w:rsidR="00E70C5D" w:rsidRPr="00E60FD2" w:rsidRDefault="00D357C2">
      <w:pPr>
        <w:pStyle w:val="CMNormal"/>
        <w:rPr>
          <w:lang w:val="pl-PL"/>
        </w:rPr>
      </w:pPr>
      <w:r w:rsidRPr="00E60FD2">
        <w:rPr>
          <w:lang w:val="pl-PL"/>
        </w:rPr>
        <w:t>3.</w:t>
      </w:r>
      <w:r w:rsidRPr="00E60FD2">
        <w:rPr>
          <w:lang w:val="pl-PL"/>
        </w:rPr>
        <w:tab/>
      </w:r>
      <w:r w:rsidR="006E77BB" w:rsidRPr="00E60FD2">
        <w:rPr>
          <w:lang w:val="pl-PL"/>
        </w:rPr>
        <w:t>Państwa powinny podejmować skuteczne środki mające zabezpieczać je przed ryzykiem występowania poważnych naruszeń praw człowieka przez prowadzenie rejestrów zawierających datę, godzinę i miejsce przebywania osób pozbawionych wolności jak również inne odpowiednie informacje dotyczące pozbawienia wolności.</w:t>
      </w:r>
    </w:p>
    <w:p w:rsidR="004A79BB" w:rsidRPr="00E60FD2" w:rsidRDefault="004A79BB">
      <w:pPr>
        <w:pStyle w:val="CMNormal"/>
        <w:rPr>
          <w:lang w:val="pl-PL"/>
        </w:rPr>
      </w:pPr>
    </w:p>
    <w:p w:rsidR="006E77BB" w:rsidRPr="00E60FD2" w:rsidRDefault="00D357C2">
      <w:pPr>
        <w:pStyle w:val="CMNormal"/>
        <w:rPr>
          <w:lang w:val="pl-PL"/>
        </w:rPr>
      </w:pPr>
      <w:r w:rsidRPr="00E60FD2">
        <w:rPr>
          <w:lang w:val="pl-PL"/>
        </w:rPr>
        <w:t>4.</w:t>
      </w:r>
      <w:r w:rsidRPr="00E60FD2">
        <w:rPr>
          <w:lang w:val="pl-PL"/>
        </w:rPr>
        <w:tab/>
      </w:r>
      <w:r w:rsidR="006E77BB" w:rsidRPr="00E60FD2">
        <w:rPr>
          <w:lang w:val="pl-PL"/>
        </w:rPr>
        <w:t xml:space="preserve">Państwa mają obowiązek zapewnić, że </w:t>
      </w:r>
      <w:r w:rsidR="008D418F" w:rsidRPr="00E60FD2">
        <w:rPr>
          <w:lang w:val="pl-PL"/>
        </w:rPr>
        <w:t xml:space="preserve">funkcjonariusze dokonujący aresztowań i przeprowadzający przesłuchania lub stosujący </w:t>
      </w:r>
      <w:r w:rsidR="00301C27" w:rsidRPr="00E60FD2">
        <w:rPr>
          <w:lang w:val="pl-PL"/>
        </w:rPr>
        <w:t>środki przymusu bezpośredniego</w:t>
      </w:r>
      <w:r w:rsidR="008D418F" w:rsidRPr="00E60FD2">
        <w:rPr>
          <w:lang w:val="pl-PL"/>
        </w:rPr>
        <w:t xml:space="preserve"> mogą zostać zidentyfikowani w ramach wszczynanych następnie dochodzeń </w:t>
      </w:r>
      <w:r w:rsidR="00DA6AAA" w:rsidRPr="00E60FD2">
        <w:rPr>
          <w:lang w:val="pl-PL"/>
        </w:rPr>
        <w:t xml:space="preserve">oraz </w:t>
      </w:r>
      <w:r w:rsidR="008D418F" w:rsidRPr="00E60FD2">
        <w:rPr>
          <w:lang w:val="pl-PL"/>
        </w:rPr>
        <w:t>postepowań karnych lub dyscyplinarnych.</w:t>
      </w:r>
    </w:p>
    <w:p w:rsidR="004A79BB" w:rsidRPr="00E60FD2" w:rsidRDefault="004A79BB">
      <w:pPr>
        <w:pStyle w:val="CMNormal"/>
        <w:rPr>
          <w:b/>
          <w:lang w:val="pl-PL"/>
        </w:rPr>
      </w:pPr>
    </w:p>
    <w:p w:rsidR="004A79BB" w:rsidRPr="00E60FD2" w:rsidRDefault="00D357C2">
      <w:pPr>
        <w:pStyle w:val="CMNormal"/>
        <w:rPr>
          <w:lang w:val="pl-PL"/>
        </w:rPr>
      </w:pPr>
      <w:r w:rsidRPr="00E60FD2">
        <w:rPr>
          <w:b/>
          <w:lang w:val="pl-PL"/>
        </w:rPr>
        <w:t xml:space="preserve">V. </w:t>
      </w:r>
      <w:r w:rsidR="008D418F" w:rsidRPr="00E60FD2">
        <w:rPr>
          <w:b/>
          <w:lang w:val="pl-PL"/>
        </w:rPr>
        <w:t>Obowiązek przeprowadzania dochodzeń</w:t>
      </w:r>
    </w:p>
    <w:p w:rsidR="004A79BB" w:rsidRPr="00E60FD2" w:rsidRDefault="004A79BB">
      <w:pPr>
        <w:pStyle w:val="CMNormal"/>
        <w:rPr>
          <w:b/>
          <w:lang w:val="pl-PL"/>
        </w:rPr>
      </w:pPr>
    </w:p>
    <w:p w:rsidR="008D418F" w:rsidRPr="00E60FD2" w:rsidRDefault="00DD56D8">
      <w:pPr>
        <w:pStyle w:val="CMNormal"/>
        <w:numPr>
          <w:ilvl w:val="0"/>
          <w:numId w:val="22"/>
        </w:numPr>
        <w:tabs>
          <w:tab w:val="left" w:pos="720"/>
        </w:tabs>
        <w:ind w:left="0" w:firstLine="0"/>
        <w:rPr>
          <w:bCs/>
          <w:lang w:val="pl-PL"/>
        </w:rPr>
      </w:pPr>
      <w:r w:rsidRPr="00E60FD2">
        <w:rPr>
          <w:bCs/>
          <w:lang w:val="pl-PL"/>
        </w:rPr>
        <w:t>Zwalczanie bezkarności sprawców wymaga skutecznego prowadzenia dochodzeń w przypadkach poważnych naruszeń praw człowieka. Obowiązek ten ma charakter bezwzględny.</w:t>
      </w:r>
    </w:p>
    <w:p w:rsidR="004A79BB" w:rsidRPr="00E60FD2" w:rsidRDefault="004A79BB">
      <w:pPr>
        <w:pStyle w:val="CMNormal"/>
        <w:rPr>
          <w:lang w:val="pl-PL"/>
        </w:rPr>
      </w:pPr>
    </w:p>
    <w:p w:rsidR="004A79BB" w:rsidRPr="00E60FD2" w:rsidRDefault="00DD56D8">
      <w:pPr>
        <w:pStyle w:val="CMNormal"/>
        <w:rPr>
          <w:b/>
          <w:i/>
          <w:lang w:val="pl-PL"/>
        </w:rPr>
      </w:pPr>
      <w:r w:rsidRPr="00E60FD2">
        <w:rPr>
          <w:b/>
          <w:i/>
          <w:lang w:val="pl-PL"/>
        </w:rPr>
        <w:t>Prawo do życia (art. 2 Konwencji</w:t>
      </w:r>
      <w:r w:rsidR="00D357C2" w:rsidRPr="00E60FD2">
        <w:rPr>
          <w:b/>
          <w:i/>
          <w:lang w:val="pl-PL"/>
        </w:rPr>
        <w:t>)</w:t>
      </w:r>
    </w:p>
    <w:p w:rsidR="00DD56D8" w:rsidRPr="00E60FD2" w:rsidRDefault="00DD56D8">
      <w:pPr>
        <w:pStyle w:val="CMNormal"/>
        <w:rPr>
          <w:lang w:val="pl-PL"/>
        </w:rPr>
      </w:pPr>
      <w:r w:rsidRPr="00E60FD2">
        <w:rPr>
          <w:lang w:val="pl-PL"/>
        </w:rPr>
        <w:t>Obowiązek ochrony prawa do życia wymaga m.in. przeprowadzania skutecznych śledztw w przypadku zabójstw dokonywanych przez agentów rządowych lub osoby prywatne. Dochodzenia takie należy przeprowadzać we wszystkich przypadkach, gdy przyczyna śmierci jest podejrzana. Obowiązek ten powstaje w sytuacjach, w których nie m</w:t>
      </w:r>
      <w:r w:rsidR="00301C27" w:rsidRPr="00E60FD2">
        <w:rPr>
          <w:lang w:val="pl-PL"/>
        </w:rPr>
        <w:t>a pewności, czy ofiara nie żyje</w:t>
      </w:r>
      <w:r w:rsidRPr="00E60FD2">
        <w:rPr>
          <w:lang w:val="pl-PL"/>
        </w:rPr>
        <w:t xml:space="preserve"> i są powody </w:t>
      </w:r>
      <w:r w:rsidR="00165BBB" w:rsidRPr="00E60FD2">
        <w:rPr>
          <w:lang w:val="pl-PL"/>
        </w:rPr>
        <w:t>uznać</w:t>
      </w:r>
      <w:r w:rsidRPr="00E60FD2">
        <w:rPr>
          <w:lang w:val="pl-PL"/>
        </w:rPr>
        <w:t>, ze okoliczności sprawy są podejrzane, tak jak w przypadku uprowadzeń.</w:t>
      </w:r>
    </w:p>
    <w:p w:rsidR="004A79BB" w:rsidRPr="00E60FD2" w:rsidRDefault="004A79BB">
      <w:pPr>
        <w:pStyle w:val="CMNormal"/>
        <w:rPr>
          <w:b/>
          <w:i/>
          <w:lang w:val="pl-PL"/>
        </w:rPr>
      </w:pPr>
    </w:p>
    <w:p w:rsidR="004A79BB" w:rsidRPr="00E60FD2" w:rsidRDefault="00DD56D8">
      <w:pPr>
        <w:pStyle w:val="CMNormal"/>
        <w:rPr>
          <w:b/>
          <w:i/>
          <w:lang w:val="pl-PL"/>
        </w:rPr>
      </w:pPr>
      <w:r w:rsidRPr="00E60FD2">
        <w:rPr>
          <w:b/>
          <w:i/>
          <w:lang w:val="pl-PL"/>
        </w:rPr>
        <w:t>Zakaz stosowania tortur i nieludzkiego lub poniżającego traktowania lub karania (art. 3 Konwencji</w:t>
      </w:r>
      <w:r w:rsidR="00D357C2" w:rsidRPr="00E60FD2">
        <w:rPr>
          <w:b/>
          <w:i/>
          <w:lang w:val="pl-PL"/>
        </w:rPr>
        <w:t xml:space="preserve">) </w:t>
      </w:r>
    </w:p>
    <w:p w:rsidR="00DD56D8" w:rsidRPr="00E60FD2" w:rsidRDefault="00DD56D8">
      <w:pPr>
        <w:pStyle w:val="CMNormal"/>
        <w:rPr>
          <w:lang w:val="pl-PL"/>
        </w:rPr>
      </w:pPr>
      <w:r w:rsidRPr="00E60FD2">
        <w:rPr>
          <w:lang w:val="pl-PL"/>
        </w:rPr>
        <w:t>Na państwach spoczywa obowiązek proceduralny wynikający z art. 3 Konwencji prowadzenia skutecznych dochodzeń</w:t>
      </w:r>
      <w:r w:rsidR="003E1F25" w:rsidRPr="00E60FD2">
        <w:rPr>
          <w:lang w:val="pl-PL"/>
        </w:rPr>
        <w:t>, jeśli otrzymują</w:t>
      </w:r>
      <w:r w:rsidR="007A1855" w:rsidRPr="00E60FD2">
        <w:rPr>
          <w:lang w:val="pl-PL"/>
        </w:rPr>
        <w:t xml:space="preserve"> </w:t>
      </w:r>
      <w:r w:rsidR="003E1F25" w:rsidRPr="00E60FD2">
        <w:rPr>
          <w:lang w:val="pl-PL"/>
        </w:rPr>
        <w:t>wiarygodne</w:t>
      </w:r>
      <w:r w:rsidRPr="00E60FD2">
        <w:rPr>
          <w:lang w:val="pl-PL"/>
        </w:rPr>
        <w:t xml:space="preserve"> </w:t>
      </w:r>
      <w:r w:rsidR="007A1855" w:rsidRPr="00E60FD2">
        <w:rPr>
          <w:lang w:val="pl-PL"/>
        </w:rPr>
        <w:t>skarg</w:t>
      </w:r>
      <w:r w:rsidR="003E1F25" w:rsidRPr="00E60FD2">
        <w:rPr>
          <w:lang w:val="pl-PL"/>
        </w:rPr>
        <w:t>i</w:t>
      </w:r>
      <w:r w:rsidR="007A1855" w:rsidRPr="00E60FD2">
        <w:rPr>
          <w:lang w:val="pl-PL"/>
        </w:rPr>
        <w:t xml:space="preserve"> na przypadki</w:t>
      </w:r>
      <w:r w:rsidRPr="00E60FD2">
        <w:rPr>
          <w:lang w:val="pl-PL"/>
        </w:rPr>
        <w:t xml:space="preserve"> znęcania się lub gdy władze mają podstawy podejrzewać, że takie przypadki miały miejsce.</w:t>
      </w:r>
    </w:p>
    <w:p w:rsidR="004A79BB" w:rsidRPr="00E60FD2" w:rsidRDefault="004A79BB">
      <w:pPr>
        <w:pStyle w:val="CMNormal"/>
        <w:rPr>
          <w:lang w:val="pl-PL"/>
        </w:rPr>
      </w:pPr>
    </w:p>
    <w:p w:rsidR="004A79BB" w:rsidRPr="00E60FD2" w:rsidRDefault="00DD56D8">
      <w:pPr>
        <w:pStyle w:val="CMNormal"/>
        <w:rPr>
          <w:b/>
          <w:i/>
          <w:lang w:val="pl-PL"/>
        </w:rPr>
      </w:pPr>
      <w:r w:rsidRPr="00E60FD2">
        <w:rPr>
          <w:b/>
          <w:i/>
          <w:lang w:val="pl-PL"/>
        </w:rPr>
        <w:t>Zakaz niewolnictwa i pracy przymusowej (art. 4 Konwencji</w:t>
      </w:r>
      <w:r w:rsidR="00D357C2" w:rsidRPr="00E60FD2">
        <w:rPr>
          <w:b/>
          <w:i/>
          <w:lang w:val="pl-PL"/>
        </w:rPr>
        <w:t xml:space="preserve">) </w:t>
      </w:r>
    </w:p>
    <w:p w:rsidR="00DD56D8" w:rsidRPr="00E60FD2" w:rsidRDefault="00DD56D8">
      <w:pPr>
        <w:pStyle w:val="CMNormal"/>
        <w:rPr>
          <w:lang w:val="pl-PL"/>
        </w:rPr>
      </w:pPr>
      <w:r w:rsidRPr="00E60FD2">
        <w:rPr>
          <w:lang w:val="pl-PL"/>
        </w:rPr>
        <w:t>Zakaz niewolnictwa i pracy przymusowej pociąga za sobą proceduralny obowiązek przeprowadzania skutecznych śledztw w sytuacjach, w których może występować handel ludźmi.</w:t>
      </w:r>
    </w:p>
    <w:p w:rsidR="004A79BB" w:rsidRPr="00E60FD2" w:rsidRDefault="004A79BB">
      <w:pPr>
        <w:pStyle w:val="CMNormal"/>
        <w:rPr>
          <w:lang w:val="pl-PL"/>
        </w:rPr>
      </w:pPr>
    </w:p>
    <w:p w:rsidR="004A79BB" w:rsidRPr="00E60FD2" w:rsidRDefault="00DD56D8">
      <w:pPr>
        <w:pStyle w:val="CMNormal"/>
        <w:rPr>
          <w:b/>
          <w:i/>
          <w:lang w:val="pl-PL"/>
        </w:rPr>
      </w:pPr>
      <w:r w:rsidRPr="00E60FD2">
        <w:rPr>
          <w:b/>
          <w:i/>
          <w:lang w:val="pl-PL"/>
        </w:rPr>
        <w:t>Prawo do wolności i bezpieczeństwa osobistego (art. 5 Konwencji</w:t>
      </w:r>
      <w:r w:rsidR="00D357C2" w:rsidRPr="00E60FD2">
        <w:rPr>
          <w:b/>
          <w:i/>
          <w:lang w:val="pl-PL"/>
        </w:rPr>
        <w:t>)</w:t>
      </w:r>
      <w:r w:rsidR="00D357C2" w:rsidRPr="00E60FD2">
        <w:rPr>
          <w:lang w:val="pl-PL"/>
        </w:rPr>
        <w:t xml:space="preserve"> </w:t>
      </w:r>
    </w:p>
    <w:p w:rsidR="00DD56D8" w:rsidRPr="00E60FD2" w:rsidRDefault="00226015">
      <w:pPr>
        <w:pStyle w:val="CMNormal"/>
        <w:rPr>
          <w:lang w:val="pl-PL"/>
        </w:rPr>
      </w:pPr>
      <w:r w:rsidRPr="00E60FD2">
        <w:rPr>
          <w:lang w:val="pl-PL"/>
        </w:rPr>
        <w:t>Gwarancje p</w:t>
      </w:r>
      <w:r w:rsidR="00DD56D8" w:rsidRPr="00E60FD2">
        <w:rPr>
          <w:lang w:val="pl-PL"/>
        </w:rPr>
        <w:t xml:space="preserve">roceduralne wynikające m.in. z prawa do wolności i bezpieczeństwa osobistego wymagają od państw przeprowadzania skutecznych dochodzeń w przypadku </w:t>
      </w:r>
      <w:r w:rsidR="003E1F25" w:rsidRPr="00E60FD2">
        <w:rPr>
          <w:lang w:val="pl-PL"/>
        </w:rPr>
        <w:t xml:space="preserve">otrzymania </w:t>
      </w:r>
      <w:r w:rsidR="00DD56D8" w:rsidRPr="00E60FD2">
        <w:rPr>
          <w:lang w:val="pl-PL"/>
        </w:rPr>
        <w:t xml:space="preserve">wiarygodnych </w:t>
      </w:r>
      <w:r w:rsidR="00165BBB" w:rsidRPr="00E60FD2">
        <w:rPr>
          <w:lang w:val="pl-PL"/>
        </w:rPr>
        <w:t>skarg</w:t>
      </w:r>
      <w:r w:rsidR="00DD56D8" w:rsidRPr="00E60FD2">
        <w:rPr>
          <w:lang w:val="pl-PL"/>
        </w:rPr>
        <w:t xml:space="preserve"> dotyczących pozbawienia wolności i zaginięcia osób.</w:t>
      </w:r>
    </w:p>
    <w:p w:rsidR="004A79BB" w:rsidRPr="00E60FD2" w:rsidRDefault="004A79BB">
      <w:pPr>
        <w:pStyle w:val="CMNormal"/>
        <w:rPr>
          <w:lang w:val="pl-PL"/>
        </w:rPr>
      </w:pPr>
    </w:p>
    <w:p w:rsidR="004A79BB" w:rsidRPr="00E60FD2" w:rsidRDefault="00DD56D8">
      <w:pPr>
        <w:pStyle w:val="CMNormal"/>
        <w:rPr>
          <w:b/>
          <w:lang w:val="pl-PL"/>
        </w:rPr>
      </w:pPr>
      <w:r w:rsidRPr="00E60FD2">
        <w:rPr>
          <w:b/>
          <w:i/>
          <w:lang w:val="pl-PL"/>
        </w:rPr>
        <w:t>Prawo do poszanowania życia prywatnego i rodzinnego (art. 8 Konwencji</w:t>
      </w:r>
      <w:r w:rsidR="00D357C2" w:rsidRPr="00E60FD2">
        <w:rPr>
          <w:b/>
          <w:i/>
          <w:lang w:val="pl-PL"/>
        </w:rPr>
        <w:t>)</w:t>
      </w:r>
    </w:p>
    <w:p w:rsidR="00DD56D8" w:rsidRPr="00E60FD2" w:rsidRDefault="00DD56D8">
      <w:pPr>
        <w:pStyle w:val="CMNormal"/>
        <w:rPr>
          <w:lang w:val="pl-PL"/>
        </w:rPr>
      </w:pPr>
      <w:r w:rsidRPr="00E60FD2">
        <w:rPr>
          <w:lang w:val="pl-PL"/>
        </w:rPr>
        <w:t xml:space="preserve">Państwa mają obowiązek </w:t>
      </w:r>
      <w:r w:rsidR="003751B0" w:rsidRPr="00E60FD2">
        <w:rPr>
          <w:lang w:val="pl-PL"/>
        </w:rPr>
        <w:t xml:space="preserve">przeprowadzania </w:t>
      </w:r>
      <w:r w:rsidRPr="00E60FD2">
        <w:rPr>
          <w:lang w:val="pl-PL"/>
        </w:rPr>
        <w:t>skutecznych śledztw w</w:t>
      </w:r>
      <w:r w:rsidR="003751B0" w:rsidRPr="00E60FD2">
        <w:rPr>
          <w:lang w:val="pl-PL"/>
        </w:rPr>
        <w:t xml:space="preserve"> związku z wiarygodnymi</w:t>
      </w:r>
      <w:r w:rsidRPr="00E60FD2">
        <w:rPr>
          <w:lang w:val="pl-PL"/>
        </w:rPr>
        <w:t xml:space="preserve"> </w:t>
      </w:r>
      <w:r w:rsidR="00863431" w:rsidRPr="00E60FD2">
        <w:rPr>
          <w:lang w:val="pl-PL"/>
        </w:rPr>
        <w:t>skarg</w:t>
      </w:r>
      <w:r w:rsidR="003751B0" w:rsidRPr="00E60FD2">
        <w:rPr>
          <w:lang w:val="pl-PL"/>
        </w:rPr>
        <w:t>ami dotyczącymi</w:t>
      </w:r>
      <w:r w:rsidRPr="00E60FD2">
        <w:rPr>
          <w:lang w:val="pl-PL"/>
        </w:rPr>
        <w:t xml:space="preserve"> poważnego naruszenia praw przyznanych w art. 8 Konwencji, jeśli wymaga tego charakter i ciężar domniemanego naruszenia zgodnie z wyrokami precedensowymi Trybunału.</w:t>
      </w:r>
    </w:p>
    <w:p w:rsidR="004A79BB" w:rsidRPr="00E60FD2" w:rsidRDefault="004A79BB">
      <w:pPr>
        <w:pStyle w:val="CMNormal"/>
        <w:rPr>
          <w:lang w:val="pl-PL"/>
        </w:rPr>
      </w:pPr>
    </w:p>
    <w:p w:rsidR="00DD56D8" w:rsidRPr="00E60FD2" w:rsidRDefault="00DD56D8">
      <w:pPr>
        <w:pStyle w:val="CMNormal"/>
        <w:numPr>
          <w:ilvl w:val="0"/>
          <w:numId w:val="22"/>
        </w:numPr>
        <w:tabs>
          <w:tab w:val="left" w:pos="720"/>
        </w:tabs>
        <w:ind w:left="0" w:firstLine="0"/>
        <w:rPr>
          <w:lang w:val="pl-PL"/>
        </w:rPr>
      </w:pPr>
      <w:r w:rsidRPr="00E60FD2">
        <w:rPr>
          <w:lang w:val="pl-PL"/>
        </w:rPr>
        <w:t xml:space="preserve">W przypadku </w:t>
      </w:r>
      <w:r w:rsidR="00165BBB" w:rsidRPr="00E60FD2">
        <w:rPr>
          <w:lang w:val="pl-PL"/>
        </w:rPr>
        <w:t>otrzymania wiarygodnej skargi</w:t>
      </w:r>
      <w:r w:rsidR="00863431" w:rsidRPr="00E60FD2">
        <w:rPr>
          <w:lang w:val="pl-PL"/>
        </w:rPr>
        <w:t xml:space="preserve"> lub </w:t>
      </w:r>
      <w:r w:rsidR="00165BBB" w:rsidRPr="00E60FD2">
        <w:rPr>
          <w:lang w:val="pl-PL"/>
        </w:rPr>
        <w:t xml:space="preserve">gdy </w:t>
      </w:r>
      <w:r w:rsidR="00863431" w:rsidRPr="00E60FD2">
        <w:rPr>
          <w:lang w:val="pl-PL"/>
        </w:rPr>
        <w:t>władze mają uzasadnione podstawy podejrzewać, że miało miejsce poważne naruszenie praw człowieka, są zobowiązane wszcząć śledztwo z urzędu.</w:t>
      </w:r>
    </w:p>
    <w:p w:rsidR="004A79BB" w:rsidRPr="00E60FD2" w:rsidRDefault="004A79BB">
      <w:pPr>
        <w:pStyle w:val="CMNormal"/>
        <w:rPr>
          <w:lang w:val="pl-PL"/>
        </w:rPr>
      </w:pPr>
    </w:p>
    <w:p w:rsidR="00863431" w:rsidRPr="00E60FD2" w:rsidRDefault="00863431">
      <w:pPr>
        <w:pStyle w:val="CMNormal"/>
        <w:numPr>
          <w:ilvl w:val="0"/>
          <w:numId w:val="22"/>
        </w:numPr>
        <w:tabs>
          <w:tab w:val="left" w:pos="720"/>
        </w:tabs>
        <w:ind w:left="0" w:firstLine="0"/>
        <w:rPr>
          <w:lang w:val="pl-PL"/>
        </w:rPr>
      </w:pPr>
      <w:r w:rsidRPr="00E60FD2">
        <w:rPr>
          <w:lang w:val="pl-PL"/>
        </w:rPr>
        <w:t xml:space="preserve">Fakt, że ofiara nie chce wnosić oficjalnej skargi, wycofuje </w:t>
      </w:r>
      <w:r w:rsidR="003E1F25" w:rsidRPr="00E60FD2">
        <w:rPr>
          <w:lang w:val="pl-PL"/>
        </w:rPr>
        <w:t xml:space="preserve">złożoną wcześniej </w:t>
      </w:r>
      <w:r w:rsidRPr="00E60FD2">
        <w:rPr>
          <w:lang w:val="pl-PL"/>
        </w:rPr>
        <w:t xml:space="preserve">skargę lub </w:t>
      </w:r>
      <w:r w:rsidR="003751B0" w:rsidRPr="00E60FD2">
        <w:rPr>
          <w:lang w:val="pl-PL"/>
        </w:rPr>
        <w:t>wnioskuje</w:t>
      </w:r>
      <w:r w:rsidR="003E1F25" w:rsidRPr="00E60FD2">
        <w:rPr>
          <w:lang w:val="pl-PL"/>
        </w:rPr>
        <w:t xml:space="preserve"> o umorzenie postępowania</w:t>
      </w:r>
      <w:r w:rsidRPr="00E60FD2">
        <w:rPr>
          <w:lang w:val="pl-PL"/>
        </w:rPr>
        <w:t xml:space="preserve">, nie zwalnia władz z obowiązku przeprowadzenia skutecznego dochodzenia, jeśli </w:t>
      </w:r>
      <w:r w:rsidR="00165BBB" w:rsidRPr="00E60FD2">
        <w:rPr>
          <w:lang w:val="pl-PL"/>
        </w:rPr>
        <w:t>istnieją dowody wystąpienia</w:t>
      </w:r>
      <w:r w:rsidRPr="00E60FD2">
        <w:rPr>
          <w:lang w:val="pl-PL"/>
        </w:rPr>
        <w:t xml:space="preserve"> poważne</w:t>
      </w:r>
      <w:r w:rsidR="00165BBB" w:rsidRPr="00E60FD2">
        <w:rPr>
          <w:lang w:val="pl-PL"/>
        </w:rPr>
        <w:t>go naruszenia</w:t>
      </w:r>
      <w:r w:rsidRPr="00E60FD2">
        <w:rPr>
          <w:lang w:val="pl-PL"/>
        </w:rPr>
        <w:t xml:space="preserve"> praw człowieka.</w:t>
      </w:r>
    </w:p>
    <w:p w:rsidR="004A79BB" w:rsidRPr="00E60FD2" w:rsidRDefault="004A79BB">
      <w:pPr>
        <w:pStyle w:val="CMNormal"/>
        <w:rPr>
          <w:lang w:val="pl-PL"/>
        </w:rPr>
      </w:pPr>
    </w:p>
    <w:p w:rsidR="00863431" w:rsidRPr="00E60FD2" w:rsidRDefault="00863431">
      <w:pPr>
        <w:pStyle w:val="CMNormal"/>
        <w:numPr>
          <w:ilvl w:val="0"/>
          <w:numId w:val="22"/>
        </w:numPr>
        <w:tabs>
          <w:tab w:val="left" w:pos="720"/>
        </w:tabs>
        <w:ind w:left="0" w:firstLine="0"/>
        <w:rPr>
          <w:lang w:val="pl-PL"/>
        </w:rPr>
      </w:pPr>
      <w:r w:rsidRPr="00E60FD2">
        <w:rPr>
          <w:lang w:val="pl-PL"/>
        </w:rPr>
        <w:lastRenderedPageBreak/>
        <w:t xml:space="preserve">Decyzja o </w:t>
      </w:r>
      <w:r w:rsidR="00301C27" w:rsidRPr="00E60FD2">
        <w:rPr>
          <w:lang w:val="pl-PL"/>
        </w:rPr>
        <w:t xml:space="preserve">odmowie wszczęcia lub </w:t>
      </w:r>
      <w:r w:rsidR="003E1F25" w:rsidRPr="00E60FD2">
        <w:rPr>
          <w:lang w:val="pl-PL"/>
        </w:rPr>
        <w:t>umorzeniu</w:t>
      </w:r>
      <w:r w:rsidRPr="00E60FD2">
        <w:rPr>
          <w:lang w:val="pl-PL"/>
        </w:rPr>
        <w:t xml:space="preserve"> dochodzenia może być podejmowana wyłącznie przez niezależny i kompetentny organ zgodnie z kryteriami skutecznego prowadzenia dochodzeń określonymi w zaleceniu VI. Działania takie muszą być należycie uzasadnione.</w:t>
      </w:r>
    </w:p>
    <w:p w:rsidR="00863431" w:rsidRPr="00E60FD2" w:rsidRDefault="00863431" w:rsidP="00863431">
      <w:pPr>
        <w:pStyle w:val="Akapitzlist"/>
        <w:rPr>
          <w:lang w:val="pl-PL"/>
        </w:rPr>
      </w:pPr>
    </w:p>
    <w:p w:rsidR="00863431" w:rsidRPr="00E60FD2" w:rsidRDefault="00863431">
      <w:pPr>
        <w:pStyle w:val="CMNormal"/>
        <w:numPr>
          <w:ilvl w:val="0"/>
          <w:numId w:val="22"/>
        </w:numPr>
        <w:tabs>
          <w:tab w:val="left" w:pos="720"/>
        </w:tabs>
        <w:ind w:left="0" w:firstLine="0"/>
        <w:rPr>
          <w:lang w:val="pl-PL"/>
        </w:rPr>
      </w:pPr>
      <w:r w:rsidRPr="00E60FD2">
        <w:rPr>
          <w:lang w:val="pl-PL"/>
        </w:rPr>
        <w:t>Takie decyzje muszą być przedmiotem odpowiedniego nadzoru i z reguły powinna istnieć ścieżka odwoławcza od takich decyzji w ramach procesu sądowego.</w:t>
      </w:r>
    </w:p>
    <w:p w:rsidR="004A79BB" w:rsidRPr="00E60FD2" w:rsidRDefault="004A79BB">
      <w:pPr>
        <w:pStyle w:val="CMNormal"/>
        <w:rPr>
          <w:lang w:val="pl-PL"/>
        </w:rPr>
      </w:pPr>
    </w:p>
    <w:p w:rsidR="00863431" w:rsidRPr="00E60FD2" w:rsidRDefault="00D357C2">
      <w:pPr>
        <w:pStyle w:val="CMNormal"/>
        <w:rPr>
          <w:b/>
          <w:lang w:val="pl-PL"/>
        </w:rPr>
      </w:pPr>
      <w:r w:rsidRPr="00E60FD2">
        <w:rPr>
          <w:b/>
          <w:lang w:val="pl-PL"/>
        </w:rPr>
        <w:t xml:space="preserve">VI. </w:t>
      </w:r>
      <w:r w:rsidR="00863431" w:rsidRPr="00E60FD2">
        <w:rPr>
          <w:b/>
          <w:lang w:val="pl-PL"/>
        </w:rPr>
        <w:t>Kryteria prowadzenia skutecznych dochodzeń</w:t>
      </w:r>
    </w:p>
    <w:p w:rsidR="004A79BB" w:rsidRPr="00E60FD2" w:rsidRDefault="004A79BB">
      <w:pPr>
        <w:pStyle w:val="CMNormal"/>
        <w:rPr>
          <w:lang w:val="pl-PL"/>
        </w:rPr>
      </w:pPr>
    </w:p>
    <w:p w:rsidR="00863431" w:rsidRPr="00E60FD2" w:rsidRDefault="00BD06BF">
      <w:pPr>
        <w:pStyle w:val="CMNormal"/>
        <w:rPr>
          <w:lang w:val="pl-PL"/>
        </w:rPr>
      </w:pPr>
      <w:r w:rsidRPr="00E60FD2">
        <w:rPr>
          <w:lang w:val="pl-PL"/>
        </w:rPr>
        <w:t>Dla skuteczności śledztwa konieczne jest spełnienie następujących kluczowych wymogów:</w:t>
      </w:r>
    </w:p>
    <w:p w:rsidR="004A79BB" w:rsidRPr="00E60FD2" w:rsidRDefault="004A79BB">
      <w:pPr>
        <w:pStyle w:val="CMNormal"/>
        <w:rPr>
          <w:lang w:val="pl-PL"/>
        </w:rPr>
      </w:pPr>
    </w:p>
    <w:p w:rsidR="00BD06BF" w:rsidRPr="00E60FD2" w:rsidRDefault="00BD06BF">
      <w:pPr>
        <w:pStyle w:val="CMNormal"/>
        <w:rPr>
          <w:b/>
          <w:i/>
          <w:lang w:val="pl-PL"/>
        </w:rPr>
      </w:pPr>
      <w:r w:rsidRPr="00E60FD2">
        <w:rPr>
          <w:b/>
          <w:i/>
          <w:lang w:val="pl-PL"/>
        </w:rPr>
        <w:t>Rzetelność</w:t>
      </w:r>
    </w:p>
    <w:p w:rsidR="00BD06BF" w:rsidRPr="00E60FD2" w:rsidRDefault="00BD06BF">
      <w:pPr>
        <w:pStyle w:val="CMNormal"/>
        <w:rPr>
          <w:iCs/>
          <w:lang w:val="pl-PL"/>
        </w:rPr>
      </w:pPr>
      <w:r w:rsidRPr="00E60FD2">
        <w:rPr>
          <w:iCs/>
          <w:lang w:val="pl-PL"/>
        </w:rPr>
        <w:t xml:space="preserve">Dochodzenie musi </w:t>
      </w:r>
      <w:r w:rsidR="004A5370" w:rsidRPr="00E60FD2">
        <w:rPr>
          <w:iCs/>
          <w:lang w:val="pl-PL"/>
        </w:rPr>
        <w:t>umożliwiać określenie i ukaranie</w:t>
      </w:r>
      <w:r w:rsidRPr="00E60FD2">
        <w:rPr>
          <w:iCs/>
          <w:lang w:val="pl-PL"/>
        </w:rPr>
        <w:t xml:space="preserve"> osób odpowiedzialnych. Nie nakłada to na państwa obowiązku zapewnienia, że śledztwo prowadzi do określonego wyniku, jednak władze są zobowiązane podjąć uzasadnione i dostępne </w:t>
      </w:r>
      <w:r w:rsidR="00165BBB" w:rsidRPr="00E60FD2">
        <w:rPr>
          <w:iCs/>
          <w:lang w:val="pl-PL"/>
        </w:rPr>
        <w:t>działania</w:t>
      </w:r>
      <w:r w:rsidRPr="00E60FD2">
        <w:rPr>
          <w:iCs/>
          <w:lang w:val="pl-PL"/>
        </w:rPr>
        <w:t xml:space="preserve">, aby zgromadzić dowody dotyczące </w:t>
      </w:r>
      <w:r w:rsidR="00165BBB" w:rsidRPr="00E60FD2">
        <w:rPr>
          <w:iCs/>
          <w:lang w:val="pl-PL"/>
        </w:rPr>
        <w:t>zdarzenia</w:t>
      </w:r>
      <w:r w:rsidRPr="00E60FD2">
        <w:rPr>
          <w:iCs/>
          <w:lang w:val="pl-PL"/>
        </w:rPr>
        <w:t>.</w:t>
      </w:r>
    </w:p>
    <w:p w:rsidR="004A79BB" w:rsidRPr="00E60FD2" w:rsidRDefault="004A79BB">
      <w:pPr>
        <w:pStyle w:val="CMNormal"/>
        <w:rPr>
          <w:lang w:val="pl-PL"/>
        </w:rPr>
      </w:pPr>
    </w:p>
    <w:p w:rsidR="00BD06BF" w:rsidRPr="00E60FD2" w:rsidRDefault="00BD06BF">
      <w:pPr>
        <w:pStyle w:val="CMNormal"/>
        <w:rPr>
          <w:b/>
          <w:i/>
          <w:lang w:val="pl-PL"/>
        </w:rPr>
      </w:pPr>
      <w:r w:rsidRPr="00E60FD2">
        <w:rPr>
          <w:b/>
          <w:i/>
          <w:lang w:val="pl-PL"/>
        </w:rPr>
        <w:t>Dokładność</w:t>
      </w:r>
    </w:p>
    <w:p w:rsidR="00BD06BF" w:rsidRPr="00E60FD2" w:rsidRDefault="00BD06BF">
      <w:pPr>
        <w:pStyle w:val="CMNormal"/>
        <w:rPr>
          <w:lang w:val="pl-PL"/>
        </w:rPr>
      </w:pPr>
      <w:r w:rsidRPr="00E60FD2">
        <w:rPr>
          <w:lang w:val="pl-PL"/>
        </w:rPr>
        <w:t xml:space="preserve">Śledztwo powinno mieć wszechstronny zakres i dotyczyć wszystkich istotnych okoliczności, co obejmuje m.in. występowanie pobudek rasistowskich i innych </w:t>
      </w:r>
      <w:r w:rsidR="00165BBB" w:rsidRPr="00E60FD2">
        <w:rPr>
          <w:lang w:val="pl-PL"/>
        </w:rPr>
        <w:t>rodzajów</w:t>
      </w:r>
      <w:r w:rsidRPr="00E60FD2">
        <w:rPr>
          <w:lang w:val="pl-PL"/>
        </w:rPr>
        <w:t xml:space="preserve"> dyskryminacji. Powinno być w stanie określić wady systemowe, które doprowadziły do naruszenia. Wymaga to podjęcia wszelkich uzasadnionych działań w celu zgromadzenia istotnych dowodów, takich jak identyfikacja i przepytanie rzekomych ofiar, podejrzanych i naocznych świadków, zbadanie miejsca rzekomego naruszenia w celu zgromadzenia istotnych dowodów oraz gromadzenie dowodów sądowych i medycznych przez kompetentnych </w:t>
      </w:r>
      <w:r w:rsidR="003751B0" w:rsidRPr="00E60FD2">
        <w:rPr>
          <w:lang w:val="pl-PL"/>
        </w:rPr>
        <w:t>biegłych</w:t>
      </w:r>
      <w:r w:rsidRPr="00E60FD2">
        <w:rPr>
          <w:lang w:val="pl-PL"/>
        </w:rPr>
        <w:t>. Dowody należy oceniać w sposób dokładny, konsekwentny i obiektywny.</w:t>
      </w:r>
    </w:p>
    <w:p w:rsidR="004A79BB" w:rsidRPr="00E60FD2" w:rsidRDefault="004A79BB">
      <w:pPr>
        <w:pStyle w:val="CMNormal"/>
        <w:rPr>
          <w:lang w:val="pl-PL"/>
        </w:rPr>
      </w:pPr>
    </w:p>
    <w:p w:rsidR="00BD06BF" w:rsidRPr="00E60FD2" w:rsidRDefault="00BD06BF">
      <w:pPr>
        <w:pStyle w:val="CMNormal"/>
        <w:rPr>
          <w:b/>
          <w:i/>
          <w:lang w:val="pl-PL"/>
        </w:rPr>
      </w:pPr>
      <w:r w:rsidRPr="00E60FD2">
        <w:rPr>
          <w:b/>
          <w:i/>
          <w:lang w:val="pl-PL"/>
        </w:rPr>
        <w:t>Bezstronność i niezależność</w:t>
      </w:r>
    </w:p>
    <w:p w:rsidR="006303C5" w:rsidRPr="00E60FD2" w:rsidRDefault="00BD06BF">
      <w:pPr>
        <w:pStyle w:val="CMNormal"/>
        <w:rPr>
          <w:lang w:val="pl-PL"/>
        </w:rPr>
      </w:pPr>
      <w:r w:rsidRPr="00E60FD2">
        <w:rPr>
          <w:lang w:val="pl-PL"/>
        </w:rPr>
        <w:t xml:space="preserve">Osoby odpowiedzialne za </w:t>
      </w:r>
      <w:r w:rsidR="00E041FA" w:rsidRPr="00E60FD2">
        <w:rPr>
          <w:lang w:val="pl-PL"/>
        </w:rPr>
        <w:t>prowadzenie</w:t>
      </w:r>
      <w:r w:rsidRPr="00E60FD2">
        <w:rPr>
          <w:lang w:val="pl-PL"/>
        </w:rPr>
        <w:t xml:space="preserve"> dochodzeń muszą być bezstronne i niezależnie od uczestników zdarzeń. Oznacza to, że władze, które są zamieszane w sprawę, nie mogą uczestniczyć w gromadzeniu dowodów an</w:t>
      </w:r>
      <w:r w:rsidR="00301C27" w:rsidRPr="00E60FD2">
        <w:rPr>
          <w:lang w:val="pl-PL"/>
        </w:rPr>
        <w:t>i w dochodzeniu przygotowawczym</w:t>
      </w:r>
      <w:r w:rsidRPr="00E60FD2">
        <w:rPr>
          <w:lang w:val="pl-PL"/>
        </w:rPr>
        <w:t xml:space="preserve">. W szczególności śledczy nie mogą należeć do tej samej jednostki co funkcjonariusze </w:t>
      </w:r>
      <w:r w:rsidR="006303C5" w:rsidRPr="00E60FD2">
        <w:rPr>
          <w:lang w:val="pl-PL"/>
        </w:rPr>
        <w:t>podejrzani w śledztwie.</w:t>
      </w:r>
    </w:p>
    <w:p w:rsidR="004A79BB" w:rsidRPr="00E60FD2" w:rsidRDefault="004A79BB">
      <w:pPr>
        <w:pStyle w:val="CMNormal"/>
        <w:rPr>
          <w:lang w:val="pl-PL"/>
        </w:rPr>
      </w:pPr>
    </w:p>
    <w:p w:rsidR="006303C5" w:rsidRPr="00E60FD2" w:rsidRDefault="006303C5">
      <w:pPr>
        <w:pStyle w:val="CMNormal"/>
        <w:rPr>
          <w:b/>
          <w:i/>
          <w:lang w:val="pl-PL"/>
        </w:rPr>
      </w:pPr>
      <w:r w:rsidRPr="00E60FD2">
        <w:rPr>
          <w:b/>
          <w:i/>
          <w:lang w:val="pl-PL"/>
        </w:rPr>
        <w:t>Szybkość prowadzenia dochodzeń</w:t>
      </w:r>
    </w:p>
    <w:p w:rsidR="006303C5" w:rsidRPr="00E60FD2" w:rsidRDefault="006303C5">
      <w:pPr>
        <w:pStyle w:val="CMNormal"/>
        <w:rPr>
          <w:lang w:val="pl-PL"/>
        </w:rPr>
      </w:pPr>
      <w:r w:rsidRPr="00E60FD2">
        <w:rPr>
          <w:lang w:val="pl-PL"/>
        </w:rPr>
        <w:t xml:space="preserve">Śledztwo musi zostać wszczęte bezzwłocznie, aby umożliwić zgromadzenie możliwie największej ilości dostępnych dowodów </w:t>
      </w:r>
      <w:r w:rsidR="00E041FA" w:rsidRPr="00E60FD2">
        <w:rPr>
          <w:lang w:val="pl-PL"/>
        </w:rPr>
        <w:t xml:space="preserve">i zapewnić ich </w:t>
      </w:r>
      <w:r w:rsidR="004A5370" w:rsidRPr="00E60FD2">
        <w:rPr>
          <w:lang w:val="pl-PL"/>
        </w:rPr>
        <w:t xml:space="preserve">odpowiednią </w:t>
      </w:r>
      <w:r w:rsidR="00E041FA" w:rsidRPr="00E60FD2">
        <w:rPr>
          <w:lang w:val="pl-PL"/>
        </w:rPr>
        <w:t>jakość</w:t>
      </w:r>
      <w:r w:rsidRPr="00E60FD2">
        <w:rPr>
          <w:lang w:val="pl-PL"/>
        </w:rPr>
        <w:t>. Chociaż w określonej sytuacji występować mogą przeszkody lub trudności uniemożliwia</w:t>
      </w:r>
      <w:r w:rsidR="00301C27" w:rsidRPr="00E60FD2">
        <w:rPr>
          <w:lang w:val="pl-PL"/>
        </w:rPr>
        <w:t>jące postępy dochodzenia, szybką reakcję ze strony władz można z reguły uznać</w:t>
      </w:r>
      <w:r w:rsidRPr="00E60FD2">
        <w:rPr>
          <w:lang w:val="pl-PL"/>
        </w:rPr>
        <w:t xml:space="preserve"> za kluczowy element </w:t>
      </w:r>
      <w:r w:rsidR="00E041FA" w:rsidRPr="00E60FD2">
        <w:rPr>
          <w:lang w:val="pl-PL"/>
        </w:rPr>
        <w:t>zdobycia</w:t>
      </w:r>
      <w:r w:rsidRPr="00E60FD2">
        <w:rPr>
          <w:lang w:val="pl-PL"/>
        </w:rPr>
        <w:t xml:space="preserve"> zaufania opinii publicznej do działania systemu prawa. Szybkość działania władz zapobiega także powstaniu wrażania zmowy lub tolerowania bezprawnych działań. Dochodzenie musi zostać zakończone w rozsądnym terminie i zawsze musi być prowadzone z należytą starannością.</w:t>
      </w:r>
    </w:p>
    <w:p w:rsidR="004A79BB" w:rsidRPr="00E60FD2" w:rsidRDefault="004A79BB">
      <w:pPr>
        <w:pStyle w:val="CMNormal"/>
        <w:rPr>
          <w:b/>
          <w:lang w:val="pl-PL"/>
        </w:rPr>
      </w:pPr>
    </w:p>
    <w:p w:rsidR="006303C5" w:rsidRPr="00E60FD2" w:rsidRDefault="006303C5">
      <w:pPr>
        <w:pStyle w:val="CMNormal"/>
        <w:rPr>
          <w:b/>
          <w:i/>
          <w:lang w:val="pl-PL"/>
        </w:rPr>
      </w:pPr>
      <w:r w:rsidRPr="00E60FD2">
        <w:rPr>
          <w:b/>
          <w:i/>
          <w:lang w:val="pl-PL"/>
        </w:rPr>
        <w:t>Nadzór publiczny</w:t>
      </w:r>
    </w:p>
    <w:p w:rsidR="006303C5" w:rsidRPr="00E60FD2" w:rsidRDefault="006303C5">
      <w:pPr>
        <w:pStyle w:val="CMNormal"/>
        <w:rPr>
          <w:lang w:val="pl-PL"/>
        </w:rPr>
      </w:pPr>
      <w:r w:rsidRPr="00E60FD2">
        <w:rPr>
          <w:lang w:val="pl-PL"/>
        </w:rPr>
        <w:t>Powinien występować wystarczający element nadzoru publicznego nad dochodzeniem lub jego wynikami, aby zapewnić odpowiedzialność, zaufanie opi</w:t>
      </w:r>
      <w:r w:rsidR="00E57E6D" w:rsidRPr="00E60FD2">
        <w:rPr>
          <w:lang w:val="pl-PL"/>
        </w:rPr>
        <w:t>nii publicznej do przestrzegania</w:t>
      </w:r>
      <w:r w:rsidRPr="00E60FD2">
        <w:rPr>
          <w:lang w:val="pl-PL"/>
        </w:rPr>
        <w:t xml:space="preserve"> przez władze przepisów prawa oraz zapobiec powstawaniu </w:t>
      </w:r>
      <w:r w:rsidR="00E57E6D" w:rsidRPr="00E60FD2">
        <w:rPr>
          <w:lang w:val="pl-PL"/>
        </w:rPr>
        <w:t>odczucia, że ma miejsce zmowa lub tolerowanie</w:t>
      </w:r>
      <w:r w:rsidRPr="00E60FD2">
        <w:rPr>
          <w:lang w:val="pl-PL"/>
        </w:rPr>
        <w:t xml:space="preserve"> bezprawnych działań. Nadzór publiczny nie powinien zagrażać celom dochodzenia ani fundamentalnym prawom stron.</w:t>
      </w:r>
    </w:p>
    <w:p w:rsidR="004A79BB" w:rsidRPr="00E60FD2" w:rsidRDefault="004A79BB">
      <w:pPr>
        <w:pStyle w:val="CMNormal"/>
        <w:rPr>
          <w:lang w:val="pl-PL"/>
        </w:rPr>
      </w:pPr>
    </w:p>
    <w:p w:rsidR="006303C5" w:rsidRPr="00E60FD2" w:rsidRDefault="00D357C2">
      <w:pPr>
        <w:pStyle w:val="CMNormal"/>
        <w:rPr>
          <w:b/>
          <w:lang w:val="pl-PL"/>
        </w:rPr>
      </w:pPr>
      <w:r w:rsidRPr="00E60FD2">
        <w:rPr>
          <w:b/>
          <w:lang w:val="pl-PL"/>
        </w:rPr>
        <w:t xml:space="preserve">VII. </w:t>
      </w:r>
      <w:r w:rsidR="006303C5" w:rsidRPr="00E60FD2">
        <w:rPr>
          <w:b/>
          <w:lang w:val="pl-PL"/>
        </w:rPr>
        <w:t>Udział ofiar w dochodzeniu</w:t>
      </w:r>
    </w:p>
    <w:p w:rsidR="004A79BB" w:rsidRPr="00E60FD2" w:rsidRDefault="004A79BB">
      <w:pPr>
        <w:pStyle w:val="CMNormal"/>
        <w:rPr>
          <w:i/>
          <w:lang w:val="pl-PL"/>
        </w:rPr>
      </w:pPr>
    </w:p>
    <w:p w:rsidR="006303C5" w:rsidRPr="00E60FD2" w:rsidRDefault="006303C5">
      <w:pPr>
        <w:pStyle w:val="CMNormal"/>
        <w:numPr>
          <w:ilvl w:val="0"/>
          <w:numId w:val="23"/>
        </w:numPr>
        <w:tabs>
          <w:tab w:val="left" w:pos="720"/>
        </w:tabs>
        <w:ind w:left="0" w:firstLine="0"/>
        <w:rPr>
          <w:lang w:val="pl-PL"/>
        </w:rPr>
      </w:pPr>
      <w:r w:rsidRPr="00E60FD2">
        <w:rPr>
          <w:lang w:val="pl-PL"/>
        </w:rPr>
        <w:t>Państwa powinny zapewnić, że ofiary mogą uczestniczyć w dochodzeniach i postę</w:t>
      </w:r>
      <w:r w:rsidR="003751B0" w:rsidRPr="00E60FD2">
        <w:rPr>
          <w:lang w:val="pl-PL"/>
        </w:rPr>
        <w:t>powaniach w zakresie koniecznym</w:t>
      </w:r>
      <w:r w:rsidRPr="00E60FD2">
        <w:rPr>
          <w:lang w:val="pl-PL"/>
        </w:rPr>
        <w:t xml:space="preserve"> do ochrony ich uzasadnionych interesów w ramach odpowiednich procedur wynikających z przepisów krajowych.</w:t>
      </w:r>
    </w:p>
    <w:p w:rsidR="004A79BB" w:rsidRPr="00E60FD2" w:rsidRDefault="004A79BB">
      <w:pPr>
        <w:pStyle w:val="CMNormal"/>
        <w:rPr>
          <w:lang w:val="pl-PL"/>
        </w:rPr>
      </w:pPr>
    </w:p>
    <w:p w:rsidR="006303C5" w:rsidRPr="00E60FD2" w:rsidRDefault="006303C5">
      <w:pPr>
        <w:pStyle w:val="CMNormal"/>
        <w:numPr>
          <w:ilvl w:val="0"/>
          <w:numId w:val="23"/>
        </w:numPr>
        <w:tabs>
          <w:tab w:val="left" w:pos="720"/>
        </w:tabs>
        <w:ind w:left="0" w:firstLine="0"/>
        <w:rPr>
          <w:lang w:val="pl-PL"/>
        </w:rPr>
      </w:pPr>
      <w:r w:rsidRPr="00E60FD2">
        <w:rPr>
          <w:lang w:val="pl-PL"/>
        </w:rPr>
        <w:t xml:space="preserve">Państwa mają obowiązek zapewnić, że ofiary mogą, w zakresie koniecznym do ochrony ich uzasadnionych interesów, otrzymywać informacje odnoszące się do </w:t>
      </w:r>
      <w:r w:rsidR="00E57E6D" w:rsidRPr="00E60FD2">
        <w:rPr>
          <w:lang w:val="pl-PL"/>
        </w:rPr>
        <w:t>sposobu rozpatrzenia</w:t>
      </w:r>
      <w:r w:rsidRPr="00E60FD2">
        <w:rPr>
          <w:lang w:val="pl-PL"/>
        </w:rPr>
        <w:t xml:space="preserve"> i wyniku składanych skarg, postępów dochodzeń i ścigania sprawców, wykonania decyzji sądów oraz wszystkich działań podejmowanych w zakresie naprawy szkód wyrządzonych ofiarom.</w:t>
      </w:r>
    </w:p>
    <w:p w:rsidR="006303C5" w:rsidRPr="00E60FD2" w:rsidRDefault="006303C5" w:rsidP="006303C5">
      <w:pPr>
        <w:pStyle w:val="Akapitzlist"/>
        <w:rPr>
          <w:lang w:val="pl-PL"/>
        </w:rPr>
      </w:pPr>
    </w:p>
    <w:p w:rsidR="006303C5" w:rsidRPr="00E60FD2" w:rsidRDefault="006303C5">
      <w:pPr>
        <w:pStyle w:val="CMNormal"/>
        <w:numPr>
          <w:ilvl w:val="0"/>
          <w:numId w:val="23"/>
        </w:numPr>
        <w:tabs>
          <w:tab w:val="left" w:pos="720"/>
        </w:tabs>
        <w:ind w:left="0" w:firstLine="0"/>
        <w:rPr>
          <w:lang w:val="pl-PL"/>
        </w:rPr>
      </w:pPr>
      <w:r w:rsidRPr="00E60FD2">
        <w:rPr>
          <w:lang w:val="pl-PL"/>
        </w:rPr>
        <w:t>W przypadkach podejrzanych zgonów lub uprowadzeń państwa są zobowiązane w możliwym zakresie przekazywać najbliższym informacje dotyczące losu osoby</w:t>
      </w:r>
      <w:r w:rsidR="00BF67F3" w:rsidRPr="00E60FD2">
        <w:rPr>
          <w:lang w:val="pl-PL"/>
        </w:rPr>
        <w:t xml:space="preserve"> zmarłej lub uprowadzonej</w:t>
      </w:r>
      <w:r w:rsidRPr="00E60FD2">
        <w:rPr>
          <w:lang w:val="pl-PL"/>
        </w:rPr>
        <w:t>.</w:t>
      </w:r>
    </w:p>
    <w:p w:rsidR="004A79BB" w:rsidRPr="00E60FD2" w:rsidRDefault="004A79BB">
      <w:pPr>
        <w:pStyle w:val="CMNormal"/>
        <w:rPr>
          <w:lang w:val="pl-PL"/>
        </w:rPr>
      </w:pPr>
    </w:p>
    <w:p w:rsidR="00BF67F3" w:rsidRPr="00E60FD2" w:rsidRDefault="00BF67F3">
      <w:pPr>
        <w:pStyle w:val="CMNormal"/>
        <w:numPr>
          <w:ilvl w:val="0"/>
          <w:numId w:val="23"/>
        </w:numPr>
        <w:tabs>
          <w:tab w:val="left" w:pos="720"/>
        </w:tabs>
        <w:ind w:left="0" w:firstLine="0"/>
        <w:rPr>
          <w:lang w:val="pl-PL"/>
        </w:rPr>
      </w:pPr>
      <w:r w:rsidRPr="00E60FD2">
        <w:rPr>
          <w:lang w:val="pl-PL"/>
        </w:rPr>
        <w:t>Ofiary mogą otrzymywać możliwość zastrzeżenia, że nie chcą otrzymywać takich informacji.</w:t>
      </w:r>
    </w:p>
    <w:p w:rsidR="00BF67F3" w:rsidRPr="00E60FD2" w:rsidRDefault="00BF67F3" w:rsidP="00BF67F3">
      <w:pPr>
        <w:pStyle w:val="Akapitzlist"/>
        <w:rPr>
          <w:lang w:val="pl-PL"/>
        </w:rPr>
      </w:pPr>
    </w:p>
    <w:p w:rsidR="00BF67F3" w:rsidRPr="00E60FD2" w:rsidRDefault="00BF67F3">
      <w:pPr>
        <w:pStyle w:val="CMNormal"/>
        <w:numPr>
          <w:ilvl w:val="0"/>
          <w:numId w:val="23"/>
        </w:numPr>
        <w:tabs>
          <w:tab w:val="left" w:pos="720"/>
        </w:tabs>
        <w:ind w:left="0" w:firstLine="0"/>
        <w:rPr>
          <w:lang w:val="pl-PL"/>
        </w:rPr>
      </w:pPr>
      <w:r w:rsidRPr="00E60FD2">
        <w:rPr>
          <w:lang w:val="pl-PL"/>
        </w:rPr>
        <w:lastRenderedPageBreak/>
        <w:t xml:space="preserve">W przypadku gdy przepisy krajowe przewidują uczestniczenie </w:t>
      </w:r>
      <w:r w:rsidR="00E041FA" w:rsidRPr="00E60FD2">
        <w:rPr>
          <w:lang w:val="pl-PL"/>
        </w:rPr>
        <w:t xml:space="preserve">ofiar </w:t>
      </w:r>
      <w:r w:rsidRPr="00E60FD2">
        <w:rPr>
          <w:lang w:val="pl-PL"/>
        </w:rPr>
        <w:t xml:space="preserve">w postępowaniu w charakterze strony, państwo powinno zapewnić </w:t>
      </w:r>
      <w:r w:rsidR="00E041FA" w:rsidRPr="00E60FD2">
        <w:rPr>
          <w:lang w:val="pl-PL"/>
        </w:rPr>
        <w:t xml:space="preserve">im </w:t>
      </w:r>
      <w:r w:rsidRPr="00E60FD2">
        <w:rPr>
          <w:lang w:val="pl-PL"/>
        </w:rPr>
        <w:t>odpowiednią public</w:t>
      </w:r>
      <w:r w:rsidR="005B3AA1" w:rsidRPr="00E60FD2">
        <w:rPr>
          <w:lang w:val="pl-PL"/>
        </w:rPr>
        <w:t>zną pomoc prawną oraz doradztwo</w:t>
      </w:r>
      <w:r w:rsidRPr="00E60FD2">
        <w:rPr>
          <w:lang w:val="pl-PL"/>
        </w:rPr>
        <w:t xml:space="preserve"> w zakresie koniecznym </w:t>
      </w:r>
      <w:r w:rsidR="005B3AA1" w:rsidRPr="00E60FD2">
        <w:rPr>
          <w:lang w:val="pl-PL"/>
        </w:rPr>
        <w:t>do</w:t>
      </w:r>
      <w:r w:rsidRPr="00E60FD2">
        <w:rPr>
          <w:lang w:val="pl-PL"/>
        </w:rPr>
        <w:t xml:space="preserve"> </w:t>
      </w:r>
      <w:r w:rsidR="00E041FA" w:rsidRPr="00E60FD2">
        <w:rPr>
          <w:lang w:val="pl-PL"/>
        </w:rPr>
        <w:t xml:space="preserve">udziału </w:t>
      </w:r>
      <w:r w:rsidRPr="00E60FD2">
        <w:rPr>
          <w:lang w:val="pl-PL"/>
        </w:rPr>
        <w:t>w postępowaniu.</w:t>
      </w:r>
    </w:p>
    <w:p w:rsidR="00BF67F3" w:rsidRPr="00E60FD2" w:rsidRDefault="00BF67F3" w:rsidP="00BF67F3">
      <w:pPr>
        <w:pStyle w:val="Akapitzlist"/>
        <w:rPr>
          <w:lang w:val="pl-PL"/>
        </w:rPr>
      </w:pPr>
    </w:p>
    <w:p w:rsidR="00BF67F3" w:rsidRPr="00E60FD2" w:rsidRDefault="00BF67F3">
      <w:pPr>
        <w:pStyle w:val="CMNormal"/>
        <w:numPr>
          <w:ilvl w:val="0"/>
          <w:numId w:val="23"/>
        </w:numPr>
        <w:tabs>
          <w:tab w:val="left" w:pos="720"/>
        </w:tabs>
        <w:ind w:left="0" w:firstLine="0"/>
        <w:rPr>
          <w:lang w:val="pl-PL"/>
        </w:rPr>
      </w:pPr>
      <w:r w:rsidRPr="00E60FD2">
        <w:rPr>
          <w:lang w:val="pl-PL"/>
        </w:rPr>
        <w:t>Państwa powinny zapewnić, że na wszystkich etapach postępowania w niezbędnych sytuacjach ofiarom i świadkom zapewnia się</w:t>
      </w:r>
      <w:r w:rsidR="00E57E6D" w:rsidRPr="00E60FD2">
        <w:rPr>
          <w:lang w:val="pl-PL"/>
        </w:rPr>
        <w:t xml:space="preserve"> ochronę </w:t>
      </w:r>
      <w:r w:rsidR="00E041FA" w:rsidRPr="00E60FD2">
        <w:rPr>
          <w:lang w:val="pl-PL"/>
        </w:rPr>
        <w:t>gwarantującą</w:t>
      </w:r>
      <w:r w:rsidRPr="00E60FD2">
        <w:rPr>
          <w:lang w:val="pl-PL"/>
        </w:rPr>
        <w:t xml:space="preserve"> ich nietykalność cielesną i bezpieczeństwo psychologiczne. Państwa powinny zapewnić, że ofiary i świadkowie nie są zastraszani, nie stosuje się wobec nich odwetu ani nie są odwodzeni w inny sposób od składania ani </w:t>
      </w:r>
      <w:r w:rsidR="00E041FA" w:rsidRPr="00E60FD2">
        <w:rPr>
          <w:lang w:val="pl-PL"/>
        </w:rPr>
        <w:t>pod</w:t>
      </w:r>
      <w:r w:rsidRPr="00E60FD2">
        <w:rPr>
          <w:lang w:val="pl-PL"/>
        </w:rPr>
        <w:t>trzymywania skarg czy uczestniczenia w postępowaniu. Działania takie mogą obejmować w szczególności środki dochodzeniowe, ochronę i pomoc przed, w trakcie i po zakończeniu śledztwa, aby zagwarantować ochronę i godność takich osób.</w:t>
      </w:r>
    </w:p>
    <w:p w:rsidR="004A79BB" w:rsidRPr="00E60FD2" w:rsidRDefault="004A79BB">
      <w:pPr>
        <w:pStyle w:val="CMNormal"/>
        <w:rPr>
          <w:lang w:val="pl-PL"/>
        </w:rPr>
      </w:pPr>
    </w:p>
    <w:p w:rsidR="004A79BB" w:rsidRPr="00E60FD2" w:rsidRDefault="00D357C2">
      <w:pPr>
        <w:pStyle w:val="CMNormal"/>
        <w:rPr>
          <w:b/>
          <w:lang w:val="pl-PL"/>
        </w:rPr>
      </w:pPr>
      <w:r w:rsidRPr="00E60FD2">
        <w:rPr>
          <w:b/>
          <w:lang w:val="pl-PL"/>
        </w:rPr>
        <w:t xml:space="preserve">VIII. </w:t>
      </w:r>
      <w:r w:rsidR="004A5370" w:rsidRPr="00E60FD2">
        <w:rPr>
          <w:b/>
          <w:lang w:val="pl-PL"/>
        </w:rPr>
        <w:t>Ściganie</w:t>
      </w:r>
      <w:r w:rsidR="00BF67F3" w:rsidRPr="00E60FD2">
        <w:rPr>
          <w:b/>
          <w:lang w:val="pl-PL"/>
        </w:rPr>
        <w:t xml:space="preserve"> sprawców</w:t>
      </w:r>
    </w:p>
    <w:p w:rsidR="004A79BB" w:rsidRPr="00E60FD2" w:rsidRDefault="004A79BB">
      <w:pPr>
        <w:pStyle w:val="CMNormal"/>
        <w:rPr>
          <w:b/>
          <w:lang w:val="pl-PL"/>
        </w:rPr>
      </w:pPr>
    </w:p>
    <w:p w:rsidR="00BF67F3" w:rsidRPr="00E60FD2" w:rsidRDefault="00BF67F3">
      <w:pPr>
        <w:pStyle w:val="CMNormal"/>
        <w:numPr>
          <w:ilvl w:val="0"/>
          <w:numId w:val="24"/>
        </w:numPr>
        <w:tabs>
          <w:tab w:val="left" w:pos="720"/>
        </w:tabs>
        <w:ind w:left="0" w:firstLine="0"/>
        <w:rPr>
          <w:lang w:val="pl-PL"/>
        </w:rPr>
      </w:pPr>
      <w:r w:rsidRPr="00E60FD2">
        <w:rPr>
          <w:lang w:val="pl-PL"/>
        </w:rPr>
        <w:t>Państwa mają obowiązek wnosić oskarżenia wobec sprawców, jeśli uzasadnia to wynik dochodzenia. Chociaż nie istnieje prawo gwarantujące oskarżenie ani skazanie określonej osoby, władze wnoszące oskarżenie są zobowiązane, gdy uzasadniają to fakty, podejmować niezbędne działania mające doprowadzić do postawienia sprawców poważnych naruszeń praw człowieka przed sądem.</w:t>
      </w:r>
    </w:p>
    <w:p w:rsidR="004A79BB" w:rsidRPr="00E60FD2" w:rsidRDefault="004A79BB">
      <w:pPr>
        <w:pStyle w:val="CMNormal"/>
        <w:rPr>
          <w:lang w:val="pl-PL"/>
        </w:rPr>
      </w:pPr>
    </w:p>
    <w:p w:rsidR="00BF67F3" w:rsidRPr="00E60FD2" w:rsidRDefault="00BF67F3">
      <w:pPr>
        <w:pStyle w:val="CMNormal"/>
        <w:numPr>
          <w:ilvl w:val="0"/>
          <w:numId w:val="24"/>
        </w:numPr>
        <w:tabs>
          <w:tab w:val="left" w:pos="720"/>
        </w:tabs>
        <w:ind w:left="0" w:firstLine="0"/>
        <w:rPr>
          <w:lang w:val="pl-PL"/>
        </w:rPr>
      </w:pPr>
      <w:r w:rsidRPr="00E60FD2">
        <w:rPr>
          <w:lang w:val="pl-PL"/>
        </w:rPr>
        <w:t>Kluczowe wymogi dotyczące skutecznego prowadzenia dochodzeń określone w zaleceniach V i VI dotyczą także wnoszenia oskarżeń.</w:t>
      </w:r>
    </w:p>
    <w:p w:rsidR="004A79BB" w:rsidRPr="00E60FD2" w:rsidRDefault="004A79BB">
      <w:pPr>
        <w:pStyle w:val="CMNormal"/>
        <w:rPr>
          <w:lang w:val="pl-PL"/>
        </w:rPr>
      </w:pPr>
    </w:p>
    <w:p w:rsidR="004A79BB" w:rsidRPr="00E60FD2" w:rsidRDefault="00D357C2">
      <w:pPr>
        <w:pStyle w:val="CMNormal"/>
        <w:rPr>
          <w:b/>
          <w:lang w:val="pl-PL"/>
        </w:rPr>
      </w:pPr>
      <w:r w:rsidRPr="00E60FD2">
        <w:rPr>
          <w:b/>
          <w:lang w:val="pl-PL"/>
        </w:rPr>
        <w:t xml:space="preserve">IX. </w:t>
      </w:r>
      <w:r w:rsidR="00BF67F3" w:rsidRPr="00E60FD2">
        <w:rPr>
          <w:b/>
          <w:lang w:val="pl-PL"/>
        </w:rPr>
        <w:t>Postępowanie sądowe</w:t>
      </w:r>
    </w:p>
    <w:p w:rsidR="004A79BB" w:rsidRPr="00E60FD2" w:rsidRDefault="004A79BB">
      <w:pPr>
        <w:pStyle w:val="CMNormal"/>
        <w:rPr>
          <w:b/>
          <w:lang w:val="pl-PL"/>
        </w:rPr>
      </w:pPr>
    </w:p>
    <w:p w:rsidR="00BF67F3" w:rsidRPr="00E60FD2" w:rsidRDefault="00BF67F3">
      <w:pPr>
        <w:pStyle w:val="CMNormal"/>
        <w:numPr>
          <w:ilvl w:val="0"/>
          <w:numId w:val="17"/>
        </w:numPr>
        <w:ind w:left="0" w:firstLine="0"/>
        <w:rPr>
          <w:lang w:val="pl-PL"/>
        </w:rPr>
      </w:pPr>
      <w:r w:rsidRPr="00E60FD2">
        <w:rPr>
          <w:lang w:val="pl-PL"/>
        </w:rPr>
        <w:t xml:space="preserve">Państwa powinny zapewnić niezależność i bezstronność </w:t>
      </w:r>
      <w:r w:rsidR="00345D55" w:rsidRPr="00E60FD2">
        <w:rPr>
          <w:lang w:val="pl-PL"/>
        </w:rPr>
        <w:t>władzy sądowniczej zgodnie z zasadami podziału władzy.</w:t>
      </w:r>
    </w:p>
    <w:p w:rsidR="004A79BB" w:rsidRPr="00E60FD2" w:rsidRDefault="004A79BB">
      <w:pPr>
        <w:pStyle w:val="CMNormal"/>
        <w:rPr>
          <w:lang w:val="pl-PL"/>
        </w:rPr>
      </w:pPr>
    </w:p>
    <w:p w:rsidR="00345D55" w:rsidRPr="00E60FD2" w:rsidRDefault="00345D55">
      <w:pPr>
        <w:pStyle w:val="CMNormal"/>
        <w:numPr>
          <w:ilvl w:val="0"/>
          <w:numId w:val="17"/>
        </w:numPr>
        <w:ind w:left="0" w:firstLine="0"/>
        <w:rPr>
          <w:lang w:val="pl-PL"/>
        </w:rPr>
      </w:pPr>
      <w:r w:rsidRPr="00E60FD2">
        <w:rPr>
          <w:lang w:val="pl-PL"/>
        </w:rPr>
        <w:t>Należy wprowadzić środki ochronne zapewniające, że adwokaci, prokuratorzy i sędziowie nie obawiają się odwetu w związku z wypełnianiem swoich obowiązków.</w:t>
      </w:r>
    </w:p>
    <w:p w:rsidR="00345D55" w:rsidRPr="00E60FD2" w:rsidRDefault="00345D55" w:rsidP="00345D55">
      <w:pPr>
        <w:pStyle w:val="Akapitzlist"/>
        <w:rPr>
          <w:lang w:val="pl-PL"/>
        </w:rPr>
      </w:pPr>
    </w:p>
    <w:p w:rsidR="00345D55" w:rsidRPr="00E60FD2" w:rsidRDefault="00345D55">
      <w:pPr>
        <w:pStyle w:val="CMNormal"/>
        <w:numPr>
          <w:ilvl w:val="0"/>
          <w:numId w:val="17"/>
        </w:numPr>
        <w:ind w:left="0" w:firstLine="0"/>
        <w:rPr>
          <w:lang w:val="pl-PL"/>
        </w:rPr>
      </w:pPr>
      <w:r w:rsidRPr="00E60FD2">
        <w:rPr>
          <w:lang w:val="pl-PL"/>
        </w:rPr>
        <w:t xml:space="preserve">Należy zamykać postępowania w rozsądnym czasie. Państwa powinny zapewnić, że władze sądownicze i organy śledcze dysponują środkami </w:t>
      </w:r>
      <w:r w:rsidR="005B3AA1" w:rsidRPr="00E60FD2">
        <w:rPr>
          <w:lang w:val="pl-PL"/>
        </w:rPr>
        <w:t xml:space="preserve">niezbędnymi </w:t>
      </w:r>
      <w:r w:rsidRPr="00E60FD2">
        <w:rPr>
          <w:lang w:val="pl-PL"/>
        </w:rPr>
        <w:t>d</w:t>
      </w:r>
      <w:r w:rsidR="005B3AA1" w:rsidRPr="00E60FD2">
        <w:rPr>
          <w:lang w:val="pl-PL"/>
        </w:rPr>
        <w:t>o</w:t>
      </w:r>
      <w:r w:rsidRPr="00E60FD2">
        <w:rPr>
          <w:lang w:val="pl-PL"/>
        </w:rPr>
        <w:t xml:space="preserve"> spełnienia tego wymogu.</w:t>
      </w:r>
    </w:p>
    <w:p w:rsidR="00345D55" w:rsidRPr="00E60FD2" w:rsidRDefault="00345D55" w:rsidP="00345D55">
      <w:pPr>
        <w:pStyle w:val="Akapitzlist"/>
        <w:rPr>
          <w:lang w:val="pl-PL"/>
        </w:rPr>
      </w:pPr>
    </w:p>
    <w:p w:rsidR="00345D55" w:rsidRPr="00E60FD2" w:rsidRDefault="00345D55">
      <w:pPr>
        <w:pStyle w:val="CMNormal"/>
        <w:numPr>
          <w:ilvl w:val="0"/>
          <w:numId w:val="17"/>
        </w:numPr>
        <w:ind w:left="0" w:firstLine="0"/>
        <w:rPr>
          <w:lang w:val="pl-PL"/>
        </w:rPr>
      </w:pPr>
      <w:r w:rsidRPr="00E60FD2">
        <w:rPr>
          <w:lang w:val="pl-PL"/>
        </w:rPr>
        <w:t xml:space="preserve">Osobom oskarżonym o popełnienie poważnych naruszeń praw człowieka przysługuje prawo do uczciwej i publicznej rozprawy sądowej w rozsądnym </w:t>
      </w:r>
      <w:r w:rsidR="00E57E6D" w:rsidRPr="00E60FD2">
        <w:rPr>
          <w:lang w:val="pl-PL"/>
        </w:rPr>
        <w:t>terminie</w:t>
      </w:r>
      <w:r w:rsidRPr="00E60FD2">
        <w:rPr>
          <w:lang w:val="pl-PL"/>
        </w:rPr>
        <w:t>, prowadzonej przez niezależny i bezstronny trybunał powołany zgodnie z prawem.</w:t>
      </w:r>
    </w:p>
    <w:p w:rsidR="004A79BB" w:rsidRPr="00E60FD2" w:rsidRDefault="004A79BB">
      <w:pPr>
        <w:pStyle w:val="CMNormal"/>
        <w:rPr>
          <w:b/>
          <w:lang w:val="pl-PL"/>
        </w:rPr>
      </w:pPr>
    </w:p>
    <w:p w:rsidR="004A79BB" w:rsidRPr="00E60FD2" w:rsidRDefault="00D357C2">
      <w:pPr>
        <w:pStyle w:val="CMNormal"/>
        <w:rPr>
          <w:b/>
          <w:lang w:val="pl-PL"/>
        </w:rPr>
      </w:pPr>
      <w:r w:rsidRPr="00E60FD2">
        <w:rPr>
          <w:b/>
          <w:lang w:val="pl-PL"/>
        </w:rPr>
        <w:t xml:space="preserve">X. </w:t>
      </w:r>
      <w:r w:rsidR="00345D55" w:rsidRPr="00E60FD2">
        <w:rPr>
          <w:b/>
          <w:lang w:val="pl-PL"/>
        </w:rPr>
        <w:t>Wyroki</w:t>
      </w:r>
    </w:p>
    <w:p w:rsidR="004A79BB" w:rsidRPr="00E60FD2" w:rsidRDefault="004A79BB">
      <w:pPr>
        <w:pStyle w:val="CMNormal"/>
        <w:rPr>
          <w:lang w:val="pl-PL"/>
        </w:rPr>
      </w:pPr>
    </w:p>
    <w:p w:rsidR="00345D55" w:rsidRPr="00E60FD2" w:rsidRDefault="00345D55">
      <w:pPr>
        <w:pStyle w:val="CMNormal"/>
        <w:rPr>
          <w:lang w:val="pl-PL"/>
        </w:rPr>
      </w:pPr>
      <w:r w:rsidRPr="00E60FD2">
        <w:rPr>
          <w:lang w:val="pl-PL"/>
        </w:rPr>
        <w:t xml:space="preserve">Respektując niezależność sądów należy wskazać, że w przypadku udowodnienia poważnych naruszeń praw człowieka sprawcę powinna spotkać </w:t>
      </w:r>
      <w:r w:rsidR="00E57E6D" w:rsidRPr="00E60FD2">
        <w:rPr>
          <w:lang w:val="pl-PL"/>
        </w:rPr>
        <w:t>stosowna</w:t>
      </w:r>
      <w:r w:rsidRPr="00E60FD2">
        <w:rPr>
          <w:lang w:val="pl-PL"/>
        </w:rPr>
        <w:t xml:space="preserve"> kara. Wydawane wyroki powinny być skuteczne, proporcjonalne i odpowiednie do popełnionego przestępstwa.</w:t>
      </w:r>
    </w:p>
    <w:p w:rsidR="004A79BB" w:rsidRPr="00E60FD2" w:rsidRDefault="004A79BB">
      <w:pPr>
        <w:pStyle w:val="CMNormal"/>
        <w:rPr>
          <w:lang w:val="pl-PL"/>
        </w:rPr>
      </w:pPr>
    </w:p>
    <w:p w:rsidR="00345D55" w:rsidRPr="00E60FD2" w:rsidRDefault="00D357C2">
      <w:pPr>
        <w:pStyle w:val="CMNormal"/>
        <w:rPr>
          <w:b/>
          <w:lang w:val="pl-PL"/>
        </w:rPr>
      </w:pPr>
      <w:r w:rsidRPr="00E60FD2">
        <w:rPr>
          <w:b/>
          <w:lang w:val="pl-PL"/>
        </w:rPr>
        <w:t xml:space="preserve">XI. </w:t>
      </w:r>
      <w:r w:rsidR="00345D55" w:rsidRPr="00E60FD2">
        <w:rPr>
          <w:b/>
          <w:lang w:val="pl-PL"/>
        </w:rPr>
        <w:t>Egzekwowanie wyroków sądów krajowych</w:t>
      </w:r>
    </w:p>
    <w:p w:rsidR="004A79BB" w:rsidRPr="00E60FD2" w:rsidRDefault="004A79BB">
      <w:pPr>
        <w:pStyle w:val="CMNormal"/>
        <w:rPr>
          <w:lang w:val="pl-PL"/>
        </w:rPr>
      </w:pPr>
    </w:p>
    <w:p w:rsidR="00345D55" w:rsidRPr="00E60FD2" w:rsidRDefault="00345D55">
      <w:pPr>
        <w:pStyle w:val="CMNormal"/>
        <w:rPr>
          <w:lang w:val="pl-PL"/>
        </w:rPr>
      </w:pPr>
      <w:r w:rsidRPr="00E60FD2">
        <w:rPr>
          <w:lang w:val="pl-PL"/>
        </w:rPr>
        <w:t>Wyroki wydawane przez sądy krajowe powinny być egzekwowane w pełni i bezzwłocznie przez odpowiednie organy.</w:t>
      </w:r>
    </w:p>
    <w:p w:rsidR="004A79BB" w:rsidRPr="00E60FD2" w:rsidRDefault="004A79BB">
      <w:pPr>
        <w:pStyle w:val="CMNormal"/>
        <w:rPr>
          <w:lang w:val="pl-PL"/>
        </w:rPr>
      </w:pPr>
    </w:p>
    <w:p w:rsidR="00345D55" w:rsidRPr="00E60FD2" w:rsidRDefault="00D357C2">
      <w:pPr>
        <w:pStyle w:val="CMNormal"/>
        <w:rPr>
          <w:b/>
          <w:lang w:val="pl-PL"/>
        </w:rPr>
      </w:pPr>
      <w:r w:rsidRPr="00E60FD2">
        <w:rPr>
          <w:b/>
          <w:lang w:val="pl-PL"/>
        </w:rPr>
        <w:t xml:space="preserve">XII. </w:t>
      </w:r>
      <w:r w:rsidR="00345D55" w:rsidRPr="00E60FD2">
        <w:rPr>
          <w:b/>
          <w:lang w:val="pl-PL"/>
        </w:rPr>
        <w:t>Współpraca międzynarodowa</w:t>
      </w:r>
    </w:p>
    <w:p w:rsidR="004A79BB" w:rsidRPr="00E60FD2" w:rsidRDefault="004A79BB">
      <w:pPr>
        <w:pStyle w:val="CMNormal"/>
        <w:rPr>
          <w:lang w:val="pl-PL"/>
        </w:rPr>
      </w:pPr>
    </w:p>
    <w:p w:rsidR="00345D55" w:rsidRPr="00E60FD2" w:rsidRDefault="00345D55">
      <w:pPr>
        <w:pStyle w:val="CMNormal"/>
        <w:rPr>
          <w:lang w:val="pl-PL"/>
        </w:rPr>
      </w:pPr>
      <w:r w:rsidRPr="00E60FD2">
        <w:rPr>
          <w:lang w:val="pl-PL"/>
        </w:rPr>
        <w:t xml:space="preserve">Współpraca międzynarodowa odgrywa ważną rolę w zwalczaniu bezkarności sprawców. Aby zapobiegać takiej bezkarności i ją wykorzenić, państwa muszą spełniać swoje obowiązki, w szczególności w odniesieniu do wzajemnej pomocy prawnej, ścigania sprawców i ekstradycji, w sposób zgodny z prawami człowieka, co obejmuje </w:t>
      </w:r>
      <w:r w:rsidR="005D6674" w:rsidRPr="00E60FD2">
        <w:rPr>
          <w:lang w:val="pl-PL"/>
        </w:rPr>
        <w:t>zasadę niedopuszczalności wydale</w:t>
      </w:r>
      <w:r w:rsidRPr="00E60FD2">
        <w:rPr>
          <w:lang w:val="pl-PL"/>
        </w:rPr>
        <w:t>nia</w:t>
      </w:r>
      <w:r w:rsidR="00422910" w:rsidRPr="00E60FD2">
        <w:rPr>
          <w:lang w:val="pl-PL"/>
        </w:rPr>
        <w:t>,</w:t>
      </w:r>
      <w:r w:rsidRPr="00E60FD2">
        <w:rPr>
          <w:lang w:val="pl-PL"/>
        </w:rPr>
        <w:t xml:space="preserve"> i </w:t>
      </w:r>
      <w:r w:rsidR="00422910" w:rsidRPr="00E60FD2">
        <w:rPr>
          <w:lang w:val="pl-PL"/>
        </w:rPr>
        <w:t xml:space="preserve">działając </w:t>
      </w:r>
      <w:r w:rsidRPr="00E60FD2">
        <w:rPr>
          <w:lang w:val="pl-PL"/>
        </w:rPr>
        <w:t xml:space="preserve">w dobrej wierze. W tym celu zachęca się państwa do </w:t>
      </w:r>
      <w:r w:rsidR="00E57E6D" w:rsidRPr="00E60FD2">
        <w:rPr>
          <w:lang w:val="pl-PL"/>
        </w:rPr>
        <w:t>rozszerzania</w:t>
      </w:r>
      <w:r w:rsidRPr="00E60FD2">
        <w:rPr>
          <w:lang w:val="pl-PL"/>
        </w:rPr>
        <w:t xml:space="preserve"> współpracy poza obowiązkowe ramy.</w:t>
      </w:r>
    </w:p>
    <w:p w:rsidR="004A79BB" w:rsidRPr="00E60FD2" w:rsidRDefault="004A79BB">
      <w:pPr>
        <w:pStyle w:val="CMNormal"/>
        <w:rPr>
          <w:lang w:val="pl-PL"/>
        </w:rPr>
      </w:pPr>
    </w:p>
    <w:p w:rsidR="00345D55" w:rsidRPr="00E60FD2" w:rsidRDefault="00D357C2">
      <w:pPr>
        <w:pStyle w:val="CMNormal"/>
        <w:rPr>
          <w:b/>
          <w:lang w:val="pl-PL"/>
        </w:rPr>
      </w:pPr>
      <w:r w:rsidRPr="00E60FD2">
        <w:rPr>
          <w:b/>
          <w:lang w:val="pl-PL"/>
        </w:rPr>
        <w:t xml:space="preserve">XIII. </w:t>
      </w:r>
      <w:r w:rsidR="00345D55" w:rsidRPr="00E60FD2">
        <w:rPr>
          <w:b/>
          <w:lang w:val="pl-PL"/>
        </w:rPr>
        <w:t>Odpowiedzialność podwładnych</w:t>
      </w:r>
    </w:p>
    <w:p w:rsidR="004A79BB" w:rsidRPr="00E60FD2" w:rsidRDefault="004A79BB">
      <w:pPr>
        <w:pStyle w:val="CMNormal"/>
        <w:rPr>
          <w:lang w:val="pl-PL"/>
        </w:rPr>
      </w:pPr>
    </w:p>
    <w:p w:rsidR="004A79BB" w:rsidRPr="00E60FD2" w:rsidRDefault="00345D55" w:rsidP="00345D55">
      <w:pPr>
        <w:pStyle w:val="CMNormal"/>
        <w:rPr>
          <w:lang w:val="pl-PL"/>
        </w:rPr>
      </w:pPr>
      <w:r w:rsidRPr="00E60FD2">
        <w:rPr>
          <w:lang w:val="pl-PL"/>
        </w:rPr>
        <w:t>Chociaż fakt przestrzegania rozkazów lub instrukcji przełożonych może wpływać na wymiar kary, nie może stanowić okoliczności wykluczającej odpowiedzialności podwładnych za poważne naruszenia praw człowieka.</w:t>
      </w:r>
    </w:p>
    <w:p w:rsidR="004A79BB" w:rsidRPr="00E60FD2" w:rsidRDefault="004A79BB">
      <w:pPr>
        <w:pStyle w:val="CMNormal"/>
        <w:rPr>
          <w:b/>
          <w:lang w:val="pl-PL"/>
        </w:rPr>
      </w:pPr>
    </w:p>
    <w:p w:rsidR="00345D55" w:rsidRPr="00E60FD2" w:rsidRDefault="00D357C2">
      <w:pPr>
        <w:pStyle w:val="CMNormal"/>
        <w:rPr>
          <w:b/>
          <w:lang w:val="pl-PL"/>
        </w:rPr>
      </w:pPr>
      <w:r w:rsidRPr="00E60FD2">
        <w:rPr>
          <w:b/>
          <w:lang w:val="pl-PL"/>
        </w:rPr>
        <w:t xml:space="preserve">XIV. </w:t>
      </w:r>
      <w:r w:rsidR="00345D55" w:rsidRPr="00E60FD2">
        <w:rPr>
          <w:b/>
          <w:lang w:val="pl-PL"/>
        </w:rPr>
        <w:t>Ograniczenia</w:t>
      </w:r>
    </w:p>
    <w:p w:rsidR="004A79BB" w:rsidRPr="00E60FD2" w:rsidRDefault="004A79BB">
      <w:pPr>
        <w:pStyle w:val="CMNormal"/>
        <w:rPr>
          <w:lang w:val="pl-PL"/>
        </w:rPr>
      </w:pPr>
    </w:p>
    <w:p w:rsidR="00345D55" w:rsidRPr="00E60FD2" w:rsidRDefault="00345D55">
      <w:pPr>
        <w:pStyle w:val="CMNormal"/>
        <w:rPr>
          <w:lang w:val="pl-PL"/>
        </w:rPr>
      </w:pPr>
      <w:r w:rsidRPr="00E60FD2">
        <w:rPr>
          <w:lang w:val="pl-PL"/>
        </w:rPr>
        <w:t xml:space="preserve">Państwa powinny wspierać wszystkimi możliwymi środkami dochodzenia w sprawie poważnych naruszeń praw człowieka i ściganie podejrzanych w takich sprawach. Prawne ograniczenia </w:t>
      </w:r>
      <w:r w:rsidR="00910F54" w:rsidRPr="00E60FD2">
        <w:rPr>
          <w:lang w:val="pl-PL"/>
        </w:rPr>
        <w:t>obowiązujące w takich dochodzeniach i ściganiu sprawców powinny być ograniczone do minimum, aby zapewnić osiągnięcie założonego celu.</w:t>
      </w:r>
    </w:p>
    <w:p w:rsidR="004A79BB" w:rsidRPr="00E60FD2" w:rsidRDefault="004A79BB">
      <w:pPr>
        <w:pStyle w:val="CMNormal"/>
        <w:rPr>
          <w:lang w:val="pl-PL"/>
        </w:rPr>
      </w:pPr>
    </w:p>
    <w:p w:rsidR="00910F54" w:rsidRPr="00E60FD2" w:rsidRDefault="00D357C2">
      <w:pPr>
        <w:pStyle w:val="CMNormal"/>
        <w:rPr>
          <w:b/>
          <w:lang w:val="pl-PL"/>
        </w:rPr>
      </w:pPr>
      <w:r w:rsidRPr="00E60FD2">
        <w:rPr>
          <w:b/>
          <w:lang w:val="pl-PL"/>
        </w:rPr>
        <w:t xml:space="preserve">XV. </w:t>
      </w:r>
      <w:r w:rsidR="00910F54" w:rsidRPr="00E60FD2">
        <w:rPr>
          <w:b/>
          <w:lang w:val="pl-PL"/>
        </w:rPr>
        <w:t>Mechanizmy pozasądowe</w:t>
      </w:r>
    </w:p>
    <w:p w:rsidR="004A79BB" w:rsidRPr="00E60FD2" w:rsidRDefault="004A79BB">
      <w:pPr>
        <w:pStyle w:val="CMNormal"/>
        <w:rPr>
          <w:lang w:val="pl-PL"/>
        </w:rPr>
      </w:pPr>
    </w:p>
    <w:p w:rsidR="00910F54" w:rsidRPr="00E60FD2" w:rsidRDefault="00910F54">
      <w:pPr>
        <w:pStyle w:val="CMNormal"/>
        <w:rPr>
          <w:iCs/>
          <w:lang w:val="pl-PL"/>
        </w:rPr>
      </w:pPr>
      <w:r w:rsidRPr="00E60FD2">
        <w:rPr>
          <w:iCs/>
          <w:lang w:val="pl-PL"/>
        </w:rPr>
        <w:t xml:space="preserve">Państwa powinny także uwzględnić możliwość wprowadzenia mechanizmów pozasądowych, takich jak </w:t>
      </w:r>
      <w:r w:rsidR="00422910" w:rsidRPr="00E60FD2">
        <w:rPr>
          <w:iCs/>
          <w:lang w:val="pl-PL"/>
        </w:rPr>
        <w:t xml:space="preserve">śledztwa </w:t>
      </w:r>
      <w:r w:rsidRPr="00E60FD2">
        <w:rPr>
          <w:iCs/>
          <w:lang w:val="pl-PL"/>
        </w:rPr>
        <w:t xml:space="preserve">parlamentarne lub inne </w:t>
      </w:r>
      <w:r w:rsidR="00422910" w:rsidRPr="00E60FD2">
        <w:rPr>
          <w:iCs/>
          <w:lang w:val="pl-PL"/>
        </w:rPr>
        <w:t xml:space="preserve">dochodzenia </w:t>
      </w:r>
      <w:r w:rsidRPr="00E60FD2">
        <w:rPr>
          <w:iCs/>
          <w:lang w:val="pl-PL"/>
        </w:rPr>
        <w:t>publiczne, działalność rzeczników praw człowieka, niezależne komisje i mediacja, które mogą stanowić użyteczne procedury uzupełniające dla krajowych środków prawnych gwarantowanych na mocy Konwencji.</w:t>
      </w:r>
    </w:p>
    <w:p w:rsidR="004A79BB" w:rsidRPr="00E60FD2" w:rsidRDefault="004A79BB">
      <w:pPr>
        <w:pStyle w:val="CMNormal"/>
        <w:rPr>
          <w:lang w:val="pl-PL"/>
        </w:rPr>
      </w:pPr>
    </w:p>
    <w:p w:rsidR="00910F54" w:rsidRPr="00E60FD2" w:rsidRDefault="00D357C2">
      <w:pPr>
        <w:pStyle w:val="CMNormal"/>
        <w:rPr>
          <w:b/>
          <w:lang w:val="pl-PL"/>
        </w:rPr>
      </w:pPr>
      <w:r w:rsidRPr="00E60FD2">
        <w:rPr>
          <w:b/>
          <w:lang w:val="pl-PL"/>
        </w:rPr>
        <w:t xml:space="preserve">XVI. </w:t>
      </w:r>
      <w:r w:rsidR="00910F54" w:rsidRPr="00E60FD2">
        <w:rPr>
          <w:b/>
          <w:lang w:val="pl-PL"/>
        </w:rPr>
        <w:t>Zadośćuczynienie</w:t>
      </w:r>
    </w:p>
    <w:p w:rsidR="004A79BB" w:rsidRPr="00E60FD2" w:rsidRDefault="004A79BB">
      <w:pPr>
        <w:pStyle w:val="CMNormal"/>
        <w:rPr>
          <w:lang w:val="pl-PL"/>
        </w:rPr>
      </w:pPr>
    </w:p>
    <w:p w:rsidR="00910F54" w:rsidRPr="00E60FD2" w:rsidRDefault="00910F54">
      <w:pPr>
        <w:pStyle w:val="CMNormal"/>
        <w:rPr>
          <w:lang w:val="pl-PL"/>
        </w:rPr>
      </w:pPr>
      <w:r w:rsidRPr="00E60FD2">
        <w:rPr>
          <w:lang w:val="pl-PL"/>
        </w:rPr>
        <w:t xml:space="preserve">Państwa powinny podejmować wszelkie odpowiednie działania w celu wprowadzenia dostępnych i skutecznych mechanizmów, które zapewniają, że ofiary poważnych naruszeń praw człowieka otrzymują bezzwłoczne i wystarczające zadośćuczynienie z tytułu </w:t>
      </w:r>
      <w:r w:rsidR="00F67DF7" w:rsidRPr="00E60FD2">
        <w:rPr>
          <w:lang w:val="pl-PL"/>
        </w:rPr>
        <w:t>doznanych</w:t>
      </w:r>
      <w:r w:rsidRPr="00E60FD2">
        <w:rPr>
          <w:lang w:val="pl-PL"/>
        </w:rPr>
        <w:t xml:space="preserve"> krzywd. Środki takie mogą obejmować rehabilitację, odszkodowanie, zadośćuczynienie, </w:t>
      </w:r>
      <w:r w:rsidR="00216493" w:rsidRPr="00E60FD2">
        <w:rPr>
          <w:lang w:val="pl-PL"/>
        </w:rPr>
        <w:t>rekompensaty</w:t>
      </w:r>
      <w:r w:rsidRPr="00E60FD2">
        <w:rPr>
          <w:lang w:val="pl-PL"/>
        </w:rPr>
        <w:t xml:space="preserve"> oraz ochronę przed ponownymi naruszeniami.</w:t>
      </w:r>
    </w:p>
    <w:sectPr w:rsidR="00910F54" w:rsidRPr="00E60FD2">
      <w:headerReference w:type="even" r:id="rId8"/>
      <w:headerReference w:type="default" r:id="rId9"/>
      <w:headerReference w:type="first" r:id="rId10"/>
      <w:pgSz w:w="11906" w:h="16838" w:code="9"/>
      <w:pgMar w:top="1418" w:right="1134" w:bottom="740" w:left="1134" w:header="709" w:footer="344"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91D" w:rsidRDefault="00FE791D">
      <w:r>
        <w:separator/>
      </w:r>
    </w:p>
  </w:endnote>
  <w:endnote w:type="continuationSeparator" w:id="0">
    <w:p w:rsidR="00FE791D" w:rsidRDefault="00FE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91D" w:rsidRDefault="00FE791D">
      <w:r>
        <w:separator/>
      </w:r>
    </w:p>
  </w:footnote>
  <w:footnote w:type="continuationSeparator" w:id="0">
    <w:p w:rsidR="00FE791D" w:rsidRDefault="00FE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BB" w:rsidRDefault="00D357C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0</w:t>
    </w:r>
    <w:r>
      <w:rPr>
        <w:rStyle w:val="Numerstrony"/>
      </w:rPr>
      <w:fldChar w:fldCharType="end"/>
    </w:r>
  </w:p>
  <w:p w:rsidR="004A79BB" w:rsidRDefault="00D357C2">
    <w:pPr>
      <w:pStyle w:val="Nagwek"/>
    </w:pPr>
    <w:r>
      <w:t>CM/Notes/1110/1.5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BB" w:rsidRDefault="004A79BB">
    <w:pPr>
      <w:pStyle w:val="Nagwek"/>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BB" w:rsidRDefault="004A79BB">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E564700"/>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C228B0"/>
    <w:multiLevelType w:val="hybridMultilevel"/>
    <w:tmpl w:val="67A0FD26"/>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27231"/>
    <w:multiLevelType w:val="multilevel"/>
    <w:tmpl w:val="00FC1E90"/>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COEHeading4"/>
      <w:lvlText w:val="%1.%2.%3.%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2ED152B3"/>
    <w:multiLevelType w:val="hybridMultilevel"/>
    <w:tmpl w:val="ACA02A40"/>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79798E"/>
    <w:multiLevelType w:val="hybridMultilevel"/>
    <w:tmpl w:val="071AC88C"/>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7034F"/>
    <w:multiLevelType w:val="hybridMultilevel"/>
    <w:tmpl w:val="F4C84346"/>
    <w:lvl w:ilvl="0" w:tplc="D2D24FF2">
      <w:start w:val="1"/>
      <w:numFmt w:val="bullet"/>
      <w:pStyle w:val="COE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1E539EA"/>
    <w:multiLevelType w:val="hybridMultilevel"/>
    <w:tmpl w:val="DCD2F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BB6A11"/>
    <w:multiLevelType w:val="hybridMultilevel"/>
    <w:tmpl w:val="9C584BE8"/>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CC4E50"/>
    <w:multiLevelType w:val="hybridMultilevel"/>
    <w:tmpl w:val="25823474"/>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B95BB5"/>
    <w:multiLevelType w:val="hybridMultilevel"/>
    <w:tmpl w:val="D92AD1D0"/>
    <w:lvl w:ilvl="0" w:tplc="040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B42D9F"/>
    <w:multiLevelType w:val="multilevel"/>
    <w:tmpl w:val="BF7A66F2"/>
    <w:lvl w:ilvl="0">
      <w:start w:val="1"/>
      <w:numFmt w:val="upperRoman"/>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1.%2.%3."/>
      <w:lvlJc w:val="left"/>
      <w:pPr>
        <w:tabs>
          <w:tab w:val="num" w:pos="1800"/>
        </w:tabs>
        <w:ind w:left="1440" w:firstLine="0"/>
      </w:pPr>
      <w:rPr>
        <w:rFonts w:hint="default"/>
      </w:rPr>
    </w:lvl>
    <w:lvl w:ilvl="3">
      <w:start w:val="1"/>
      <w:numFmt w:val="decimal"/>
      <w:pStyle w:val="Nagwek4"/>
      <w:lvlText w:val="%1.%2.%3.%4."/>
      <w:lvlJc w:val="left"/>
      <w:pPr>
        <w:tabs>
          <w:tab w:val="num" w:pos="2520"/>
        </w:tabs>
        <w:ind w:left="21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num w:numId="1">
    <w:abstractNumId w:val="5"/>
  </w:num>
  <w:num w:numId="2">
    <w:abstractNumId w:val="2"/>
  </w:num>
  <w:num w:numId="3">
    <w:abstractNumId w:val="10"/>
  </w:num>
  <w:num w:numId="4">
    <w:abstractNumId w:val="10"/>
  </w:num>
  <w:num w:numId="5">
    <w:abstractNumId w:val="10"/>
  </w:num>
  <w:num w:numId="6">
    <w:abstractNumId w:val="10"/>
  </w:num>
  <w:num w:numId="7">
    <w:abstractNumId w:val="10"/>
  </w:num>
  <w:num w:numId="8">
    <w:abstractNumId w:val="10"/>
  </w:num>
  <w:num w:numId="9">
    <w:abstractNumId w:val="5"/>
  </w:num>
  <w:num w:numId="10">
    <w:abstractNumId w:val="2"/>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6"/>
  </w:num>
  <w:num w:numId="18">
    <w:abstractNumId w:val="3"/>
  </w:num>
  <w:num w:numId="19">
    <w:abstractNumId w:val="0"/>
  </w:num>
  <w:num w:numId="20">
    <w:abstractNumId w:val="4"/>
  </w:num>
  <w:num w:numId="21">
    <w:abstractNumId w:val="9"/>
  </w:num>
  <w:num w:numId="22">
    <w:abstractNumId w:val="1"/>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64"/>
    <w:rsid w:val="000279A8"/>
    <w:rsid w:val="00063179"/>
    <w:rsid w:val="00090F8D"/>
    <w:rsid w:val="000A6442"/>
    <w:rsid w:val="001552C5"/>
    <w:rsid w:val="00165BBB"/>
    <w:rsid w:val="00216493"/>
    <w:rsid w:val="002210B0"/>
    <w:rsid w:val="00226015"/>
    <w:rsid w:val="00251796"/>
    <w:rsid w:val="00293AB2"/>
    <w:rsid w:val="00301C27"/>
    <w:rsid w:val="00301D40"/>
    <w:rsid w:val="00345D55"/>
    <w:rsid w:val="00367696"/>
    <w:rsid w:val="003751B0"/>
    <w:rsid w:val="0039153E"/>
    <w:rsid w:val="003E1F25"/>
    <w:rsid w:val="00422910"/>
    <w:rsid w:val="004A5370"/>
    <w:rsid w:val="004A79BB"/>
    <w:rsid w:val="004F0EF5"/>
    <w:rsid w:val="00505677"/>
    <w:rsid w:val="00556CF4"/>
    <w:rsid w:val="005B3AA1"/>
    <w:rsid w:val="005D6674"/>
    <w:rsid w:val="006303C5"/>
    <w:rsid w:val="006E77BB"/>
    <w:rsid w:val="007604A0"/>
    <w:rsid w:val="007A1855"/>
    <w:rsid w:val="007E144C"/>
    <w:rsid w:val="008231CE"/>
    <w:rsid w:val="008236BB"/>
    <w:rsid w:val="00863431"/>
    <w:rsid w:val="008D418F"/>
    <w:rsid w:val="00910F54"/>
    <w:rsid w:val="009260E9"/>
    <w:rsid w:val="00946ECC"/>
    <w:rsid w:val="00954581"/>
    <w:rsid w:val="009E04B0"/>
    <w:rsid w:val="00BD06BF"/>
    <w:rsid w:val="00BF67F3"/>
    <w:rsid w:val="00C760D4"/>
    <w:rsid w:val="00D357C2"/>
    <w:rsid w:val="00D44373"/>
    <w:rsid w:val="00D86776"/>
    <w:rsid w:val="00DA6AAA"/>
    <w:rsid w:val="00DD56D8"/>
    <w:rsid w:val="00E041FA"/>
    <w:rsid w:val="00E20F89"/>
    <w:rsid w:val="00E3394B"/>
    <w:rsid w:val="00E57E6D"/>
    <w:rsid w:val="00E60FD2"/>
    <w:rsid w:val="00E70C5D"/>
    <w:rsid w:val="00E718D0"/>
    <w:rsid w:val="00EF3164"/>
    <w:rsid w:val="00F425DF"/>
    <w:rsid w:val="00F67DF7"/>
    <w:rsid w:val="00F74844"/>
    <w:rsid w:val="00FE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szCs w:val="24"/>
      <w:lang w:val="en-GB" w:eastAsia="fr-FR"/>
    </w:rPr>
  </w:style>
  <w:style w:type="paragraph" w:styleId="Nagwek1">
    <w:name w:val="heading 1"/>
    <w:basedOn w:val="Normalny"/>
    <w:next w:val="Normalny"/>
    <w:autoRedefine/>
    <w:qFormat/>
    <w:pPr>
      <w:keepNext/>
      <w:spacing w:before="240" w:after="60"/>
      <w:ind w:left="720"/>
      <w:outlineLvl w:val="0"/>
    </w:pPr>
    <w:rPr>
      <w:rFonts w:cs="Arial"/>
      <w:bCs/>
      <w:kern w:val="32"/>
      <w:sz w:val="24"/>
      <w:szCs w:val="32"/>
    </w:rPr>
  </w:style>
  <w:style w:type="paragraph" w:styleId="Nagwek2">
    <w:name w:val="heading 2"/>
    <w:basedOn w:val="Normalny"/>
    <w:next w:val="Normalny"/>
    <w:autoRedefine/>
    <w:qFormat/>
    <w:pPr>
      <w:keepNext/>
      <w:spacing w:before="240" w:after="60"/>
      <w:ind w:left="720"/>
      <w:outlineLvl w:val="1"/>
    </w:pPr>
    <w:rPr>
      <w:rFonts w:cs="Arial"/>
      <w:b/>
      <w:bCs/>
      <w:iCs/>
      <w:sz w:val="22"/>
      <w:szCs w:val="28"/>
    </w:rPr>
  </w:style>
  <w:style w:type="paragraph" w:styleId="Nagwek3">
    <w:name w:val="heading 3"/>
    <w:basedOn w:val="Normalny"/>
    <w:next w:val="Normalny"/>
    <w:qFormat/>
    <w:pPr>
      <w:keepNext/>
      <w:spacing w:before="240" w:after="60"/>
      <w:outlineLvl w:val="2"/>
    </w:pPr>
    <w:rPr>
      <w:rFonts w:cs="Arial"/>
      <w:b/>
      <w:bCs/>
      <w:sz w:val="26"/>
      <w:szCs w:val="26"/>
    </w:rPr>
  </w:style>
  <w:style w:type="paragraph" w:styleId="Nagwek4">
    <w:name w:val="heading 4"/>
    <w:basedOn w:val="Normalny"/>
    <w:next w:val="Normalny"/>
    <w:qFormat/>
    <w:pPr>
      <w:keepNext/>
      <w:numPr>
        <w:ilvl w:val="3"/>
        <w:numId w:val="16"/>
      </w:numPr>
      <w:spacing w:before="240" w:after="60"/>
      <w:outlineLvl w:val="3"/>
    </w:pPr>
    <w:rPr>
      <w:rFonts w:ascii="Times New Roman" w:hAnsi="Times New Roman"/>
      <w:b/>
      <w:bCs/>
      <w:sz w:val="28"/>
      <w:szCs w:val="28"/>
    </w:rPr>
  </w:style>
  <w:style w:type="paragraph" w:styleId="Nagwek5">
    <w:name w:val="heading 5"/>
    <w:basedOn w:val="Normalny"/>
    <w:qFormat/>
    <w:pPr>
      <w:numPr>
        <w:ilvl w:val="4"/>
        <w:numId w:val="16"/>
      </w:numPr>
      <w:spacing w:before="100" w:beforeAutospacing="1" w:after="100" w:afterAutospacing="1"/>
      <w:outlineLvl w:val="4"/>
    </w:pPr>
    <w:rPr>
      <w:szCs w:val="20"/>
      <w:lang w:val="en-US" w:eastAsia="en-US"/>
    </w:rPr>
  </w:style>
  <w:style w:type="paragraph" w:styleId="Nagwek6">
    <w:name w:val="heading 6"/>
    <w:basedOn w:val="Normalny"/>
    <w:next w:val="Normalny"/>
    <w:qFormat/>
    <w:pPr>
      <w:numPr>
        <w:ilvl w:val="5"/>
        <w:numId w:val="16"/>
      </w:numPr>
      <w:spacing w:before="240" w:after="60"/>
      <w:outlineLvl w:val="5"/>
    </w:pPr>
    <w:rPr>
      <w:rFonts w:ascii="Times New Roman" w:hAnsi="Times New Roman"/>
      <w:b/>
      <w:bCs/>
      <w:sz w:val="22"/>
      <w:szCs w:val="22"/>
    </w:rPr>
  </w:style>
  <w:style w:type="paragraph" w:styleId="Nagwek7">
    <w:name w:val="heading 7"/>
    <w:basedOn w:val="Normalny"/>
    <w:next w:val="Normalny"/>
    <w:qFormat/>
    <w:pPr>
      <w:numPr>
        <w:ilvl w:val="6"/>
        <w:numId w:val="16"/>
      </w:numPr>
      <w:spacing w:before="240" w:after="60"/>
      <w:outlineLvl w:val="6"/>
    </w:pPr>
    <w:rPr>
      <w:rFonts w:ascii="Times New Roman" w:hAnsi="Times New Roman"/>
      <w:sz w:val="24"/>
    </w:rPr>
  </w:style>
  <w:style w:type="paragraph" w:styleId="Nagwek8">
    <w:name w:val="heading 8"/>
    <w:basedOn w:val="Normalny"/>
    <w:next w:val="Normalny"/>
    <w:qFormat/>
    <w:pPr>
      <w:numPr>
        <w:ilvl w:val="7"/>
        <w:numId w:val="16"/>
      </w:numPr>
      <w:spacing w:before="240" w:after="60"/>
      <w:outlineLvl w:val="7"/>
    </w:pPr>
    <w:rPr>
      <w:rFonts w:ascii="Times New Roman" w:hAnsi="Times New Roman"/>
      <w:i/>
      <w:iCs/>
      <w:sz w:val="24"/>
    </w:rPr>
  </w:style>
  <w:style w:type="paragraph" w:styleId="Nagwek9">
    <w:name w:val="heading 9"/>
    <w:basedOn w:val="Normalny"/>
    <w:next w:val="Normalny"/>
    <w:qFormat/>
    <w:pPr>
      <w:numPr>
        <w:ilvl w:val="8"/>
        <w:numId w:val="16"/>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ECote">
    <w:name w:val="COE_Cote"/>
    <w:basedOn w:val="Normalny"/>
    <w:pPr>
      <w:spacing w:before="240"/>
    </w:pPr>
    <w:rPr>
      <w:b/>
      <w:sz w:val="22"/>
      <w:szCs w:val="22"/>
    </w:rPr>
  </w:style>
  <w:style w:type="paragraph" w:customStyle="1" w:styleId="COEEnceinte">
    <w:name w:val="COE_Enceinte"/>
    <w:basedOn w:val="COECote"/>
    <w:rPr>
      <w:b w:val="0"/>
      <w:i/>
      <w:color w:val="808080"/>
      <w:sz w:val="28"/>
      <w:szCs w:val="28"/>
    </w:rPr>
  </w:style>
  <w:style w:type="paragraph" w:customStyle="1" w:styleId="COEHeading1">
    <w:name w:val="COE_Heading1"/>
    <w:basedOn w:val="Normalny"/>
    <w:autoRedefine/>
    <w:rPr>
      <w:b/>
      <w:sz w:val="24"/>
      <w:szCs w:val="32"/>
      <w:lang w:eastAsia="en-US"/>
    </w:rPr>
  </w:style>
  <w:style w:type="paragraph" w:customStyle="1" w:styleId="COEHeading2">
    <w:name w:val="COE_Heading2"/>
    <w:basedOn w:val="Normalny"/>
    <w:autoRedefine/>
    <w:rPr>
      <w:rFonts w:ascii="Verdana" w:hAnsi="Verdana"/>
      <w:b/>
      <w:szCs w:val="28"/>
      <w:lang w:eastAsia="en-US"/>
    </w:rPr>
  </w:style>
  <w:style w:type="paragraph" w:customStyle="1" w:styleId="COEHeading3">
    <w:name w:val="COE_Heading3"/>
    <w:basedOn w:val="Normalny"/>
    <w:autoRedefine/>
    <w:pPr>
      <w:outlineLvl w:val="2"/>
    </w:pPr>
    <w:rPr>
      <w:rFonts w:ascii="Helvetica" w:hAnsi="Helvetica"/>
      <w:i/>
    </w:rPr>
  </w:style>
  <w:style w:type="paragraph" w:customStyle="1" w:styleId="COEWord">
    <w:name w:val="COE_Word"/>
    <w:basedOn w:val="Normalny"/>
    <w:pPr>
      <w:jc w:val="right"/>
    </w:pPr>
    <w:rPr>
      <w:i/>
      <w:iCs/>
    </w:rPr>
  </w:style>
  <w:style w:type="paragraph" w:customStyle="1" w:styleId="COENoLignes">
    <w:name w:val="COE_NoLignes"/>
    <w:rPr>
      <w:rFonts w:ascii="Arial" w:hAnsi="Arial"/>
      <w:lang w:val="en-US" w:eastAsia="en-US"/>
    </w:rPr>
  </w:style>
  <w:style w:type="character" w:styleId="Numerstrony">
    <w:name w:val="page number"/>
    <w:basedOn w:val="Domylnaczcionkaakapitu"/>
    <w:semiHidden/>
  </w:style>
  <w:style w:type="paragraph" w:customStyle="1" w:styleId="CMAuthor">
    <w:name w:val="CM_Author"/>
    <w:basedOn w:val="COEEnceinte"/>
    <w:qFormat/>
    <w:pPr>
      <w:suppressLineNumbers/>
      <w:tabs>
        <w:tab w:val="center" w:pos="4513"/>
        <w:tab w:val="right" w:pos="9027"/>
      </w:tabs>
      <w:suppressAutoHyphens/>
      <w:spacing w:before="0"/>
    </w:pPr>
    <w:rPr>
      <w:rFonts w:ascii="Times New Roman" w:hAnsi="Times New Roman"/>
      <w:b/>
      <w:szCs w:val="24"/>
    </w:rPr>
  </w:style>
  <w:style w:type="paragraph" w:customStyle="1" w:styleId="COETitre">
    <w:name w:val="COE_Titre"/>
    <w:basedOn w:val="Normalny"/>
    <w:pPr>
      <w:spacing w:before="360" w:after="240"/>
    </w:pPr>
    <w:rPr>
      <w:sz w:val="36"/>
      <w:szCs w:val="36"/>
    </w:rPr>
  </w:style>
  <w:style w:type="paragraph" w:customStyle="1" w:styleId="COEType">
    <w:name w:val="COE_Type"/>
    <w:basedOn w:val="Normalny"/>
    <w:pPr>
      <w:spacing w:before="240"/>
    </w:pPr>
    <w:rPr>
      <w:b/>
      <w:sz w:val="28"/>
      <w:szCs w:val="28"/>
    </w:rPr>
  </w:style>
  <w:style w:type="character" w:styleId="UyteHipercze">
    <w:name w:val="FollowedHyperlink"/>
    <w:basedOn w:val="Domylnaczcionkaakapitu"/>
    <w:semiHidden/>
    <w:rPr>
      <w:color w:val="606420"/>
      <w:u w:val="single"/>
    </w:rPr>
  </w:style>
  <w:style w:type="paragraph" w:styleId="Stopka">
    <w:name w:val="footer"/>
    <w:basedOn w:val="Normalny"/>
    <w:semiHidden/>
    <w:rPr>
      <w:sz w:val="16"/>
    </w:rPr>
  </w:style>
  <w:style w:type="character" w:styleId="Odwoanieprzypisudolnego">
    <w:name w:val="footnote reference"/>
    <w:aliases w:val="Footnotes refss Car Char Car Char,callout Car Car Char Char Car Car Char Char"/>
    <w:basedOn w:val="Domylnaczcionkaakapitu"/>
    <w:semiHidden/>
    <w:rPr>
      <w:vertAlign w:val="superscript"/>
    </w:rPr>
  </w:style>
  <w:style w:type="paragraph" w:styleId="Tekstprzypisudolnego">
    <w:name w:val="footnote text"/>
    <w:aliases w:val="Voetnoottekst Char,Footnote Text Char,Footnote Text Char1,Footnote Text Char Char,Footnote Text Char2 Char Char,Footnote Text Char2 Char,Footnote Text Char Char1 Char,Footnote Text Char2 Char Char1 Char"/>
    <w:basedOn w:val="COESource"/>
    <w:semiHidden/>
    <w:rPr>
      <w:szCs w:val="20"/>
    </w:rPr>
  </w:style>
  <w:style w:type="paragraph" w:styleId="Nagwek">
    <w:name w:val="header"/>
    <w:basedOn w:val="Normalny"/>
    <w:semiHidden/>
    <w:pPr>
      <w:tabs>
        <w:tab w:val="center" w:pos="4320"/>
        <w:tab w:val="right" w:pos="8640"/>
      </w:tabs>
    </w:pPr>
  </w:style>
  <w:style w:type="character" w:styleId="Hipercze">
    <w:name w:val="Hyperlink"/>
    <w:basedOn w:val="Domylnaczcionkaakapitu"/>
    <w:semiHidden/>
    <w:rPr>
      <w:color w:val="0000FF"/>
      <w:u w:val="single"/>
    </w:rPr>
  </w:style>
  <w:style w:type="paragraph" w:customStyle="1" w:styleId="CMCote">
    <w:name w:val="CM_Cote"/>
    <w:basedOn w:val="Normalny"/>
    <w:qFormat/>
    <w:pPr>
      <w:spacing w:before="120"/>
    </w:pPr>
    <w:rPr>
      <w:b/>
      <w:sz w:val="22"/>
      <w:szCs w:val="22"/>
    </w:rPr>
  </w:style>
  <w:style w:type="paragraph" w:customStyle="1" w:styleId="CMTitle">
    <w:name w:val="CM_Title"/>
    <w:basedOn w:val="COETitre"/>
    <w:autoRedefine/>
    <w:qFormat/>
    <w:pPr>
      <w:spacing w:before="0" w:after="0"/>
    </w:pPr>
    <w:rPr>
      <w:b/>
      <w:szCs w:val="32"/>
    </w:rPr>
  </w:style>
  <w:style w:type="paragraph" w:customStyle="1" w:styleId="CMDocType">
    <w:name w:val="CM_DocType"/>
    <w:basedOn w:val="CMTitle"/>
    <w:autoRedefine/>
    <w:qFormat/>
    <w:rPr>
      <w:rFonts w:ascii="Verdana" w:hAnsi="Verdana"/>
      <w:sz w:val="32"/>
    </w:rPr>
  </w:style>
  <w:style w:type="paragraph" w:customStyle="1" w:styleId="CMEnceinte">
    <w:name w:val="CM_Enceinte"/>
    <w:basedOn w:val="COEEnceinte"/>
    <w:qFormat/>
    <w:pPr>
      <w:suppressLineNumbers/>
      <w:tabs>
        <w:tab w:val="center" w:pos="4513"/>
        <w:tab w:val="right" w:pos="9027"/>
      </w:tabs>
      <w:suppressAutoHyphens/>
      <w:spacing w:before="0"/>
    </w:pPr>
    <w:rPr>
      <w:rFonts w:ascii="Times New Roman" w:hAnsi="Times New Roman"/>
      <w:b/>
      <w:szCs w:val="24"/>
    </w:rPr>
  </w:style>
  <w:style w:type="paragraph" w:customStyle="1" w:styleId="CMhLine">
    <w:name w:val="CM_hLine"/>
    <w:basedOn w:val="CMTitle"/>
    <w:qFormat/>
    <w:pPr>
      <w:pBdr>
        <w:bottom w:val="single" w:sz="18" w:space="1" w:color="auto"/>
      </w:pBdr>
      <w:spacing w:after="240"/>
      <w:ind w:right="5243"/>
    </w:pPr>
    <w:rPr>
      <w:sz w:val="22"/>
    </w:rPr>
  </w:style>
  <w:style w:type="paragraph" w:customStyle="1" w:styleId="CMLinkedDocs">
    <w:name w:val="CM_LinkedDocs"/>
    <w:basedOn w:val="Normalny"/>
    <w:rPr>
      <w:sz w:val="16"/>
    </w:rPr>
  </w:style>
  <w:style w:type="paragraph" w:customStyle="1" w:styleId="CMMainSubTitle">
    <w:name w:val="CM_MainSubTitle"/>
    <w:basedOn w:val="Normalny"/>
    <w:autoRedefine/>
    <w:rPr>
      <w:sz w:val="32"/>
    </w:rPr>
  </w:style>
  <w:style w:type="paragraph" w:customStyle="1" w:styleId="CMRevision">
    <w:name w:val="CM_Revision"/>
    <w:basedOn w:val="Normalny"/>
    <w:rPr>
      <w:rFonts w:cs="Arial"/>
      <w:color w:val="FF0000"/>
      <w:szCs w:val="20"/>
      <w:shd w:val="clear" w:color="auto" w:fill="D9D9D9"/>
      <w:lang w:eastAsia="en-US"/>
    </w:rPr>
  </w:style>
  <w:style w:type="character" w:customStyle="1" w:styleId="CMRevisionChar">
    <w:name w:val="CM_Revision Char"/>
    <w:basedOn w:val="Domylnaczcionkaakapitu"/>
    <w:rPr>
      <w:rFonts w:ascii="Arial" w:hAnsi="Arial" w:cs="Arial"/>
      <w:color w:val="FF0000"/>
      <w:shd w:val="clear" w:color="auto" w:fill="D9D9D9"/>
      <w:lang w:val="en-GB" w:eastAsia="en-US" w:bidi="ar-SA"/>
    </w:rPr>
  </w:style>
  <w:style w:type="paragraph" w:customStyle="1" w:styleId="CMRevisionInside">
    <w:name w:val="CM_RevisionInside"/>
    <w:basedOn w:val="Normalny"/>
    <w:rPr>
      <w:color w:val="FF0000"/>
      <w:shd w:val="clear" w:color="auto" w:fill="D9D9D9"/>
    </w:rPr>
  </w:style>
  <w:style w:type="character" w:customStyle="1" w:styleId="CMRevisionInsideCharChar">
    <w:name w:val="CM_RevisionInside Char Char"/>
    <w:basedOn w:val="Domylnaczcionkaakapitu"/>
    <w:rPr>
      <w:rFonts w:ascii="Arial" w:hAnsi="Arial"/>
      <w:color w:val="FF0000"/>
      <w:szCs w:val="24"/>
      <w:shd w:val="clear" w:color="auto" w:fill="D9D9D9"/>
      <w:lang w:val="en-GB" w:eastAsia="fr-FR" w:bidi="ar-SA"/>
    </w:rPr>
  </w:style>
  <w:style w:type="paragraph" w:customStyle="1" w:styleId="CMSpace">
    <w:name w:val="CM_Space"/>
    <w:basedOn w:val="Normalny"/>
    <w:qFormat/>
  </w:style>
  <w:style w:type="paragraph" w:customStyle="1" w:styleId="CMSubTitle">
    <w:name w:val="CM_SubTitle"/>
    <w:basedOn w:val="Normalny"/>
    <w:qFormat/>
    <w:rPr>
      <w:sz w:val="22"/>
      <w:szCs w:val="22"/>
    </w:rPr>
  </w:style>
  <w:style w:type="paragraph" w:customStyle="1" w:styleId="COEAbstract">
    <w:name w:val="COE_Abstract"/>
    <w:pPr>
      <w:spacing w:before="120" w:after="120"/>
    </w:pPr>
    <w:rPr>
      <w:rFonts w:ascii="Verdana" w:hAnsi="Verdana"/>
      <w:lang w:val="fr-FR" w:eastAsia="en-US"/>
    </w:rPr>
  </w:style>
  <w:style w:type="character" w:customStyle="1" w:styleId="COEAbstractChar">
    <w:name w:val="COE_Abstract Char"/>
    <w:basedOn w:val="Domylnaczcionkaakapitu"/>
    <w:rPr>
      <w:rFonts w:ascii="Verdana" w:hAnsi="Verdana"/>
      <w:lang w:val="fr-FR" w:eastAsia="en-US" w:bidi="ar-SA"/>
    </w:rPr>
  </w:style>
  <w:style w:type="paragraph" w:customStyle="1" w:styleId="COEBullet">
    <w:name w:val="COE_Bullet"/>
    <w:basedOn w:val="Normalny"/>
    <w:pPr>
      <w:numPr>
        <w:numId w:val="9"/>
      </w:numPr>
      <w:spacing w:after="60"/>
    </w:pPr>
  </w:style>
  <w:style w:type="paragraph" w:customStyle="1" w:styleId="COEDate">
    <w:name w:val="COE_Date"/>
    <w:next w:val="Normalny"/>
    <w:pPr>
      <w:spacing w:before="120" w:after="120"/>
    </w:pPr>
    <w:rPr>
      <w:rFonts w:ascii="Verdana" w:hAnsi="Verdana"/>
      <w:b/>
      <w:color w:val="808080"/>
      <w:szCs w:val="22"/>
      <w:lang w:val="en-US" w:eastAsia="fr-FR"/>
    </w:rPr>
  </w:style>
  <w:style w:type="paragraph" w:customStyle="1" w:styleId="COEFootnote">
    <w:name w:val="COE_Footnote"/>
    <w:basedOn w:val="Normalny"/>
    <w:next w:val="Normalny"/>
    <w:pPr>
      <w:spacing w:before="60" w:after="60"/>
    </w:pPr>
    <w:rPr>
      <w:i/>
    </w:rPr>
  </w:style>
  <w:style w:type="character" w:customStyle="1" w:styleId="COEHeading1Char">
    <w:name w:val="COE_Heading1 Char"/>
    <w:basedOn w:val="Domylnaczcionkaakapitu"/>
    <w:rPr>
      <w:rFonts w:ascii="Arial" w:hAnsi="Arial"/>
      <w:b/>
      <w:sz w:val="24"/>
      <w:szCs w:val="32"/>
      <w:lang w:val="en-GB" w:eastAsia="en-US" w:bidi="ar-SA"/>
    </w:rPr>
  </w:style>
  <w:style w:type="paragraph" w:customStyle="1" w:styleId="COEHeading4">
    <w:name w:val="COE_Heading4"/>
    <w:basedOn w:val="Normalny"/>
    <w:next w:val="Normalny"/>
    <w:pPr>
      <w:numPr>
        <w:ilvl w:val="3"/>
        <w:numId w:val="10"/>
      </w:numPr>
    </w:pPr>
  </w:style>
  <w:style w:type="paragraph" w:customStyle="1" w:styleId="COEIMGPROTECTED">
    <w:name w:val="COE_IMG_PROTECTED"/>
    <w:basedOn w:val="Normalny"/>
    <w:pPr>
      <w:jc w:val="center"/>
    </w:pPr>
  </w:style>
  <w:style w:type="paragraph" w:customStyle="1" w:styleId="COEInconnu">
    <w:name w:val="COE_Inconnu"/>
    <w:basedOn w:val="COEType"/>
    <w:pPr>
      <w:spacing w:before="120"/>
    </w:pPr>
    <w:rPr>
      <w:i/>
      <w:color w:val="99CC00"/>
      <w:sz w:val="24"/>
    </w:rPr>
  </w:style>
  <w:style w:type="paragraph" w:customStyle="1" w:styleId="COELegende">
    <w:name w:val="COE_Legende"/>
    <w:basedOn w:val="Normalny"/>
    <w:rPr>
      <w:i/>
      <w:color w:val="999999"/>
    </w:rPr>
  </w:style>
  <w:style w:type="paragraph" w:customStyle="1" w:styleId="COELignes">
    <w:name w:val="COE_Lignes"/>
    <w:basedOn w:val="Normalny"/>
    <w:rPr>
      <w:lang w:val="en-US" w:eastAsia="en-US"/>
    </w:rPr>
  </w:style>
  <w:style w:type="paragraph" w:customStyle="1" w:styleId="COEList">
    <w:name w:val="COE_List"/>
    <w:basedOn w:val="Normalny"/>
    <w:pPr>
      <w:spacing w:after="60"/>
    </w:pPr>
  </w:style>
  <w:style w:type="paragraph" w:customStyle="1" w:styleId="COEMedium">
    <w:name w:val="COE_Medium"/>
    <w:pPr>
      <w:spacing w:before="120" w:after="60"/>
      <w:jc w:val="both"/>
    </w:pPr>
    <w:rPr>
      <w:rFonts w:ascii="Verdana" w:hAnsi="Verdana"/>
      <w:b/>
      <w:sz w:val="24"/>
      <w:szCs w:val="24"/>
      <w:lang w:val="fr-FR" w:eastAsia="fr-FR"/>
    </w:rPr>
  </w:style>
  <w:style w:type="paragraph" w:customStyle="1" w:styleId="COESource">
    <w:name w:val="COE_Source"/>
    <w:basedOn w:val="Normalny"/>
    <w:autoRedefine/>
    <w:rPr>
      <w:sz w:val="16"/>
      <w:szCs w:val="18"/>
    </w:rPr>
  </w:style>
  <w:style w:type="paragraph" w:customStyle="1" w:styleId="COESousTitre">
    <w:name w:val="COE_SousTitre"/>
    <w:next w:val="Normalny"/>
    <w:pPr>
      <w:spacing w:before="240" w:after="120"/>
    </w:pPr>
    <w:rPr>
      <w:rFonts w:ascii="Verdana" w:hAnsi="Verdana"/>
      <w:sz w:val="28"/>
      <w:szCs w:val="28"/>
      <w:lang w:val="fr-FR" w:eastAsia="fr-FR"/>
    </w:rPr>
  </w:style>
  <w:style w:type="character" w:customStyle="1" w:styleId="COETitreChar">
    <w:name w:val="COE_Titre Char"/>
    <w:basedOn w:val="Domylnaczcionkaakapitu"/>
    <w:rPr>
      <w:rFonts w:ascii="Arial" w:hAnsi="Arial"/>
      <w:sz w:val="36"/>
      <w:szCs w:val="36"/>
      <w:lang w:val="fr-FR" w:eastAsia="fr-FR" w:bidi="ar-SA"/>
    </w:rPr>
  </w:style>
  <w:style w:type="character" w:customStyle="1" w:styleId="COESousTitreChar">
    <w:name w:val="COE_SousTitre Char"/>
    <w:basedOn w:val="COETitreChar"/>
    <w:rPr>
      <w:rFonts w:ascii="Verdana" w:hAnsi="Verdana"/>
      <w:sz w:val="28"/>
      <w:szCs w:val="28"/>
      <w:lang w:val="fr-FR" w:eastAsia="fr-FR" w:bidi="ar-SA"/>
    </w:rPr>
  </w:style>
  <w:style w:type="paragraph" w:styleId="NormalnyWeb">
    <w:name w:val="Normal (Web)"/>
    <w:basedOn w:val="Normalny"/>
    <w:semiHidden/>
    <w:pPr>
      <w:spacing w:before="100" w:beforeAutospacing="1" w:after="100" w:afterAutospacing="1"/>
    </w:pPr>
    <w:rPr>
      <w:sz w:val="17"/>
      <w:szCs w:val="17"/>
      <w:lang w:val="en-US" w:eastAsia="en-US"/>
    </w:rPr>
  </w:style>
  <w:style w:type="paragraph" w:customStyle="1" w:styleId="Style1">
    <w:name w:val="Style1"/>
    <w:basedOn w:val="COEHeading1"/>
    <w:autoRedefine/>
    <w:rPr>
      <w:sz w:val="28"/>
    </w:rPr>
  </w:style>
  <w:style w:type="paragraph" w:customStyle="1" w:styleId="Style2">
    <w:name w:val="Style2"/>
    <w:basedOn w:val="COEHeading2"/>
    <w:rPr>
      <w:rFonts w:ascii="Arial" w:hAnsi="Arial"/>
    </w:rPr>
  </w:style>
  <w:style w:type="paragraph" w:styleId="Akapitzlist">
    <w:name w:val="List Paragraph"/>
    <w:basedOn w:val="Normalny"/>
    <w:uiPriority w:val="34"/>
    <w:qFormat/>
    <w:rsid w:val="00D44373"/>
    <w:pPr>
      <w:ind w:left="720"/>
      <w:contextualSpacing/>
    </w:pPr>
  </w:style>
  <w:style w:type="paragraph" w:styleId="Spistreci1">
    <w:name w:val="toc 1"/>
    <w:basedOn w:val="Normalny"/>
    <w:next w:val="Normalny"/>
    <w:autoRedefine/>
    <w:semiHidden/>
  </w:style>
  <w:style w:type="paragraph" w:styleId="Spistreci2">
    <w:name w:val="toc 2"/>
    <w:basedOn w:val="Normalny"/>
    <w:next w:val="Normalny"/>
    <w:autoRedefine/>
    <w:semiHidden/>
    <w:pPr>
      <w:ind w:left="240"/>
    </w:pPr>
  </w:style>
  <w:style w:type="paragraph" w:styleId="Spistreci3">
    <w:name w:val="toc 3"/>
    <w:basedOn w:val="Normalny"/>
    <w:next w:val="Normalny"/>
    <w:autoRedefine/>
    <w:semiHidden/>
    <w:pPr>
      <w:ind w:left="480"/>
    </w:pPr>
  </w:style>
  <w:style w:type="paragraph" w:styleId="Spistreci4">
    <w:name w:val="toc 4"/>
    <w:basedOn w:val="Normalny"/>
    <w:next w:val="Normalny"/>
    <w:autoRedefine/>
    <w:semiHidden/>
    <w:pPr>
      <w:ind w:left="600"/>
    </w:pPr>
  </w:style>
  <w:style w:type="paragraph" w:customStyle="1" w:styleId="CMNormal">
    <w:name w:val="CM_Normal"/>
    <w:basedOn w:val="Normalny"/>
    <w:rPr>
      <w:rFonts w:cs="Arial"/>
      <w:color w:val="000000"/>
      <w:szCs w:val="20"/>
    </w:rPr>
  </w:style>
  <w:style w:type="paragraph" w:customStyle="1" w:styleId="CMRightAlign">
    <w:name w:val="CM_RightAlign"/>
    <w:basedOn w:val="Normalny"/>
    <w:pPr>
      <w:jc w:val="right"/>
    </w:pPr>
    <w:rPr>
      <w:rFonts w:cs="Arial"/>
      <w:color w:val="000000"/>
      <w:szCs w:val="20"/>
    </w:rPr>
  </w:style>
  <w:style w:type="character" w:customStyle="1" w:styleId="CMTitleChar">
    <w:name w:val="CM_Title Char"/>
    <w:basedOn w:val="COETitreChar"/>
    <w:rPr>
      <w:rFonts w:ascii="Arial" w:hAnsi="Arial"/>
      <w:b/>
      <w:sz w:val="36"/>
      <w:szCs w:val="32"/>
      <w:lang w:val="en-GB" w:eastAsia="fr-FR" w:bidi="ar-SA"/>
    </w:rPr>
  </w:style>
  <w:style w:type="character" w:customStyle="1" w:styleId="COENoLignesChar">
    <w:name w:val="COE_NoLignes Char"/>
    <w:basedOn w:val="Domylnaczcionkaakapitu"/>
    <w:rPr>
      <w:rFonts w:ascii="Arial" w:hAnsi="Arial"/>
      <w:lang w:val="en-US" w:eastAsia="en-US" w:bidi="ar-SA"/>
    </w:rPr>
  </w:style>
  <w:style w:type="character" w:customStyle="1" w:styleId="COESourceChar">
    <w:name w:val="COE_Source Char"/>
    <w:basedOn w:val="Domylnaczcionkaakapitu"/>
    <w:rPr>
      <w:rFonts w:ascii="Arial" w:hAnsi="Arial"/>
      <w:sz w:val="16"/>
      <w:szCs w:val="18"/>
      <w:lang w:val="fr-FR" w:eastAsia="fr-FR" w:bidi="ar-SA"/>
    </w:rPr>
  </w:style>
  <w:style w:type="paragraph" w:customStyle="1" w:styleId="COETitleSystem">
    <w:name w:val="COE_Title(System)"/>
    <w:basedOn w:val="Normalny"/>
    <w:next w:val="Normalny"/>
    <w:rPr>
      <w:rFonts w:ascii="Verdana" w:hAnsi="Verdana"/>
      <w:bCs/>
      <w:color w:val="808080"/>
      <w:sz w:val="26"/>
    </w:rPr>
  </w:style>
  <w:style w:type="paragraph" w:customStyle="1" w:styleId="COETitleBrowser">
    <w:name w:val="COE_Title(Browser)"/>
    <w:basedOn w:val="COETitleSystem"/>
    <w:next w:val="Normalny"/>
    <w:rPr>
      <w:color w:val="C0C0C0"/>
      <w:sz w:val="16"/>
    </w:rPr>
  </w:style>
  <w:style w:type="paragraph" w:customStyle="1" w:styleId="COEWCDSearchParams">
    <w:name w:val="COE_WCD_SearchParams"/>
    <w:basedOn w:val="Normalny"/>
    <w:autoRedefine/>
    <w:rPr>
      <w:rFonts w:ascii="Verdana" w:hAnsi="Verdana"/>
      <w:lang w:eastAsia="en-US"/>
    </w:rPr>
  </w:style>
  <w:style w:type="character" w:styleId="Numerwiersza">
    <w:name w:val="line number"/>
    <w:basedOn w:val="Domylnaczcionkaakapitu"/>
    <w:semiHidden/>
  </w:style>
  <w:style w:type="character" w:styleId="Pogrubienie">
    <w:name w:val="Strong"/>
    <w:basedOn w:val="Domylnaczcionkaakapitu"/>
    <w:qFormat/>
    <w:rPr>
      <w:b/>
    </w:rPr>
  </w:style>
  <w:style w:type="paragraph" w:customStyle="1" w:styleId="StyleCMAuthorGray-50">
    <w:name w:val="Style CM_Author + Gray-50%"/>
    <w:basedOn w:val="CMAuthor"/>
    <w:autoRedefine/>
    <w:rPr>
      <w:bCs/>
      <w:iCs/>
    </w:rPr>
  </w:style>
  <w:style w:type="character" w:customStyle="1" w:styleId="VoetnoottekstCharChar">
    <w:name w:val="Voetnoottekst Char Char"/>
    <w:aliases w:val="Footnote Text Char Char1,Footnote Text Char1 Char,Footnote Text Char Char Char,Footnote Text Char2 Char Char Char,Footnote Text Char2 Char Char1,Footnote Text Char Char1 Char Char,Footnote Text Char2 Char Char1 Char Char Char"/>
    <w:basedOn w:val="Domylnaczcionkaakapitu"/>
    <w:semiHidden/>
    <w:locked/>
    <w:rPr>
      <w:rFonts w:ascii="Arial" w:hAnsi="Arial"/>
      <w:sz w:val="16"/>
      <w:lang w:val="fr-FR" w:eastAsia="fr-FR" w:bidi="ar-SA"/>
    </w:rPr>
  </w:style>
  <w:style w:type="paragraph" w:customStyle="1" w:styleId="FootnotesrefssCarCharCar">
    <w:name w:val="Footnotes refss Car Char Car"/>
    <w:aliases w:val="callout Car Car Char Char Car Car"/>
    <w:basedOn w:val="Normalny"/>
    <w:pPr>
      <w:autoSpaceDE w:val="0"/>
      <w:autoSpaceDN w:val="0"/>
      <w:spacing w:after="160" w:line="240" w:lineRule="exact"/>
      <w:jc w:val="both"/>
    </w:pPr>
    <w:rPr>
      <w:rFonts w:ascii="Times New Roman" w:hAnsi="Times New Roman"/>
      <w:szCs w:val="20"/>
      <w:vertAlign w:val="superscript"/>
      <w:lang w:val="pl-PL" w:eastAsia="pl-PL"/>
    </w:rPr>
  </w:style>
  <w:style w:type="paragraph" w:styleId="Tekstdymka">
    <w:name w:val="Balloon Text"/>
    <w:basedOn w:val="Normalny"/>
    <w:link w:val="TekstdymkaZnak"/>
    <w:uiPriority w:val="99"/>
    <w:semiHidden/>
    <w:unhideWhenUsed/>
    <w:rsid w:val="00910F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F54"/>
    <w:rPr>
      <w:rFonts w:ascii="Segoe UI" w:hAnsi="Segoe UI" w:cs="Segoe UI"/>
      <w:sz w:val="18"/>
      <w:szCs w:val="18"/>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szCs w:val="24"/>
      <w:lang w:val="en-GB" w:eastAsia="fr-FR"/>
    </w:rPr>
  </w:style>
  <w:style w:type="paragraph" w:styleId="Nagwek1">
    <w:name w:val="heading 1"/>
    <w:basedOn w:val="Normalny"/>
    <w:next w:val="Normalny"/>
    <w:autoRedefine/>
    <w:qFormat/>
    <w:pPr>
      <w:keepNext/>
      <w:spacing w:before="240" w:after="60"/>
      <w:ind w:left="720"/>
      <w:outlineLvl w:val="0"/>
    </w:pPr>
    <w:rPr>
      <w:rFonts w:cs="Arial"/>
      <w:bCs/>
      <w:kern w:val="32"/>
      <w:sz w:val="24"/>
      <w:szCs w:val="32"/>
    </w:rPr>
  </w:style>
  <w:style w:type="paragraph" w:styleId="Nagwek2">
    <w:name w:val="heading 2"/>
    <w:basedOn w:val="Normalny"/>
    <w:next w:val="Normalny"/>
    <w:autoRedefine/>
    <w:qFormat/>
    <w:pPr>
      <w:keepNext/>
      <w:spacing w:before="240" w:after="60"/>
      <w:ind w:left="720"/>
      <w:outlineLvl w:val="1"/>
    </w:pPr>
    <w:rPr>
      <w:rFonts w:cs="Arial"/>
      <w:b/>
      <w:bCs/>
      <w:iCs/>
      <w:sz w:val="22"/>
      <w:szCs w:val="28"/>
    </w:rPr>
  </w:style>
  <w:style w:type="paragraph" w:styleId="Nagwek3">
    <w:name w:val="heading 3"/>
    <w:basedOn w:val="Normalny"/>
    <w:next w:val="Normalny"/>
    <w:qFormat/>
    <w:pPr>
      <w:keepNext/>
      <w:spacing w:before="240" w:after="60"/>
      <w:outlineLvl w:val="2"/>
    </w:pPr>
    <w:rPr>
      <w:rFonts w:cs="Arial"/>
      <w:b/>
      <w:bCs/>
      <w:sz w:val="26"/>
      <w:szCs w:val="26"/>
    </w:rPr>
  </w:style>
  <w:style w:type="paragraph" w:styleId="Nagwek4">
    <w:name w:val="heading 4"/>
    <w:basedOn w:val="Normalny"/>
    <w:next w:val="Normalny"/>
    <w:qFormat/>
    <w:pPr>
      <w:keepNext/>
      <w:numPr>
        <w:ilvl w:val="3"/>
        <w:numId w:val="16"/>
      </w:numPr>
      <w:spacing w:before="240" w:after="60"/>
      <w:outlineLvl w:val="3"/>
    </w:pPr>
    <w:rPr>
      <w:rFonts w:ascii="Times New Roman" w:hAnsi="Times New Roman"/>
      <w:b/>
      <w:bCs/>
      <w:sz w:val="28"/>
      <w:szCs w:val="28"/>
    </w:rPr>
  </w:style>
  <w:style w:type="paragraph" w:styleId="Nagwek5">
    <w:name w:val="heading 5"/>
    <w:basedOn w:val="Normalny"/>
    <w:qFormat/>
    <w:pPr>
      <w:numPr>
        <w:ilvl w:val="4"/>
        <w:numId w:val="16"/>
      </w:numPr>
      <w:spacing w:before="100" w:beforeAutospacing="1" w:after="100" w:afterAutospacing="1"/>
      <w:outlineLvl w:val="4"/>
    </w:pPr>
    <w:rPr>
      <w:szCs w:val="20"/>
      <w:lang w:val="en-US" w:eastAsia="en-US"/>
    </w:rPr>
  </w:style>
  <w:style w:type="paragraph" w:styleId="Nagwek6">
    <w:name w:val="heading 6"/>
    <w:basedOn w:val="Normalny"/>
    <w:next w:val="Normalny"/>
    <w:qFormat/>
    <w:pPr>
      <w:numPr>
        <w:ilvl w:val="5"/>
        <w:numId w:val="16"/>
      </w:numPr>
      <w:spacing w:before="240" w:after="60"/>
      <w:outlineLvl w:val="5"/>
    </w:pPr>
    <w:rPr>
      <w:rFonts w:ascii="Times New Roman" w:hAnsi="Times New Roman"/>
      <w:b/>
      <w:bCs/>
      <w:sz w:val="22"/>
      <w:szCs w:val="22"/>
    </w:rPr>
  </w:style>
  <w:style w:type="paragraph" w:styleId="Nagwek7">
    <w:name w:val="heading 7"/>
    <w:basedOn w:val="Normalny"/>
    <w:next w:val="Normalny"/>
    <w:qFormat/>
    <w:pPr>
      <w:numPr>
        <w:ilvl w:val="6"/>
        <w:numId w:val="16"/>
      </w:numPr>
      <w:spacing w:before="240" w:after="60"/>
      <w:outlineLvl w:val="6"/>
    </w:pPr>
    <w:rPr>
      <w:rFonts w:ascii="Times New Roman" w:hAnsi="Times New Roman"/>
      <w:sz w:val="24"/>
    </w:rPr>
  </w:style>
  <w:style w:type="paragraph" w:styleId="Nagwek8">
    <w:name w:val="heading 8"/>
    <w:basedOn w:val="Normalny"/>
    <w:next w:val="Normalny"/>
    <w:qFormat/>
    <w:pPr>
      <w:numPr>
        <w:ilvl w:val="7"/>
        <w:numId w:val="16"/>
      </w:numPr>
      <w:spacing w:before="240" w:after="60"/>
      <w:outlineLvl w:val="7"/>
    </w:pPr>
    <w:rPr>
      <w:rFonts w:ascii="Times New Roman" w:hAnsi="Times New Roman"/>
      <w:i/>
      <w:iCs/>
      <w:sz w:val="24"/>
    </w:rPr>
  </w:style>
  <w:style w:type="paragraph" w:styleId="Nagwek9">
    <w:name w:val="heading 9"/>
    <w:basedOn w:val="Normalny"/>
    <w:next w:val="Normalny"/>
    <w:qFormat/>
    <w:pPr>
      <w:numPr>
        <w:ilvl w:val="8"/>
        <w:numId w:val="16"/>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OECote">
    <w:name w:val="COE_Cote"/>
    <w:basedOn w:val="Normalny"/>
    <w:pPr>
      <w:spacing w:before="240"/>
    </w:pPr>
    <w:rPr>
      <w:b/>
      <w:sz w:val="22"/>
      <w:szCs w:val="22"/>
    </w:rPr>
  </w:style>
  <w:style w:type="paragraph" w:customStyle="1" w:styleId="COEEnceinte">
    <w:name w:val="COE_Enceinte"/>
    <w:basedOn w:val="COECote"/>
    <w:rPr>
      <w:b w:val="0"/>
      <w:i/>
      <w:color w:val="808080"/>
      <w:sz w:val="28"/>
      <w:szCs w:val="28"/>
    </w:rPr>
  </w:style>
  <w:style w:type="paragraph" w:customStyle="1" w:styleId="COEHeading1">
    <w:name w:val="COE_Heading1"/>
    <w:basedOn w:val="Normalny"/>
    <w:autoRedefine/>
    <w:rPr>
      <w:b/>
      <w:sz w:val="24"/>
      <w:szCs w:val="32"/>
      <w:lang w:eastAsia="en-US"/>
    </w:rPr>
  </w:style>
  <w:style w:type="paragraph" w:customStyle="1" w:styleId="COEHeading2">
    <w:name w:val="COE_Heading2"/>
    <w:basedOn w:val="Normalny"/>
    <w:autoRedefine/>
    <w:rPr>
      <w:rFonts w:ascii="Verdana" w:hAnsi="Verdana"/>
      <w:b/>
      <w:szCs w:val="28"/>
      <w:lang w:eastAsia="en-US"/>
    </w:rPr>
  </w:style>
  <w:style w:type="paragraph" w:customStyle="1" w:styleId="COEHeading3">
    <w:name w:val="COE_Heading3"/>
    <w:basedOn w:val="Normalny"/>
    <w:autoRedefine/>
    <w:pPr>
      <w:outlineLvl w:val="2"/>
    </w:pPr>
    <w:rPr>
      <w:rFonts w:ascii="Helvetica" w:hAnsi="Helvetica"/>
      <w:i/>
    </w:rPr>
  </w:style>
  <w:style w:type="paragraph" w:customStyle="1" w:styleId="COEWord">
    <w:name w:val="COE_Word"/>
    <w:basedOn w:val="Normalny"/>
    <w:pPr>
      <w:jc w:val="right"/>
    </w:pPr>
    <w:rPr>
      <w:i/>
      <w:iCs/>
    </w:rPr>
  </w:style>
  <w:style w:type="paragraph" w:customStyle="1" w:styleId="COENoLignes">
    <w:name w:val="COE_NoLignes"/>
    <w:rPr>
      <w:rFonts w:ascii="Arial" w:hAnsi="Arial"/>
      <w:lang w:val="en-US" w:eastAsia="en-US"/>
    </w:rPr>
  </w:style>
  <w:style w:type="character" w:styleId="Numerstrony">
    <w:name w:val="page number"/>
    <w:basedOn w:val="Domylnaczcionkaakapitu"/>
    <w:semiHidden/>
  </w:style>
  <w:style w:type="paragraph" w:customStyle="1" w:styleId="CMAuthor">
    <w:name w:val="CM_Author"/>
    <w:basedOn w:val="COEEnceinte"/>
    <w:qFormat/>
    <w:pPr>
      <w:suppressLineNumbers/>
      <w:tabs>
        <w:tab w:val="center" w:pos="4513"/>
        <w:tab w:val="right" w:pos="9027"/>
      </w:tabs>
      <w:suppressAutoHyphens/>
      <w:spacing w:before="0"/>
    </w:pPr>
    <w:rPr>
      <w:rFonts w:ascii="Times New Roman" w:hAnsi="Times New Roman"/>
      <w:b/>
      <w:szCs w:val="24"/>
    </w:rPr>
  </w:style>
  <w:style w:type="paragraph" w:customStyle="1" w:styleId="COETitre">
    <w:name w:val="COE_Titre"/>
    <w:basedOn w:val="Normalny"/>
    <w:pPr>
      <w:spacing w:before="360" w:after="240"/>
    </w:pPr>
    <w:rPr>
      <w:sz w:val="36"/>
      <w:szCs w:val="36"/>
    </w:rPr>
  </w:style>
  <w:style w:type="paragraph" w:customStyle="1" w:styleId="COEType">
    <w:name w:val="COE_Type"/>
    <w:basedOn w:val="Normalny"/>
    <w:pPr>
      <w:spacing w:before="240"/>
    </w:pPr>
    <w:rPr>
      <w:b/>
      <w:sz w:val="28"/>
      <w:szCs w:val="28"/>
    </w:rPr>
  </w:style>
  <w:style w:type="character" w:styleId="UyteHipercze">
    <w:name w:val="FollowedHyperlink"/>
    <w:basedOn w:val="Domylnaczcionkaakapitu"/>
    <w:semiHidden/>
    <w:rPr>
      <w:color w:val="606420"/>
      <w:u w:val="single"/>
    </w:rPr>
  </w:style>
  <w:style w:type="paragraph" w:styleId="Stopka">
    <w:name w:val="footer"/>
    <w:basedOn w:val="Normalny"/>
    <w:semiHidden/>
    <w:rPr>
      <w:sz w:val="16"/>
    </w:rPr>
  </w:style>
  <w:style w:type="character" w:styleId="Odwoanieprzypisudolnego">
    <w:name w:val="footnote reference"/>
    <w:aliases w:val="Footnotes refss Car Char Car Char,callout Car Car Char Char Car Car Char Char"/>
    <w:basedOn w:val="Domylnaczcionkaakapitu"/>
    <w:semiHidden/>
    <w:rPr>
      <w:vertAlign w:val="superscript"/>
    </w:rPr>
  </w:style>
  <w:style w:type="paragraph" w:styleId="Tekstprzypisudolnego">
    <w:name w:val="footnote text"/>
    <w:aliases w:val="Voetnoottekst Char,Footnote Text Char,Footnote Text Char1,Footnote Text Char Char,Footnote Text Char2 Char Char,Footnote Text Char2 Char,Footnote Text Char Char1 Char,Footnote Text Char2 Char Char1 Char"/>
    <w:basedOn w:val="COESource"/>
    <w:semiHidden/>
    <w:rPr>
      <w:szCs w:val="20"/>
    </w:rPr>
  </w:style>
  <w:style w:type="paragraph" w:styleId="Nagwek">
    <w:name w:val="header"/>
    <w:basedOn w:val="Normalny"/>
    <w:semiHidden/>
    <w:pPr>
      <w:tabs>
        <w:tab w:val="center" w:pos="4320"/>
        <w:tab w:val="right" w:pos="8640"/>
      </w:tabs>
    </w:pPr>
  </w:style>
  <w:style w:type="character" w:styleId="Hipercze">
    <w:name w:val="Hyperlink"/>
    <w:basedOn w:val="Domylnaczcionkaakapitu"/>
    <w:semiHidden/>
    <w:rPr>
      <w:color w:val="0000FF"/>
      <w:u w:val="single"/>
    </w:rPr>
  </w:style>
  <w:style w:type="paragraph" w:customStyle="1" w:styleId="CMCote">
    <w:name w:val="CM_Cote"/>
    <w:basedOn w:val="Normalny"/>
    <w:qFormat/>
    <w:pPr>
      <w:spacing w:before="120"/>
    </w:pPr>
    <w:rPr>
      <w:b/>
      <w:sz w:val="22"/>
      <w:szCs w:val="22"/>
    </w:rPr>
  </w:style>
  <w:style w:type="paragraph" w:customStyle="1" w:styleId="CMTitle">
    <w:name w:val="CM_Title"/>
    <w:basedOn w:val="COETitre"/>
    <w:autoRedefine/>
    <w:qFormat/>
    <w:pPr>
      <w:spacing w:before="0" w:after="0"/>
    </w:pPr>
    <w:rPr>
      <w:b/>
      <w:szCs w:val="32"/>
    </w:rPr>
  </w:style>
  <w:style w:type="paragraph" w:customStyle="1" w:styleId="CMDocType">
    <w:name w:val="CM_DocType"/>
    <w:basedOn w:val="CMTitle"/>
    <w:autoRedefine/>
    <w:qFormat/>
    <w:rPr>
      <w:rFonts w:ascii="Verdana" w:hAnsi="Verdana"/>
      <w:sz w:val="32"/>
    </w:rPr>
  </w:style>
  <w:style w:type="paragraph" w:customStyle="1" w:styleId="CMEnceinte">
    <w:name w:val="CM_Enceinte"/>
    <w:basedOn w:val="COEEnceinte"/>
    <w:qFormat/>
    <w:pPr>
      <w:suppressLineNumbers/>
      <w:tabs>
        <w:tab w:val="center" w:pos="4513"/>
        <w:tab w:val="right" w:pos="9027"/>
      </w:tabs>
      <w:suppressAutoHyphens/>
      <w:spacing w:before="0"/>
    </w:pPr>
    <w:rPr>
      <w:rFonts w:ascii="Times New Roman" w:hAnsi="Times New Roman"/>
      <w:b/>
      <w:szCs w:val="24"/>
    </w:rPr>
  </w:style>
  <w:style w:type="paragraph" w:customStyle="1" w:styleId="CMhLine">
    <w:name w:val="CM_hLine"/>
    <w:basedOn w:val="CMTitle"/>
    <w:qFormat/>
    <w:pPr>
      <w:pBdr>
        <w:bottom w:val="single" w:sz="18" w:space="1" w:color="auto"/>
      </w:pBdr>
      <w:spacing w:after="240"/>
      <w:ind w:right="5243"/>
    </w:pPr>
    <w:rPr>
      <w:sz w:val="22"/>
    </w:rPr>
  </w:style>
  <w:style w:type="paragraph" w:customStyle="1" w:styleId="CMLinkedDocs">
    <w:name w:val="CM_LinkedDocs"/>
    <w:basedOn w:val="Normalny"/>
    <w:rPr>
      <w:sz w:val="16"/>
    </w:rPr>
  </w:style>
  <w:style w:type="paragraph" w:customStyle="1" w:styleId="CMMainSubTitle">
    <w:name w:val="CM_MainSubTitle"/>
    <w:basedOn w:val="Normalny"/>
    <w:autoRedefine/>
    <w:rPr>
      <w:sz w:val="32"/>
    </w:rPr>
  </w:style>
  <w:style w:type="paragraph" w:customStyle="1" w:styleId="CMRevision">
    <w:name w:val="CM_Revision"/>
    <w:basedOn w:val="Normalny"/>
    <w:rPr>
      <w:rFonts w:cs="Arial"/>
      <w:color w:val="FF0000"/>
      <w:szCs w:val="20"/>
      <w:shd w:val="clear" w:color="auto" w:fill="D9D9D9"/>
      <w:lang w:eastAsia="en-US"/>
    </w:rPr>
  </w:style>
  <w:style w:type="character" w:customStyle="1" w:styleId="CMRevisionChar">
    <w:name w:val="CM_Revision Char"/>
    <w:basedOn w:val="Domylnaczcionkaakapitu"/>
    <w:rPr>
      <w:rFonts w:ascii="Arial" w:hAnsi="Arial" w:cs="Arial"/>
      <w:color w:val="FF0000"/>
      <w:shd w:val="clear" w:color="auto" w:fill="D9D9D9"/>
      <w:lang w:val="en-GB" w:eastAsia="en-US" w:bidi="ar-SA"/>
    </w:rPr>
  </w:style>
  <w:style w:type="paragraph" w:customStyle="1" w:styleId="CMRevisionInside">
    <w:name w:val="CM_RevisionInside"/>
    <w:basedOn w:val="Normalny"/>
    <w:rPr>
      <w:color w:val="FF0000"/>
      <w:shd w:val="clear" w:color="auto" w:fill="D9D9D9"/>
    </w:rPr>
  </w:style>
  <w:style w:type="character" w:customStyle="1" w:styleId="CMRevisionInsideCharChar">
    <w:name w:val="CM_RevisionInside Char Char"/>
    <w:basedOn w:val="Domylnaczcionkaakapitu"/>
    <w:rPr>
      <w:rFonts w:ascii="Arial" w:hAnsi="Arial"/>
      <w:color w:val="FF0000"/>
      <w:szCs w:val="24"/>
      <w:shd w:val="clear" w:color="auto" w:fill="D9D9D9"/>
      <w:lang w:val="en-GB" w:eastAsia="fr-FR" w:bidi="ar-SA"/>
    </w:rPr>
  </w:style>
  <w:style w:type="paragraph" w:customStyle="1" w:styleId="CMSpace">
    <w:name w:val="CM_Space"/>
    <w:basedOn w:val="Normalny"/>
    <w:qFormat/>
  </w:style>
  <w:style w:type="paragraph" w:customStyle="1" w:styleId="CMSubTitle">
    <w:name w:val="CM_SubTitle"/>
    <w:basedOn w:val="Normalny"/>
    <w:qFormat/>
    <w:rPr>
      <w:sz w:val="22"/>
      <w:szCs w:val="22"/>
    </w:rPr>
  </w:style>
  <w:style w:type="paragraph" w:customStyle="1" w:styleId="COEAbstract">
    <w:name w:val="COE_Abstract"/>
    <w:pPr>
      <w:spacing w:before="120" w:after="120"/>
    </w:pPr>
    <w:rPr>
      <w:rFonts w:ascii="Verdana" w:hAnsi="Verdana"/>
      <w:lang w:val="fr-FR" w:eastAsia="en-US"/>
    </w:rPr>
  </w:style>
  <w:style w:type="character" w:customStyle="1" w:styleId="COEAbstractChar">
    <w:name w:val="COE_Abstract Char"/>
    <w:basedOn w:val="Domylnaczcionkaakapitu"/>
    <w:rPr>
      <w:rFonts w:ascii="Verdana" w:hAnsi="Verdana"/>
      <w:lang w:val="fr-FR" w:eastAsia="en-US" w:bidi="ar-SA"/>
    </w:rPr>
  </w:style>
  <w:style w:type="paragraph" w:customStyle="1" w:styleId="COEBullet">
    <w:name w:val="COE_Bullet"/>
    <w:basedOn w:val="Normalny"/>
    <w:pPr>
      <w:numPr>
        <w:numId w:val="9"/>
      </w:numPr>
      <w:spacing w:after="60"/>
    </w:pPr>
  </w:style>
  <w:style w:type="paragraph" w:customStyle="1" w:styleId="COEDate">
    <w:name w:val="COE_Date"/>
    <w:next w:val="Normalny"/>
    <w:pPr>
      <w:spacing w:before="120" w:after="120"/>
    </w:pPr>
    <w:rPr>
      <w:rFonts w:ascii="Verdana" w:hAnsi="Verdana"/>
      <w:b/>
      <w:color w:val="808080"/>
      <w:szCs w:val="22"/>
      <w:lang w:val="en-US" w:eastAsia="fr-FR"/>
    </w:rPr>
  </w:style>
  <w:style w:type="paragraph" w:customStyle="1" w:styleId="COEFootnote">
    <w:name w:val="COE_Footnote"/>
    <w:basedOn w:val="Normalny"/>
    <w:next w:val="Normalny"/>
    <w:pPr>
      <w:spacing w:before="60" w:after="60"/>
    </w:pPr>
    <w:rPr>
      <w:i/>
    </w:rPr>
  </w:style>
  <w:style w:type="character" w:customStyle="1" w:styleId="COEHeading1Char">
    <w:name w:val="COE_Heading1 Char"/>
    <w:basedOn w:val="Domylnaczcionkaakapitu"/>
    <w:rPr>
      <w:rFonts w:ascii="Arial" w:hAnsi="Arial"/>
      <w:b/>
      <w:sz w:val="24"/>
      <w:szCs w:val="32"/>
      <w:lang w:val="en-GB" w:eastAsia="en-US" w:bidi="ar-SA"/>
    </w:rPr>
  </w:style>
  <w:style w:type="paragraph" w:customStyle="1" w:styleId="COEHeading4">
    <w:name w:val="COE_Heading4"/>
    <w:basedOn w:val="Normalny"/>
    <w:next w:val="Normalny"/>
    <w:pPr>
      <w:numPr>
        <w:ilvl w:val="3"/>
        <w:numId w:val="10"/>
      </w:numPr>
    </w:pPr>
  </w:style>
  <w:style w:type="paragraph" w:customStyle="1" w:styleId="COEIMGPROTECTED">
    <w:name w:val="COE_IMG_PROTECTED"/>
    <w:basedOn w:val="Normalny"/>
    <w:pPr>
      <w:jc w:val="center"/>
    </w:pPr>
  </w:style>
  <w:style w:type="paragraph" w:customStyle="1" w:styleId="COEInconnu">
    <w:name w:val="COE_Inconnu"/>
    <w:basedOn w:val="COEType"/>
    <w:pPr>
      <w:spacing w:before="120"/>
    </w:pPr>
    <w:rPr>
      <w:i/>
      <w:color w:val="99CC00"/>
      <w:sz w:val="24"/>
    </w:rPr>
  </w:style>
  <w:style w:type="paragraph" w:customStyle="1" w:styleId="COELegende">
    <w:name w:val="COE_Legende"/>
    <w:basedOn w:val="Normalny"/>
    <w:rPr>
      <w:i/>
      <w:color w:val="999999"/>
    </w:rPr>
  </w:style>
  <w:style w:type="paragraph" w:customStyle="1" w:styleId="COELignes">
    <w:name w:val="COE_Lignes"/>
    <w:basedOn w:val="Normalny"/>
    <w:rPr>
      <w:lang w:val="en-US" w:eastAsia="en-US"/>
    </w:rPr>
  </w:style>
  <w:style w:type="paragraph" w:customStyle="1" w:styleId="COEList">
    <w:name w:val="COE_List"/>
    <w:basedOn w:val="Normalny"/>
    <w:pPr>
      <w:spacing w:after="60"/>
    </w:pPr>
  </w:style>
  <w:style w:type="paragraph" w:customStyle="1" w:styleId="COEMedium">
    <w:name w:val="COE_Medium"/>
    <w:pPr>
      <w:spacing w:before="120" w:after="60"/>
      <w:jc w:val="both"/>
    </w:pPr>
    <w:rPr>
      <w:rFonts w:ascii="Verdana" w:hAnsi="Verdana"/>
      <w:b/>
      <w:sz w:val="24"/>
      <w:szCs w:val="24"/>
      <w:lang w:val="fr-FR" w:eastAsia="fr-FR"/>
    </w:rPr>
  </w:style>
  <w:style w:type="paragraph" w:customStyle="1" w:styleId="COESource">
    <w:name w:val="COE_Source"/>
    <w:basedOn w:val="Normalny"/>
    <w:autoRedefine/>
    <w:rPr>
      <w:sz w:val="16"/>
      <w:szCs w:val="18"/>
    </w:rPr>
  </w:style>
  <w:style w:type="paragraph" w:customStyle="1" w:styleId="COESousTitre">
    <w:name w:val="COE_SousTitre"/>
    <w:next w:val="Normalny"/>
    <w:pPr>
      <w:spacing w:before="240" w:after="120"/>
    </w:pPr>
    <w:rPr>
      <w:rFonts w:ascii="Verdana" w:hAnsi="Verdana"/>
      <w:sz w:val="28"/>
      <w:szCs w:val="28"/>
      <w:lang w:val="fr-FR" w:eastAsia="fr-FR"/>
    </w:rPr>
  </w:style>
  <w:style w:type="character" w:customStyle="1" w:styleId="COETitreChar">
    <w:name w:val="COE_Titre Char"/>
    <w:basedOn w:val="Domylnaczcionkaakapitu"/>
    <w:rPr>
      <w:rFonts w:ascii="Arial" w:hAnsi="Arial"/>
      <w:sz w:val="36"/>
      <w:szCs w:val="36"/>
      <w:lang w:val="fr-FR" w:eastAsia="fr-FR" w:bidi="ar-SA"/>
    </w:rPr>
  </w:style>
  <w:style w:type="character" w:customStyle="1" w:styleId="COESousTitreChar">
    <w:name w:val="COE_SousTitre Char"/>
    <w:basedOn w:val="COETitreChar"/>
    <w:rPr>
      <w:rFonts w:ascii="Verdana" w:hAnsi="Verdana"/>
      <w:sz w:val="28"/>
      <w:szCs w:val="28"/>
      <w:lang w:val="fr-FR" w:eastAsia="fr-FR" w:bidi="ar-SA"/>
    </w:rPr>
  </w:style>
  <w:style w:type="paragraph" w:styleId="NormalnyWeb">
    <w:name w:val="Normal (Web)"/>
    <w:basedOn w:val="Normalny"/>
    <w:semiHidden/>
    <w:pPr>
      <w:spacing w:before="100" w:beforeAutospacing="1" w:after="100" w:afterAutospacing="1"/>
    </w:pPr>
    <w:rPr>
      <w:sz w:val="17"/>
      <w:szCs w:val="17"/>
      <w:lang w:val="en-US" w:eastAsia="en-US"/>
    </w:rPr>
  </w:style>
  <w:style w:type="paragraph" w:customStyle="1" w:styleId="Style1">
    <w:name w:val="Style1"/>
    <w:basedOn w:val="COEHeading1"/>
    <w:autoRedefine/>
    <w:rPr>
      <w:sz w:val="28"/>
    </w:rPr>
  </w:style>
  <w:style w:type="paragraph" w:customStyle="1" w:styleId="Style2">
    <w:name w:val="Style2"/>
    <w:basedOn w:val="COEHeading2"/>
    <w:rPr>
      <w:rFonts w:ascii="Arial" w:hAnsi="Arial"/>
    </w:rPr>
  </w:style>
  <w:style w:type="paragraph" w:styleId="Akapitzlist">
    <w:name w:val="List Paragraph"/>
    <w:basedOn w:val="Normalny"/>
    <w:uiPriority w:val="34"/>
    <w:qFormat/>
    <w:rsid w:val="00D44373"/>
    <w:pPr>
      <w:ind w:left="720"/>
      <w:contextualSpacing/>
    </w:pPr>
  </w:style>
  <w:style w:type="paragraph" w:styleId="Spistreci1">
    <w:name w:val="toc 1"/>
    <w:basedOn w:val="Normalny"/>
    <w:next w:val="Normalny"/>
    <w:autoRedefine/>
    <w:semiHidden/>
  </w:style>
  <w:style w:type="paragraph" w:styleId="Spistreci2">
    <w:name w:val="toc 2"/>
    <w:basedOn w:val="Normalny"/>
    <w:next w:val="Normalny"/>
    <w:autoRedefine/>
    <w:semiHidden/>
    <w:pPr>
      <w:ind w:left="240"/>
    </w:pPr>
  </w:style>
  <w:style w:type="paragraph" w:styleId="Spistreci3">
    <w:name w:val="toc 3"/>
    <w:basedOn w:val="Normalny"/>
    <w:next w:val="Normalny"/>
    <w:autoRedefine/>
    <w:semiHidden/>
    <w:pPr>
      <w:ind w:left="480"/>
    </w:pPr>
  </w:style>
  <w:style w:type="paragraph" w:styleId="Spistreci4">
    <w:name w:val="toc 4"/>
    <w:basedOn w:val="Normalny"/>
    <w:next w:val="Normalny"/>
    <w:autoRedefine/>
    <w:semiHidden/>
    <w:pPr>
      <w:ind w:left="600"/>
    </w:pPr>
  </w:style>
  <w:style w:type="paragraph" w:customStyle="1" w:styleId="CMNormal">
    <w:name w:val="CM_Normal"/>
    <w:basedOn w:val="Normalny"/>
    <w:rPr>
      <w:rFonts w:cs="Arial"/>
      <w:color w:val="000000"/>
      <w:szCs w:val="20"/>
    </w:rPr>
  </w:style>
  <w:style w:type="paragraph" w:customStyle="1" w:styleId="CMRightAlign">
    <w:name w:val="CM_RightAlign"/>
    <w:basedOn w:val="Normalny"/>
    <w:pPr>
      <w:jc w:val="right"/>
    </w:pPr>
    <w:rPr>
      <w:rFonts w:cs="Arial"/>
      <w:color w:val="000000"/>
      <w:szCs w:val="20"/>
    </w:rPr>
  </w:style>
  <w:style w:type="character" w:customStyle="1" w:styleId="CMTitleChar">
    <w:name w:val="CM_Title Char"/>
    <w:basedOn w:val="COETitreChar"/>
    <w:rPr>
      <w:rFonts w:ascii="Arial" w:hAnsi="Arial"/>
      <w:b/>
      <w:sz w:val="36"/>
      <w:szCs w:val="32"/>
      <w:lang w:val="en-GB" w:eastAsia="fr-FR" w:bidi="ar-SA"/>
    </w:rPr>
  </w:style>
  <w:style w:type="character" w:customStyle="1" w:styleId="COENoLignesChar">
    <w:name w:val="COE_NoLignes Char"/>
    <w:basedOn w:val="Domylnaczcionkaakapitu"/>
    <w:rPr>
      <w:rFonts w:ascii="Arial" w:hAnsi="Arial"/>
      <w:lang w:val="en-US" w:eastAsia="en-US" w:bidi="ar-SA"/>
    </w:rPr>
  </w:style>
  <w:style w:type="character" w:customStyle="1" w:styleId="COESourceChar">
    <w:name w:val="COE_Source Char"/>
    <w:basedOn w:val="Domylnaczcionkaakapitu"/>
    <w:rPr>
      <w:rFonts w:ascii="Arial" w:hAnsi="Arial"/>
      <w:sz w:val="16"/>
      <w:szCs w:val="18"/>
      <w:lang w:val="fr-FR" w:eastAsia="fr-FR" w:bidi="ar-SA"/>
    </w:rPr>
  </w:style>
  <w:style w:type="paragraph" w:customStyle="1" w:styleId="COETitleSystem">
    <w:name w:val="COE_Title(System)"/>
    <w:basedOn w:val="Normalny"/>
    <w:next w:val="Normalny"/>
    <w:rPr>
      <w:rFonts w:ascii="Verdana" w:hAnsi="Verdana"/>
      <w:bCs/>
      <w:color w:val="808080"/>
      <w:sz w:val="26"/>
    </w:rPr>
  </w:style>
  <w:style w:type="paragraph" w:customStyle="1" w:styleId="COETitleBrowser">
    <w:name w:val="COE_Title(Browser)"/>
    <w:basedOn w:val="COETitleSystem"/>
    <w:next w:val="Normalny"/>
    <w:rPr>
      <w:color w:val="C0C0C0"/>
      <w:sz w:val="16"/>
    </w:rPr>
  </w:style>
  <w:style w:type="paragraph" w:customStyle="1" w:styleId="COEWCDSearchParams">
    <w:name w:val="COE_WCD_SearchParams"/>
    <w:basedOn w:val="Normalny"/>
    <w:autoRedefine/>
    <w:rPr>
      <w:rFonts w:ascii="Verdana" w:hAnsi="Verdana"/>
      <w:lang w:eastAsia="en-US"/>
    </w:rPr>
  </w:style>
  <w:style w:type="character" w:styleId="Numerwiersza">
    <w:name w:val="line number"/>
    <w:basedOn w:val="Domylnaczcionkaakapitu"/>
    <w:semiHidden/>
  </w:style>
  <w:style w:type="character" w:styleId="Pogrubienie">
    <w:name w:val="Strong"/>
    <w:basedOn w:val="Domylnaczcionkaakapitu"/>
    <w:qFormat/>
    <w:rPr>
      <w:b/>
    </w:rPr>
  </w:style>
  <w:style w:type="paragraph" w:customStyle="1" w:styleId="StyleCMAuthorGray-50">
    <w:name w:val="Style CM_Author + Gray-50%"/>
    <w:basedOn w:val="CMAuthor"/>
    <w:autoRedefine/>
    <w:rPr>
      <w:bCs/>
      <w:iCs/>
    </w:rPr>
  </w:style>
  <w:style w:type="character" w:customStyle="1" w:styleId="VoetnoottekstCharChar">
    <w:name w:val="Voetnoottekst Char Char"/>
    <w:aliases w:val="Footnote Text Char Char1,Footnote Text Char1 Char,Footnote Text Char Char Char,Footnote Text Char2 Char Char Char,Footnote Text Char2 Char Char1,Footnote Text Char Char1 Char Char,Footnote Text Char2 Char Char1 Char Char Char"/>
    <w:basedOn w:val="Domylnaczcionkaakapitu"/>
    <w:semiHidden/>
    <w:locked/>
    <w:rPr>
      <w:rFonts w:ascii="Arial" w:hAnsi="Arial"/>
      <w:sz w:val="16"/>
      <w:lang w:val="fr-FR" w:eastAsia="fr-FR" w:bidi="ar-SA"/>
    </w:rPr>
  </w:style>
  <w:style w:type="paragraph" w:customStyle="1" w:styleId="FootnotesrefssCarCharCar">
    <w:name w:val="Footnotes refss Car Char Car"/>
    <w:aliases w:val="callout Car Car Char Char Car Car"/>
    <w:basedOn w:val="Normalny"/>
    <w:pPr>
      <w:autoSpaceDE w:val="0"/>
      <w:autoSpaceDN w:val="0"/>
      <w:spacing w:after="160" w:line="240" w:lineRule="exact"/>
      <w:jc w:val="both"/>
    </w:pPr>
    <w:rPr>
      <w:rFonts w:ascii="Times New Roman" w:hAnsi="Times New Roman"/>
      <w:szCs w:val="20"/>
      <w:vertAlign w:val="superscript"/>
      <w:lang w:val="pl-PL" w:eastAsia="pl-PL"/>
    </w:rPr>
  </w:style>
  <w:style w:type="paragraph" w:styleId="Tekstdymka">
    <w:name w:val="Balloon Text"/>
    <w:basedOn w:val="Normalny"/>
    <w:link w:val="TekstdymkaZnak"/>
    <w:uiPriority w:val="99"/>
    <w:semiHidden/>
    <w:unhideWhenUsed/>
    <w:rsid w:val="00910F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0F54"/>
    <w:rPr>
      <w:rFonts w:ascii="Segoe UI"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CM%20General%20documents\E_Decis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E_Decision</Template>
  <TotalTime>0</TotalTime>
  <Pages>7</Pages>
  <Words>3300</Words>
  <Characters>19806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Decision of the Ministers' Deputies</vt:lpstr>
    </vt:vector>
  </TitlesOfParts>
  <Company>BABEL s.c., 81-703 Sopot, ul. Kościuszki 61</Company>
  <LinksUpToDate>false</LinksUpToDate>
  <CharactersWithSpaces>23060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of the Ministers' Deputies</dc:title>
  <dc:creator>BABEL s.c.</dc:creator>
  <dc:description>(+48 58) 5500132, 5510076, 5517258_x000d_biuro@babel.pl, office@babel.pl_x000d_www.babel.pl</dc:description>
  <cp:lastModifiedBy>Krynska Joanna</cp:lastModifiedBy>
  <cp:revision>2</cp:revision>
  <cp:lastPrinted>2015-08-20T04:19:00Z</cp:lastPrinted>
  <dcterms:created xsi:type="dcterms:W3CDTF">2015-08-25T11:26:00Z</dcterms:created>
  <dcterms:modified xsi:type="dcterms:W3CDTF">2015-08-25T11:26:00Z</dcterms:modified>
</cp:coreProperties>
</file>