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Siatkatabeli1"/>
        <w:tblW w:w="8788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8"/>
      </w:tblGrid>
      <w:tr w:rsidR="003350C9" w:rsidRPr="001E4511" w:rsidTr="00132A8F">
        <w:trPr>
          <w:trHeight w:val="303"/>
        </w:trPr>
        <w:tc>
          <w:tcPr>
            <w:tcW w:w="8788" w:type="dxa"/>
            <w:shd w:val="clear" w:color="auto" w:fill="86A6C1"/>
            <w:vAlign w:val="center"/>
          </w:tcPr>
          <w:p w:rsidR="003350C9" w:rsidRPr="008675FB" w:rsidRDefault="008675FB" w:rsidP="008675FB">
            <w:pPr>
              <w:pStyle w:val="Bezodstpw"/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4"/>
                <w:szCs w:val="24"/>
              </w:rPr>
            </w:pPr>
            <w:r w:rsidRPr="008675FB"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t xml:space="preserve">Rozporządzenie Parlamentu Europejskiego i Rady (UE) 2016/679 </w:t>
            </w:r>
            <w:r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t xml:space="preserve">z 27 kwietnia </w:t>
            </w:r>
            <w:r w:rsidRPr="008675FB"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t>2016 r.</w:t>
            </w:r>
            <w:r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br/>
              <w:t xml:space="preserve">w sprawie ochrony osób fizycznych w związku z przetwarzaniem danych osobowych </w:t>
            </w:r>
            <w:r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br/>
              <w:t>i w sprawie swobodnego przepływu takich danych oraz uchylenia dyrektywy 95/46/WE (ogólne rozporządzenie o ochronie danych) - RODO</w:t>
            </w:r>
          </w:p>
        </w:tc>
      </w:tr>
      <w:tr w:rsidR="00C127DC" w:rsidRPr="001E4511" w:rsidTr="00132A8F">
        <w:trPr>
          <w:trHeight w:val="680"/>
        </w:trPr>
        <w:tc>
          <w:tcPr>
            <w:tcW w:w="8788" w:type="dxa"/>
            <w:shd w:val="clear" w:color="auto" w:fill="E6EDF2"/>
            <w:vAlign w:val="center"/>
          </w:tcPr>
          <w:p w:rsidR="00C127DC" w:rsidRPr="00332230" w:rsidRDefault="00C127DC" w:rsidP="00D16D33">
            <w:pPr>
              <w:jc w:val="center"/>
              <w:rPr>
                <w:color w:val="426582"/>
              </w:rPr>
            </w:pPr>
            <w:r>
              <w:rPr>
                <w:color w:val="426582"/>
              </w:rPr>
              <w:t xml:space="preserve">Klauzula </w:t>
            </w:r>
            <w:r w:rsidR="00172AC7">
              <w:rPr>
                <w:color w:val="426582"/>
              </w:rPr>
              <w:t>zgody</w:t>
            </w:r>
            <w:r w:rsidR="00E46014">
              <w:rPr>
                <w:color w:val="426582"/>
              </w:rPr>
              <w:t xml:space="preserve"> </w:t>
            </w:r>
            <w:r w:rsidR="00A40D6F">
              <w:rPr>
                <w:color w:val="426582"/>
              </w:rPr>
              <w:t xml:space="preserve">na przetwarzanie danych osobowych </w:t>
            </w:r>
            <w:r w:rsidR="00E46014">
              <w:rPr>
                <w:color w:val="426582"/>
              </w:rPr>
              <w:t xml:space="preserve">dla osób biorących udział w procesie </w:t>
            </w:r>
            <w:r w:rsidR="00332230">
              <w:rPr>
                <w:color w:val="426582"/>
              </w:rPr>
              <w:t>konsultacji og</w:t>
            </w:r>
            <w:r w:rsidR="002A55B7">
              <w:rPr>
                <w:color w:val="426582"/>
              </w:rPr>
              <w:t>ł</w:t>
            </w:r>
            <w:r w:rsidR="00332230">
              <w:rPr>
                <w:color w:val="426582"/>
              </w:rPr>
              <w:t>oszonych</w:t>
            </w:r>
            <w:r w:rsidR="00E46014">
              <w:rPr>
                <w:color w:val="426582"/>
              </w:rPr>
              <w:t xml:space="preserve"> </w:t>
            </w:r>
            <w:r w:rsidR="002A55B7">
              <w:rPr>
                <w:color w:val="426582"/>
              </w:rPr>
              <w:t xml:space="preserve">przez </w:t>
            </w:r>
            <w:r w:rsidR="00E46014">
              <w:rPr>
                <w:color w:val="426582"/>
              </w:rPr>
              <w:t>Krajow</w:t>
            </w:r>
            <w:r w:rsidR="00332230">
              <w:rPr>
                <w:color w:val="426582"/>
              </w:rPr>
              <w:t>ą Radę</w:t>
            </w:r>
            <w:r w:rsidR="00E46014">
              <w:rPr>
                <w:color w:val="426582"/>
              </w:rPr>
              <w:t xml:space="preserve"> Radiofonii i Telewizji</w:t>
            </w:r>
            <w:r w:rsidR="002A55B7">
              <w:rPr>
                <w:color w:val="426582"/>
              </w:rPr>
              <w:t xml:space="preserve"> </w:t>
            </w:r>
            <w:r w:rsidR="002A55B7" w:rsidRPr="00CE6315">
              <w:rPr>
                <w:color w:val="426582"/>
              </w:rPr>
              <w:t xml:space="preserve">w </w:t>
            </w:r>
            <w:r w:rsidR="00D16D33" w:rsidRPr="00CE6315">
              <w:rPr>
                <w:color w:val="426582"/>
              </w:rPr>
              <w:t>związku z</w:t>
            </w:r>
            <w:r w:rsidR="002F2924" w:rsidRPr="00CE6315">
              <w:rPr>
                <w:color w:val="426582"/>
              </w:rPr>
              <w:t xml:space="preserve"> </w:t>
            </w:r>
            <w:r w:rsidR="002A55B7" w:rsidRPr="00CE6315">
              <w:rPr>
                <w:color w:val="426582"/>
              </w:rPr>
              <w:t>projekt</w:t>
            </w:r>
            <w:r w:rsidR="00D16D33" w:rsidRPr="00CE6315">
              <w:rPr>
                <w:color w:val="426582"/>
              </w:rPr>
              <w:t>em</w:t>
            </w:r>
            <w:r w:rsidR="002A55B7" w:rsidRPr="00CE6315">
              <w:rPr>
                <w:color w:val="426582"/>
              </w:rPr>
              <w:t xml:space="preserve"> ro</w:t>
            </w:r>
            <w:r w:rsidR="00673D89">
              <w:rPr>
                <w:color w:val="426582"/>
              </w:rPr>
              <w:t>z</w:t>
            </w:r>
            <w:r w:rsidR="002A55B7" w:rsidRPr="00CE6315">
              <w:rPr>
                <w:color w:val="426582"/>
              </w:rPr>
              <w:t>p</w:t>
            </w:r>
            <w:r w:rsidR="002F2924" w:rsidRPr="00CE6315">
              <w:rPr>
                <w:color w:val="426582"/>
              </w:rPr>
              <w:t>o</w:t>
            </w:r>
            <w:r w:rsidR="002A55B7" w:rsidRPr="00CE6315">
              <w:rPr>
                <w:color w:val="426582"/>
              </w:rPr>
              <w:t xml:space="preserve">rządzenia KRRiT w sprawie udogodnień </w:t>
            </w:r>
            <w:r w:rsidR="00D16D33" w:rsidRPr="00CE6315">
              <w:rPr>
                <w:color w:val="426582"/>
              </w:rPr>
              <w:t xml:space="preserve">w programach telewizyjnych </w:t>
            </w:r>
            <w:r w:rsidR="002A55B7" w:rsidRPr="00CE6315">
              <w:rPr>
                <w:color w:val="426582"/>
              </w:rPr>
              <w:t>dla osób niepełnosprawnych z powodu dysfunkcji narządu wzroku i osób niepełnosprawnych z powodu dysfunkcji narządu słuchu</w:t>
            </w:r>
            <w:r w:rsidR="002A55B7" w:rsidRPr="00CE6315">
              <w:rPr>
                <w:i/>
              </w:rPr>
              <w:t xml:space="preserve"> </w:t>
            </w:r>
          </w:p>
        </w:tc>
      </w:tr>
    </w:tbl>
    <w:p w:rsidR="001E4511" w:rsidRPr="007B4FB6" w:rsidRDefault="001E4511" w:rsidP="00045D87">
      <w:pPr>
        <w:contextualSpacing/>
        <w:rPr>
          <w:color w:val="595959" w:themeColor="text1" w:themeTint="A6"/>
          <w:lang w:val="pl-PL"/>
        </w:rPr>
      </w:pPr>
    </w:p>
    <w:p w:rsidR="006C25FC" w:rsidRPr="005A1E99" w:rsidRDefault="00892ED9" w:rsidP="000E344D">
      <w:pPr>
        <w:spacing w:line="240" w:lineRule="auto"/>
        <w:jc w:val="both"/>
        <w:rPr>
          <w:color w:val="595959" w:themeColor="text1" w:themeTint="A6"/>
        </w:rPr>
      </w:pPr>
      <w:bookmarkStart w:id="0" w:name="_Hlk500660779"/>
      <w:r>
        <w:rPr>
          <w:color w:val="595959" w:themeColor="text1" w:themeTint="A6"/>
        </w:rPr>
        <w:t>1.</w:t>
      </w:r>
      <w:r>
        <w:rPr>
          <w:color w:val="595959" w:themeColor="text1" w:themeTint="A6"/>
        </w:rPr>
        <w:tab/>
      </w:r>
      <w:r w:rsidR="00594733" w:rsidRPr="00892ED9">
        <w:rPr>
          <w:color w:val="595959" w:themeColor="text1" w:themeTint="A6"/>
        </w:rPr>
        <w:t>A</w:t>
      </w:r>
      <w:r w:rsidR="006C25FC" w:rsidRPr="00892ED9">
        <w:rPr>
          <w:color w:val="595959" w:themeColor="text1" w:themeTint="A6"/>
        </w:rPr>
        <w:t>dministratorem Pani/Pana danych osobowych jest</w:t>
      </w:r>
      <w:bookmarkEnd w:id="0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52019B" w:rsidRPr="005A1E99" w:rsidRDefault="00CD0D5E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1" w:name="_Hlk507656602"/>
            <w:r>
              <w:rPr>
                <w:rFonts w:asciiTheme="minorHAnsi" w:hAnsiTheme="minorHAnsi" w:cs="Times New Roman"/>
                <w:color w:val="595959" w:themeColor="text1" w:themeTint="A6"/>
              </w:rPr>
              <w:t>Przewodniczący Krajowej Rady Radiofonii i Telewizji z siedzibą  w Warszawie (01-015), Skwer kard. S. Wyszyńskiego 9</w:t>
            </w:r>
          </w:p>
        </w:tc>
      </w:tr>
      <w:bookmarkEnd w:id="1"/>
    </w:tbl>
    <w:p w:rsidR="0052019B" w:rsidRPr="00BE114A" w:rsidRDefault="0052019B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155668" w:rsidRDefault="00763555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 xml:space="preserve">2. </w:t>
      </w:r>
      <w:r w:rsidR="00707337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I</w:t>
      </w:r>
      <w:r w:rsidR="006C25FC" w:rsidRPr="00763555">
        <w:rPr>
          <w:color w:val="595959" w:themeColor="text1" w:themeTint="A6"/>
        </w:rPr>
        <w:t xml:space="preserve">nspektorem </w:t>
      </w:r>
      <w:r w:rsidR="00707337">
        <w:rPr>
          <w:color w:val="595959" w:themeColor="text1" w:themeTint="A6"/>
        </w:rPr>
        <w:t>O</w:t>
      </w:r>
      <w:r w:rsidR="006C25FC" w:rsidRPr="00763555">
        <w:rPr>
          <w:color w:val="595959" w:themeColor="text1" w:themeTint="A6"/>
        </w:rPr>
        <w:t xml:space="preserve">chrony </w:t>
      </w:r>
      <w:r w:rsidR="00707337">
        <w:rPr>
          <w:color w:val="595959" w:themeColor="text1" w:themeTint="A6"/>
        </w:rPr>
        <w:t>D</w:t>
      </w:r>
      <w:r w:rsidR="006C25FC" w:rsidRPr="00763555">
        <w:rPr>
          <w:color w:val="595959" w:themeColor="text1" w:themeTint="A6"/>
        </w:rPr>
        <w:t>anych</w:t>
      </w:r>
      <w:r w:rsidR="0048061C">
        <w:rPr>
          <w:color w:val="595959" w:themeColor="text1" w:themeTint="A6"/>
        </w:rPr>
        <w:t xml:space="preserve"> Osobowych</w:t>
      </w:r>
      <w:r w:rsidR="006C25FC" w:rsidRPr="00763555">
        <w:rPr>
          <w:color w:val="595959" w:themeColor="text1" w:themeTint="A6"/>
        </w:rPr>
        <w:t xml:space="preserve"> </w:t>
      </w:r>
      <w:r w:rsidR="00CD0D5E">
        <w:rPr>
          <w:color w:val="595959" w:themeColor="text1" w:themeTint="A6"/>
        </w:rPr>
        <w:t xml:space="preserve">w Krajowej Radzie Radiofonii i Telewizji jest 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5A1E99" w:rsidRPr="00CD0D5E" w:rsidRDefault="00CD0D5E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Małgorzata Szelachowska, </w:t>
            </w:r>
            <w:r w:rsidR="00841857">
              <w:rPr>
                <w:rStyle w:val="Hipercze"/>
                <w:rFonts w:asciiTheme="minorHAnsi" w:hAnsiTheme="minorHAnsi" w:cs="Times New Roman"/>
                <w:lang w:val="cs-CZ"/>
              </w:rPr>
              <w:fldChar w:fldCharType="begin"/>
            </w:r>
            <w:r w:rsidR="00841857">
              <w:rPr>
                <w:rStyle w:val="Hipercze"/>
                <w:rFonts w:asciiTheme="minorHAnsi" w:hAnsiTheme="minorHAnsi" w:cs="Times New Roman"/>
                <w:lang w:val="cs-CZ"/>
              </w:rPr>
              <w:instrText xml:space="preserve"> HYPERLINK "mailto:iod@krrit.gov.pl" </w:instrText>
            </w:r>
            <w:r w:rsidR="00841857">
              <w:rPr>
                <w:rStyle w:val="Hipercze"/>
                <w:rFonts w:asciiTheme="minorHAnsi" w:hAnsiTheme="minorHAnsi" w:cs="Times New Roman"/>
                <w:lang w:val="cs-CZ"/>
              </w:rPr>
              <w:fldChar w:fldCharType="separate"/>
            </w:r>
            <w:r w:rsidRPr="00227879">
              <w:rPr>
                <w:rStyle w:val="Hipercze"/>
                <w:rFonts w:asciiTheme="minorHAnsi" w:hAnsiTheme="minorHAnsi" w:cs="Times New Roman"/>
                <w:lang w:val="cs-CZ"/>
              </w:rPr>
              <w:t>iod@krrit.gov.pl</w:t>
            </w:r>
            <w:r w:rsidR="00841857">
              <w:rPr>
                <w:rStyle w:val="Hipercze"/>
                <w:rFonts w:asciiTheme="minorHAnsi" w:hAnsiTheme="minorHAnsi" w:cs="Times New Roman"/>
                <w:lang w:val="cs-CZ"/>
              </w:rPr>
              <w:fldChar w:fldCharType="end"/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 </w:t>
            </w:r>
          </w:p>
        </w:tc>
      </w:tr>
    </w:tbl>
    <w:p w:rsidR="00155668" w:rsidRPr="00A91A6F" w:rsidRDefault="00155668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A72593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3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Pani/Pana dane osobowe przetwarzane będą w</w:t>
      </w:r>
      <w:r w:rsidR="005167AA">
        <w:rPr>
          <w:color w:val="595959" w:themeColor="text1" w:themeTint="A6"/>
        </w:rPr>
        <w:t xml:space="preserve"> </w:t>
      </w:r>
      <w:r w:rsidRPr="00763555">
        <w:rPr>
          <w:color w:val="595959" w:themeColor="text1" w:themeTint="A6"/>
        </w:rPr>
        <w:t>celu</w:t>
      </w:r>
      <w:r w:rsidR="005A1705">
        <w:rPr>
          <w:color w:val="595959" w:themeColor="text1" w:themeTint="A6"/>
        </w:rPr>
        <w:t xml:space="preserve"> oraz</w:t>
      </w:r>
      <w:r w:rsidR="00FC0AA3">
        <w:rPr>
          <w:color w:val="595959" w:themeColor="text1" w:themeTint="A6"/>
        </w:rPr>
        <w:t xml:space="preserve"> zakresie niezbędnym do </w:t>
      </w:r>
      <w:r w:rsidR="005A1705">
        <w:rPr>
          <w:color w:val="595959" w:themeColor="text1" w:themeTint="A6"/>
        </w:rPr>
        <w:t>jego realizacji</w:t>
      </w:r>
      <w:r w:rsidR="00284BF6">
        <w:rPr>
          <w:color w:val="595959" w:themeColor="text1" w:themeTint="A6"/>
        </w:rPr>
        <w:t xml:space="preserve">. </w:t>
      </w:r>
      <w:r w:rsidR="00284BF6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Cel </w:t>
      </w:r>
      <w:r w:rsidR="007A0481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i podstawa prawna </w:t>
      </w:r>
      <w:r w:rsidR="00630CA7">
        <w:rPr>
          <w:rFonts w:eastAsia="Times New Roman" w:cs="Times New Roman"/>
          <w:color w:val="595959" w:themeColor="text1" w:themeTint="A6"/>
          <w:kern w:val="2"/>
          <w:lang w:val="pl-PL" w:eastAsia="zh-CN"/>
        </w:rPr>
        <w:t>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674909" w:rsidRPr="00673D89" w:rsidRDefault="002A55B7" w:rsidP="007E1587">
            <w:pPr>
              <w:pStyle w:val="Domy9clnie"/>
              <w:jc w:val="both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Celem przetwarzania danych jest zebranie opinii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zainteresowanych osób </w:t>
            </w: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do treści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proponowanego </w:t>
            </w: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projektu </w:t>
            </w:r>
            <w:r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rozporządzenia</w:t>
            </w:r>
            <w:r w:rsidR="007E1587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 KRRiT w sprawie udogodnień dla osób niepełnosprawnych z powodu dysfunkcji narządu wzroku i osób niepełnosprawnych z powodu dysfunkcji narządu słuchu w programach telewizyjnych.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Obowiązek wydania przez KRRiT rozporządzenia w tej sprawie określa </w:t>
            </w:r>
            <w:r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ustaw</w:t>
            </w:r>
            <w:r w:rsidR="007E1587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a</w:t>
            </w:r>
            <w:r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 z dn. 22 marca 2018 r. o zmianie ustawy 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o radiofonii i telewizji </w:t>
            </w: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(Dz.U. z dn. 16 maja 2018, Poz. 915). </w:t>
            </w:r>
          </w:p>
          <w:p w:rsidR="00674909" w:rsidRPr="00673D89" w:rsidRDefault="00674909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</w:p>
          <w:p w:rsidR="00F533AF" w:rsidRPr="005A1E99" w:rsidRDefault="002A55B7" w:rsidP="007E1587">
            <w:pPr>
              <w:pStyle w:val="Domy9clnie"/>
              <w:jc w:val="both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Dane będą przetwarzane </w:t>
            </w:r>
            <w:r w:rsidR="00F2449A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przez upoważnionych pracowników Biura KRRiT </w:t>
            </w:r>
            <w:r w:rsidR="00D16D33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zgodnie z zadaniami przypisanymi komórkom organizacyjnym w Regulaminie organizacyjnym Biura KRRiT z 28 września 2011 r., </w:t>
            </w:r>
            <w:r w:rsidR="00F2449A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w ramach </w:t>
            </w:r>
            <w:r w:rsidR="00F2449A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Zasad postępowania konsultacyjnego Krajowej Rady Radiofonii i Telewizji</w:t>
            </w:r>
            <w:r w:rsidR="00674909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, zgodnie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z </w:t>
            </w:r>
            <w:r w:rsidR="00F2449A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kompetencjami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>merytorycznymi określonymi w R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egulamin</w:t>
            </w:r>
            <w:r w:rsidR="00674909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ie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 organizacyjn</w:t>
            </w:r>
            <w:r w:rsidR="00674909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ym 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Biura KRRiT</w:t>
            </w:r>
            <w:r w:rsidR="007E1587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.</w:t>
            </w:r>
          </w:p>
        </w:tc>
      </w:tr>
    </w:tbl>
    <w:p w:rsidR="006C25FC" w:rsidRPr="0065649A" w:rsidRDefault="006C25FC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9933E2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4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="001E200E">
        <w:rPr>
          <w:color w:val="595959" w:themeColor="text1" w:themeTint="A6"/>
        </w:rPr>
        <w:t>O</w:t>
      </w:r>
      <w:r w:rsidRPr="00763555">
        <w:rPr>
          <w:color w:val="595959" w:themeColor="text1" w:themeTint="A6"/>
        </w:rPr>
        <w:t>dbiorcą Pani/Pana danych osobowych będą</w:t>
      </w:r>
      <w:r w:rsidR="00FF31AF">
        <w:rPr>
          <w:color w:val="595959" w:themeColor="text1" w:themeTint="A6"/>
        </w:rPr>
        <w:t xml:space="preserve"> (kategorie odbiorców)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46E0A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546E0A" w:rsidRPr="00CD0D5E" w:rsidRDefault="00332230" w:rsidP="00332230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</w:pPr>
            <w:bookmarkStart w:id="2" w:name="_Hlk507656974"/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Krajow</w:t>
            </w:r>
            <w:r w:rsidR="001536DD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a</w:t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 </w:t>
            </w:r>
            <w:r w:rsidR="00471945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R</w:t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ad</w:t>
            </w:r>
            <w:r w:rsidR="001536DD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a</w:t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 Radiofonii i Telewizji, upoważnieni pracownicy Dep</w:t>
            </w:r>
            <w:r w:rsidR="00E07D27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artamentu </w:t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Str</w:t>
            </w:r>
            <w:r w:rsidR="00471945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a</w:t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tegii</w:t>
            </w:r>
            <w:r w:rsidR="00E07D27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 Biura KRRiT.</w:t>
            </w:r>
            <w:bookmarkStart w:id="3" w:name="_GoBack"/>
            <w:bookmarkEnd w:id="3"/>
          </w:p>
        </w:tc>
      </w:tr>
      <w:bookmarkEnd w:id="2"/>
    </w:tbl>
    <w:p w:rsidR="009933E2" w:rsidRPr="00E33208" w:rsidRDefault="009933E2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6C25FC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5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bookmarkStart w:id="4" w:name="_Hlk500665017"/>
      <w:r w:rsidRPr="00763555">
        <w:rPr>
          <w:color w:val="595959" w:themeColor="text1" w:themeTint="A6"/>
        </w:rPr>
        <w:t xml:space="preserve">Pani/Pana dane osobowe </w:t>
      </w:r>
      <w:bookmarkEnd w:id="4"/>
      <w:r w:rsidRPr="00763555">
        <w:rPr>
          <w:color w:val="595959" w:themeColor="text1" w:themeTint="A6"/>
        </w:rPr>
        <w:t>będą przekazywane do państwa trzeciego/organizacji międzynarodowej:</w:t>
      </w:r>
      <w:r w:rsidR="001E200E">
        <w:rPr>
          <w:color w:val="595959" w:themeColor="text1" w:themeTint="A6"/>
        </w:rPr>
        <w:t xml:space="preserve"> </w:t>
      </w:r>
      <w:bookmarkStart w:id="5" w:name="_Hlk500667076"/>
      <w:r w:rsidR="00CD4EBE">
        <w:rPr>
          <w:color w:val="595959" w:themeColor="text1" w:themeTint="A6"/>
        </w:rPr>
        <w:t>tak/nie</w:t>
      </w:r>
      <w:r w:rsidR="005F146B" w:rsidRPr="00360E30">
        <w:rPr>
          <w:color w:val="595959" w:themeColor="text1" w:themeTint="A6"/>
        </w:rPr>
        <w:t>*</w:t>
      </w:r>
      <w:r w:rsidR="001B342F">
        <w:rPr>
          <w:color w:val="595959" w:themeColor="text1" w:themeTint="A6"/>
        </w:rPr>
        <w:t xml:space="preserve">. </w:t>
      </w:r>
      <w:bookmarkEnd w:id="5"/>
      <w:r w:rsidR="00225C5A">
        <w:rPr>
          <w:color w:val="595959" w:themeColor="text1" w:themeTint="A6"/>
        </w:rPr>
        <w:t>W przypadku</w:t>
      </w:r>
      <w:r w:rsidR="002B6DDD">
        <w:rPr>
          <w:color w:val="595959" w:themeColor="text1" w:themeTint="A6"/>
        </w:rPr>
        <w:t xml:space="preserve"> przekazywania </w:t>
      </w:r>
      <w:r w:rsidR="002B6DDD" w:rsidRPr="00763555">
        <w:rPr>
          <w:color w:val="595959" w:themeColor="text1" w:themeTint="A6"/>
        </w:rPr>
        <w:t>Pani/Pana dan</w:t>
      </w:r>
      <w:r w:rsidR="00140FB6">
        <w:rPr>
          <w:color w:val="595959" w:themeColor="text1" w:themeTint="A6"/>
        </w:rPr>
        <w:t>ych</w:t>
      </w:r>
      <w:r w:rsidR="002B6DDD" w:rsidRPr="00763555">
        <w:rPr>
          <w:color w:val="595959" w:themeColor="text1" w:themeTint="A6"/>
        </w:rPr>
        <w:t xml:space="preserve"> osobow</w:t>
      </w:r>
      <w:r w:rsidR="002B6DDD">
        <w:rPr>
          <w:color w:val="595959" w:themeColor="text1" w:themeTint="A6"/>
        </w:rPr>
        <w:t xml:space="preserve">ych, </w:t>
      </w:r>
      <w:r w:rsidR="00140FB6">
        <w:rPr>
          <w:color w:val="595959" w:themeColor="text1" w:themeTint="A6"/>
        </w:rPr>
        <w:t>m</w:t>
      </w:r>
      <w:r w:rsidR="002B6DDD" w:rsidRPr="000C43D2">
        <w:rPr>
          <w:color w:val="595959" w:themeColor="text1" w:themeTint="A6"/>
        </w:rPr>
        <w:t>oże Pan</w:t>
      </w:r>
      <w:r w:rsidR="00140FB6">
        <w:rPr>
          <w:color w:val="595959" w:themeColor="text1" w:themeTint="A6"/>
        </w:rPr>
        <w:t>i</w:t>
      </w:r>
      <w:r w:rsidR="002B6DDD" w:rsidRPr="000C43D2">
        <w:rPr>
          <w:color w:val="595959" w:themeColor="text1" w:themeTint="A6"/>
        </w:rPr>
        <w:t>/Pan uzyskać</w:t>
      </w:r>
      <w:r w:rsidR="00463F59">
        <w:rPr>
          <w:color w:val="595959" w:themeColor="text1" w:themeTint="A6"/>
        </w:rPr>
        <w:t xml:space="preserve"> ich</w:t>
      </w:r>
      <w:r w:rsidR="002B6DDD" w:rsidRPr="000C43D2">
        <w:rPr>
          <w:color w:val="595959" w:themeColor="text1" w:themeTint="A6"/>
        </w:rPr>
        <w:t xml:space="preserve"> kopię</w:t>
      </w:r>
      <w:r w:rsidR="00193A3C">
        <w:rPr>
          <w:color w:val="595959" w:themeColor="text1" w:themeTint="A6"/>
        </w:rPr>
        <w:t>.</w:t>
      </w:r>
      <w:r w:rsidR="00193A3C" w:rsidRPr="00193A3C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 </w:t>
      </w:r>
      <w:r w:rsidR="00193A3C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Sposób uzyskania kopii danych lub miejsce udostępnienia danych</w:t>
      </w:r>
      <w:r w:rsidR="00193A3C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B70AA3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B70AA3" w:rsidRPr="005A1E99" w:rsidRDefault="00CD0D5E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nie</w:t>
            </w:r>
          </w:p>
        </w:tc>
      </w:tr>
    </w:tbl>
    <w:p w:rsidR="00A37CAF" w:rsidRDefault="00A37CAF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B6526F" w:rsidRDefault="000053E2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6.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Pani/Pana dane osobowe będą przechowywane przez okres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B70AA3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B70AA3" w:rsidRPr="005A1E99" w:rsidRDefault="00471945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 xml:space="preserve">prowadzenia konsultacji oraz ich podsumowania; nie dłużej niż  do 30.10.2018 r. </w:t>
            </w:r>
          </w:p>
        </w:tc>
      </w:tr>
    </w:tbl>
    <w:p w:rsidR="00B6526F" w:rsidRPr="00BC12CE" w:rsidRDefault="00B6526F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BC12CE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7</w:t>
      </w:r>
      <w:r w:rsidR="00BC12CE">
        <w:rPr>
          <w:color w:val="595959" w:themeColor="text1" w:themeTint="A6"/>
        </w:rPr>
        <w:t>.</w:t>
      </w:r>
      <w:r w:rsidR="00BC12CE">
        <w:rPr>
          <w:color w:val="595959" w:themeColor="text1" w:themeTint="A6"/>
        </w:rPr>
        <w:tab/>
      </w:r>
      <w:r w:rsidR="0074355E">
        <w:rPr>
          <w:color w:val="595959" w:themeColor="text1" w:themeTint="A6"/>
        </w:rPr>
        <w:t>P</w:t>
      </w:r>
      <w:r w:rsidRPr="000C43D2">
        <w:rPr>
          <w:color w:val="595959" w:themeColor="text1" w:themeTint="A6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BC12CE">
        <w:rPr>
          <w:iCs/>
          <w:color w:val="595959" w:themeColor="text1" w:themeTint="A6"/>
        </w:rPr>
        <w:t>(jeżeli przetwarzanie odbywa się na podstawie zgody)</w:t>
      </w:r>
      <w:r w:rsidRPr="00BC12CE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którego dokonano na podstawie zgody przed jej cofnięciem</w:t>
      </w:r>
      <w:r w:rsidR="00BC12CE">
        <w:rPr>
          <w:color w:val="595959" w:themeColor="text1" w:themeTint="A6"/>
        </w:rPr>
        <w:t>.</w:t>
      </w:r>
    </w:p>
    <w:p w:rsidR="006C25FC" w:rsidRPr="000C43D2" w:rsidRDefault="00A108E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8</w:t>
      </w:r>
      <w:r w:rsidR="005857DF">
        <w:rPr>
          <w:color w:val="595959" w:themeColor="text1" w:themeTint="A6"/>
        </w:rPr>
        <w:t>.</w:t>
      </w:r>
      <w:r w:rsidR="005857DF">
        <w:rPr>
          <w:color w:val="595959" w:themeColor="text1" w:themeTint="A6"/>
        </w:rPr>
        <w:tab/>
      </w:r>
      <w:r>
        <w:rPr>
          <w:color w:val="595959" w:themeColor="text1" w:themeTint="A6"/>
        </w:rPr>
        <w:t>M</w:t>
      </w:r>
      <w:r w:rsidRPr="00A108EC">
        <w:rPr>
          <w:color w:val="595959" w:themeColor="text1" w:themeTint="A6"/>
        </w:rPr>
        <w:t xml:space="preserve">a Pan/Pani prawo wniesienia skargi do </w:t>
      </w:r>
      <w:r w:rsidR="00BF3865">
        <w:rPr>
          <w:color w:val="595959" w:themeColor="text1" w:themeTint="A6"/>
        </w:rPr>
        <w:t>organu nadzorczego,</w:t>
      </w:r>
      <w:r w:rsidR="008675FB">
        <w:rPr>
          <w:color w:val="595959" w:themeColor="text1" w:themeTint="A6"/>
        </w:rPr>
        <w:t xml:space="preserve"> ktorym jest Prezes Urzędu Ochrony danych Osobowych z siedzibą w Warszawie (00-193) </w:t>
      </w:r>
      <w:r w:rsidR="008675FB" w:rsidRPr="008675FB">
        <w:rPr>
          <w:color w:val="595959" w:themeColor="text1" w:themeTint="A6"/>
        </w:rPr>
        <w:t xml:space="preserve">ul. Stawki 2, </w:t>
      </w:r>
      <w:r w:rsidR="008675FB">
        <w:rPr>
          <w:color w:val="595959" w:themeColor="text1" w:themeTint="A6"/>
        </w:rPr>
        <w:t xml:space="preserve">gdy </w:t>
      </w:r>
      <w:r w:rsidRPr="00A108EC">
        <w:rPr>
          <w:color w:val="595959" w:themeColor="text1" w:themeTint="A6"/>
        </w:rPr>
        <w:t>uzna Pani/Pan, iż przetwarzanie danych osobowych Pani/Pana dotyczących narusza przepisy rozporządzenia o ochronie danych osobowych z dnia 27 kwietnia 2016 r</w:t>
      </w:r>
      <w:r>
        <w:rPr>
          <w:color w:val="595959" w:themeColor="text1" w:themeTint="A6"/>
        </w:rPr>
        <w:t>.</w:t>
      </w:r>
    </w:p>
    <w:p w:rsidR="006151FC" w:rsidRDefault="006C25FC" w:rsidP="000E344D">
      <w:pPr>
        <w:spacing w:line="240" w:lineRule="auto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9</w:t>
      </w:r>
      <w:r w:rsidR="006151FC">
        <w:rPr>
          <w:color w:val="595959" w:themeColor="text1" w:themeTint="A6"/>
        </w:rPr>
        <w:t>.</w:t>
      </w:r>
      <w:r w:rsidR="006151FC">
        <w:rPr>
          <w:color w:val="595959" w:themeColor="text1" w:themeTint="A6"/>
        </w:rPr>
        <w:tab/>
        <w:t>P</w:t>
      </w:r>
      <w:r w:rsidRPr="000C43D2">
        <w:rPr>
          <w:color w:val="595959" w:themeColor="text1" w:themeTint="A6"/>
        </w:rPr>
        <w:t>odanie przez Pana/Panią danych osobowych jest</w:t>
      </w:r>
      <w:r w:rsidR="006151FC">
        <w:rPr>
          <w:color w:val="595959" w:themeColor="text1" w:themeTint="A6"/>
        </w:rPr>
        <w:t xml:space="preserve"> </w:t>
      </w:r>
      <w:r w:rsidR="00D17DEB">
        <w:rPr>
          <w:color w:val="595959" w:themeColor="text1" w:themeTint="A6"/>
        </w:rPr>
        <w:t>(wybrać odpowiednio)</w:t>
      </w:r>
      <w:r w:rsidR="006151FC">
        <w:rPr>
          <w:color w:val="595959" w:themeColor="text1" w:themeTint="A6"/>
        </w:rPr>
        <w:t>:</w:t>
      </w:r>
    </w:p>
    <w:tbl>
      <w:tblPr>
        <w:tblStyle w:val="Tabela-Siatka1"/>
        <w:tblW w:w="2961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36"/>
        <w:gridCol w:w="5063"/>
      </w:tblGrid>
      <w:tr w:rsidR="00CA4B21" w:rsidRPr="00114980" w:rsidTr="00CD0D5E">
        <w:trPr>
          <w:trHeight w:hRule="exact" w:val="340"/>
        </w:trPr>
        <w:tc>
          <w:tcPr>
            <w:tcW w:w="396" w:type="pct"/>
            <w:shd w:val="clear" w:color="auto" w:fill="E6EDF2"/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wymogiem ustawowym</w:t>
            </w:r>
          </w:p>
        </w:tc>
      </w:tr>
      <w:tr w:rsidR="00CA4B21" w:rsidRPr="00114980" w:rsidTr="00CD0D5E">
        <w:trPr>
          <w:trHeight w:hRule="exact" w:val="340"/>
        </w:trPr>
        <w:tc>
          <w:tcPr>
            <w:tcW w:w="396" w:type="pct"/>
            <w:shd w:val="clear" w:color="auto" w:fill="E6EDF2"/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umownym</w:t>
            </w:r>
          </w:p>
        </w:tc>
      </w:tr>
      <w:tr w:rsidR="00CD0D5E" w:rsidRPr="00114980" w:rsidTr="00CD0D5E">
        <w:trPr>
          <w:trHeight w:hRule="exact" w:val="323"/>
        </w:trPr>
        <w:tc>
          <w:tcPr>
            <w:tcW w:w="396" w:type="pct"/>
            <w:shd w:val="clear" w:color="auto" w:fill="E6EDF2"/>
            <w:vAlign w:val="center"/>
          </w:tcPr>
          <w:p w:rsidR="00CD0D5E" w:rsidRPr="00114980" w:rsidRDefault="00533E6F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X</w:t>
            </w: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D0D5E" w:rsidRDefault="00CD0D5E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udziału w procedurze</w:t>
            </w:r>
            <w:r w:rsidR="0033223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 xml:space="preserve"> konsultacji</w:t>
            </w:r>
          </w:p>
          <w:p w:rsidR="00CD0D5E" w:rsidRPr="00114980" w:rsidRDefault="00CD0D5E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</w:tr>
      <w:tr w:rsidR="00CA4B21" w:rsidRPr="00114980" w:rsidTr="00CD0D5E">
        <w:trPr>
          <w:trHeight w:hRule="exact" w:val="340"/>
        </w:trPr>
        <w:tc>
          <w:tcPr>
            <w:tcW w:w="396" w:type="pct"/>
            <w:shd w:val="clear" w:color="auto" w:fill="E6EDF2"/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zawarcia umowy</w:t>
            </w:r>
          </w:p>
          <w:p w:rsidR="00CD0D5E" w:rsidRPr="00114980" w:rsidRDefault="00CD0D5E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</w:tr>
    </w:tbl>
    <w:p w:rsidR="004C4C13" w:rsidRPr="004C4C13" w:rsidRDefault="004C4C13" w:rsidP="000E344D">
      <w:pPr>
        <w:spacing w:line="240" w:lineRule="auto"/>
        <w:contextualSpacing/>
        <w:jc w:val="both"/>
        <w:rPr>
          <w:color w:val="595959" w:themeColor="text1" w:themeTint="A6"/>
          <w:sz w:val="14"/>
          <w:szCs w:val="14"/>
        </w:rPr>
      </w:pPr>
    </w:p>
    <w:p w:rsidR="005438C1" w:rsidRDefault="00A94D40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10.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Jest Pan/Pani zobowiązana do ich podania</w:t>
      </w:r>
      <w:r w:rsidR="0044549E">
        <w:rPr>
          <w:color w:val="595959" w:themeColor="text1" w:themeTint="A6"/>
        </w:rPr>
        <w:t xml:space="preserve">, </w:t>
      </w:r>
      <w:r w:rsidR="006C25FC" w:rsidRPr="000C43D2">
        <w:rPr>
          <w:color w:val="595959" w:themeColor="text1" w:themeTint="A6"/>
        </w:rPr>
        <w:t>a konsekwencją niepodania danych osobowych będzie</w:t>
      </w:r>
      <w:r w:rsidR="00CD0D5E">
        <w:rPr>
          <w:color w:val="595959" w:themeColor="text1" w:themeTint="A6"/>
        </w:rPr>
        <w:t xml:space="preserve"> 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F092F" w:rsidRPr="005A1E99" w:rsidRDefault="00471945" w:rsidP="00332230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Jest to warunek udziału w konsultacjach.</w:t>
            </w:r>
          </w:p>
        </w:tc>
      </w:tr>
    </w:tbl>
    <w:p w:rsidR="0044549E" w:rsidRPr="00D07D10" w:rsidRDefault="0044549E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CD5701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1</w:t>
      </w:r>
      <w:r w:rsidR="00D07D10">
        <w:rPr>
          <w:color w:val="595959" w:themeColor="text1" w:themeTint="A6"/>
        </w:rPr>
        <w:t>1.</w:t>
      </w:r>
      <w:r w:rsidR="00D07D10">
        <w:rPr>
          <w:color w:val="595959" w:themeColor="text1" w:themeTint="A6"/>
        </w:rPr>
        <w:tab/>
      </w:r>
      <w:r w:rsidRPr="000C43D2">
        <w:rPr>
          <w:color w:val="595959" w:themeColor="text1" w:themeTint="A6"/>
        </w:rPr>
        <w:t>Pani/Pana dane będą przetwarzane w sposób zautomatyzowany</w:t>
      </w:r>
      <w:r w:rsidR="002C7A55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w tym również w formie profilowania</w:t>
      </w:r>
      <w:r w:rsidR="001D5D09">
        <w:rPr>
          <w:color w:val="595959" w:themeColor="text1" w:themeTint="A6"/>
        </w:rPr>
        <w:t xml:space="preserve"> </w:t>
      </w:r>
      <w:r w:rsidR="001D5D09" w:rsidRPr="008675FB">
        <w:rPr>
          <w:strike/>
          <w:color w:val="595959" w:themeColor="text1" w:themeTint="A6"/>
        </w:rPr>
        <w:t>tak</w:t>
      </w:r>
      <w:r w:rsidR="001D5D09">
        <w:rPr>
          <w:color w:val="595959" w:themeColor="text1" w:themeTint="A6"/>
        </w:rPr>
        <w:t>/nie</w:t>
      </w:r>
      <w:r w:rsidR="005F146B" w:rsidRPr="00360E30">
        <w:rPr>
          <w:color w:val="595959" w:themeColor="text1" w:themeTint="A6"/>
        </w:rPr>
        <w:t>*</w:t>
      </w:r>
      <w:r w:rsidR="009A0744">
        <w:rPr>
          <w:color w:val="595959" w:themeColor="text1" w:themeTint="A6"/>
        </w:rPr>
        <w:t>.</w:t>
      </w:r>
      <w:r w:rsidR="00F37273">
        <w:rPr>
          <w:color w:val="595959" w:themeColor="text1" w:themeTint="A6"/>
        </w:rPr>
        <w:t xml:space="preserve"> </w:t>
      </w:r>
      <w:r w:rsidR="004A72BC">
        <w:rPr>
          <w:color w:val="595959" w:themeColor="text1" w:themeTint="A6"/>
        </w:rPr>
        <w:t>Z</w:t>
      </w:r>
      <w:proofErr w:type="spellStart"/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as</w:t>
      </w:r>
      <w:r w:rsidR="00487EE2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ady</w:t>
      </w:r>
      <w:proofErr w:type="spellEnd"/>
      <w:r w:rsidR="00741FE3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automatyzowanego podejmowania decyzji </w:t>
      </w:r>
      <w:r w:rsidR="00B07917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i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informacje o znaczeniu i przewidywanych konsekwencjach zautomatyzowanego przetwarzania dla osoby, której dane dotyczą</w:t>
      </w:r>
      <w:r w:rsidR="00CD0D5E">
        <w:rPr>
          <w:color w:val="595959" w:themeColor="text1" w:themeTint="A6"/>
        </w:rPr>
        <w:t xml:space="preserve"> -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141F2" w:rsidTr="00702BC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141F2" w:rsidRPr="005A1E99" w:rsidRDefault="00CD0D5E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Dane nie będą przetwarzane w sposób zautomatyzowany</w:t>
            </w:r>
            <w:r w:rsidR="00E46014">
              <w:rPr>
                <w:rFonts w:asciiTheme="minorHAnsi" w:hAnsiTheme="minorHAnsi" w:cs="Times New Roman"/>
                <w:color w:val="595959" w:themeColor="text1" w:themeTint="A6"/>
              </w:rPr>
              <w:t>.</w:t>
            </w:r>
          </w:p>
        </w:tc>
      </w:tr>
    </w:tbl>
    <w:p w:rsidR="009311CF" w:rsidRDefault="009311CF" w:rsidP="000E344D">
      <w:pPr>
        <w:spacing w:line="240" w:lineRule="auto"/>
        <w:contextualSpacing/>
        <w:rPr>
          <w:color w:val="595959" w:themeColor="text1" w:themeTint="A6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136C39" w:rsidRPr="008E64BD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  <w:bookmarkStart w:id="6" w:name="_Hlk496855902"/>
            <w:r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>Wyrażenie zgody</w:t>
            </w:r>
          </w:p>
        </w:tc>
      </w:tr>
      <w:tr w:rsidR="00136C39" w:rsidRPr="008E64BD" w:rsidTr="00E46014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  <w:bookmarkStart w:id="7" w:name="_Hlk496857131"/>
            <w:bookmarkStart w:id="8" w:name="_Hlk483145193"/>
            <w:bookmarkStart w:id="9" w:name="_Hlk483145204"/>
            <w:bookmarkEnd w:id="6"/>
            <w:r>
              <w:rPr>
                <w:color w:val="5E5E5E"/>
              </w:rPr>
              <w:t>Wyrażam zgodę na przetwarzanie moich danych osobowych w wyżej wymienionym celu.</w:t>
            </w:r>
          </w:p>
        </w:tc>
      </w:tr>
      <w:tr w:rsidR="00136C39" w:rsidRPr="008E64BD" w:rsidTr="00E46014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E46014" w:rsidRPr="00673D89" w:rsidRDefault="00E46014" w:rsidP="000E344D">
            <w:pPr>
              <w:rPr>
                <w:color w:val="595959" w:themeColor="text1" w:themeTint="A6"/>
              </w:rPr>
            </w:pPr>
            <w:bookmarkStart w:id="10" w:name="_Hlk483208233"/>
            <w:bookmarkEnd w:id="7"/>
          </w:p>
          <w:p w:rsidR="00E46014" w:rsidRPr="00673D89" w:rsidRDefault="00332230" w:rsidP="000E344D">
            <w:pPr>
              <w:rPr>
                <w:color w:val="595959" w:themeColor="text1" w:themeTint="A6"/>
              </w:rPr>
            </w:pPr>
            <w:r w:rsidRPr="00673D89">
              <w:rPr>
                <w:color w:val="595959" w:themeColor="text1" w:themeTint="A6"/>
              </w:rPr>
              <w:t>Imię i nazwisko osoby wyraż</w:t>
            </w:r>
            <w:r w:rsidR="00673D89">
              <w:rPr>
                <w:color w:val="595959" w:themeColor="text1" w:themeTint="A6"/>
              </w:rPr>
              <w:t>a</w:t>
            </w:r>
            <w:r w:rsidRPr="00673D89">
              <w:rPr>
                <w:color w:val="595959" w:themeColor="text1" w:themeTint="A6"/>
              </w:rPr>
              <w:t>jącej zgodę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E46014" w:rsidRPr="008E64BD" w:rsidTr="00E46014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E46014" w:rsidRDefault="00E46014" w:rsidP="000E344D">
            <w:pPr>
              <w:rPr>
                <w:color w:val="5E5E5E"/>
              </w:rPr>
            </w:pPr>
            <w:r>
              <w:rPr>
                <w:color w:val="5E5E5E"/>
              </w:rPr>
              <w:t>Data i miejsce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E46014" w:rsidRPr="00FA3A05" w:rsidRDefault="00E46014" w:rsidP="000E344D">
            <w:pPr>
              <w:jc w:val="center"/>
              <w:rPr>
                <w:color w:val="5E5E5E"/>
              </w:rPr>
            </w:pPr>
          </w:p>
        </w:tc>
      </w:tr>
    </w:tbl>
    <w:bookmarkEnd w:id="8"/>
    <w:bookmarkEnd w:id="9"/>
    <w:bookmarkEnd w:id="10"/>
    <w:p w:rsidR="00136C39" w:rsidRPr="007A0481" w:rsidRDefault="00C141F2" w:rsidP="007A0481">
      <w:pPr>
        <w:spacing w:line="240" w:lineRule="auto"/>
        <w:ind w:firstLine="357"/>
        <w:contextualSpacing/>
        <w:rPr>
          <w:i/>
          <w:color w:val="595959" w:themeColor="text1" w:themeTint="A6"/>
          <w:sz w:val="18"/>
          <w:szCs w:val="18"/>
        </w:rPr>
      </w:pPr>
      <w:r w:rsidRPr="00360E30">
        <w:rPr>
          <w:color w:val="595959" w:themeColor="text1" w:themeTint="A6"/>
        </w:rPr>
        <w:t>*</w:t>
      </w:r>
      <w:r>
        <w:rPr>
          <w:i/>
          <w:color w:val="595959" w:themeColor="text1" w:themeTint="A6"/>
          <w:sz w:val="18"/>
          <w:szCs w:val="18"/>
        </w:rPr>
        <w:t>niepotrzebne skreślić</w:t>
      </w:r>
    </w:p>
    <w:sectPr w:rsidR="00136C39" w:rsidRPr="007A0481" w:rsidSect="00DA5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D5" w:rsidRDefault="00A112D5">
      <w:r>
        <w:separator/>
      </w:r>
    </w:p>
  </w:endnote>
  <w:endnote w:type="continuationSeparator" w:id="0">
    <w:p w:rsidR="00A112D5" w:rsidRDefault="00A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A112D5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23EB2D8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EFDE438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FAE659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926300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F408B" w:rsidRPr="001F408B" w:rsidRDefault="00B63AE2">
        <w:pPr>
          <w:pStyle w:val="Stopka"/>
          <w:jc w:val="right"/>
          <w:rPr>
            <w:color w:val="595959" w:themeColor="text1" w:themeTint="A6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1C91AE2" wp14:editId="6B190EAA">
                  <wp:simplePos x="0" y="0"/>
                  <wp:positionH relativeFrom="margin">
                    <wp:posOffset>937260</wp:posOffset>
                  </wp:positionH>
                  <wp:positionV relativeFrom="page">
                    <wp:posOffset>10001250</wp:posOffset>
                  </wp:positionV>
                  <wp:extent cx="4520565" cy="476250"/>
                  <wp:effectExtent l="0" t="0" r="0" b="0"/>
                  <wp:wrapNone/>
                  <wp:docPr id="459" name="Rectangl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056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08B" w:rsidRPr="00463E4A" w:rsidRDefault="001F408B" w:rsidP="001F408B">
                              <w:pPr>
                                <w:jc w:val="right"/>
                                <w:rPr>
                                  <w:color w:val="B1C6D7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463E4A">
                                <w:rPr>
                                  <w:color w:val="B1C6D7"/>
                                  <w:sz w:val="24"/>
                                  <w:szCs w:val="24"/>
                                  <w:lang w:val="pl-PL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C91AE2" id="Rectangle 459" o:spid="_x0000_s1027" style="position:absolute;left:0;text-align:left;margin-left:73.8pt;margin-top:787.5pt;width:355.9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" filled="f" stroked="f">
                  <v:textbox inset=",0">
                    <w:txbxContent>
                      <w:p w:rsidR="001F408B" w:rsidRPr="00463E4A" w:rsidRDefault="001F408B" w:rsidP="001F408B">
                        <w:pPr>
                          <w:jc w:val="right"/>
                          <w:rPr>
                            <w:color w:val="B1C6D7"/>
                            <w:sz w:val="24"/>
                            <w:szCs w:val="24"/>
                            <w:lang w:val="pl-PL"/>
                          </w:rPr>
                        </w:pPr>
                        <w:r w:rsidRPr="00463E4A">
                          <w:rPr>
                            <w:color w:val="B1C6D7"/>
                            <w:sz w:val="24"/>
                            <w:szCs w:val="24"/>
                            <w:lang w:val="pl-PL"/>
                          </w:rPr>
                          <w:br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8C6DC1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85888" behindDoc="0" locked="0" layoutInCell="1" allowOverlap="1" wp14:anchorId="6D3C9C9F" wp14:editId="495182A9">
                  <wp:simplePos x="0" y="0"/>
                  <wp:positionH relativeFrom="rightMargin">
                    <wp:posOffset>-250824</wp:posOffset>
                  </wp:positionH>
                  <wp:positionV relativeFrom="page">
                    <wp:posOffset>10001250</wp:posOffset>
                  </wp:positionV>
                  <wp:extent cx="45085" cy="802640"/>
                  <wp:effectExtent l="38100" t="0" r="31115" b="54610"/>
                  <wp:wrapNone/>
                  <wp:docPr id="460" name="Group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85" cy="802640"/>
                            <a:chOff x="2820" y="4935"/>
                            <a:chExt cx="120" cy="1320"/>
                          </a:xfrm>
                        </wpg:grpSpPr>
                        <wps:wsp>
                          <wps:cNvPr id="46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0B368533" id="Group 460" o:spid="_x0000_s1026" style="position:absolute;margin-left:-19.75pt;margin-top:787.5pt;width:3.55pt;height:63.2pt;z-index:2516858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KYG6rXjAAAADQEAAA8AAABkcnMvZG93bnJl&#10;di54bWxMj0FPg0AQhe8m/ofNmHijC6XYiixN06inxsTWxPS2hSmQsrOE3QL9944nPc57X968l60n&#10;04oBe9dYUhDNQhBIhS0bqhR8Hd6CFQjnNZW6tYQKbuhgnd/fZTot7UifOOx9JTiEXKoV1N53qZSu&#10;qNFoN7MdEntn2xvt+ewrWfZ65HDTynkYPkmjG+IPte5wW2Nx2V+NgvdRj5s4eh12l/P2djwkH9+7&#10;CJV6fJg2LyA8Tv4Pht/6XB1y7nSyVyqdaBUE8XPCKBvJMuFVjATxfAHixNIyjBYg80z+X5H/AA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KYG6rXjAAAADQEAAA8AAAAAAAAAAAAAAAAA&#10;MAUAAGRycy9kb3ducmV2LnhtbFBLBQYAAAAABAAEAPMAAABA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" strokecolor="#b1c6d7" strokeweight="6pt"/>
    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Zl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E/zPhCMj5CwAA//8DAFBLAQItABQABgAIAAAAIQDb4fbL7gAAAIUBAAATAAAAAAAAAAAA&#10;AAAAAAAAAABbQ29udGVudF9UeXBlc10ueG1sUEsBAi0AFAAGAAgAAAAhAFr0LFu/AAAAFQEAAAsA&#10;AAAAAAAAAAAAAAAAHwEAAF9yZWxzLy5yZWxzUEsBAi0AFAAGAAgAAAAhAKGz9mXEAAAA3AAAAA8A&#10;AAAAAAAAAAAAAAAABwIAAGRycy9kb3ducmV2LnhtbFBLBQYAAAAAAwADALcAAAD4AgAAAAA=&#10;" strokecolor="#b1c6d7" strokeweight="6pt"/>
    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P+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C/zPhCMj5CwAA//8DAFBLAQItABQABgAIAAAAIQDb4fbL7gAAAIUBAAATAAAAAAAAAAAA&#10;AAAAAAAAAABbQ29udGVudF9UeXBlc10ueG1sUEsBAi0AFAAGAAgAAAAhAFr0LFu/AAAAFQEAAAsA&#10;AAAAAAAAAAAAAAAAHwEAAF9yZWxzLy5yZWxzUEsBAi0AFAAGAAgAAAAhAM7/U/7EAAAA3AAAAA8A&#10;AAAAAAAAAAAAAAAABwIAAGRycy9kb3ducmV2LnhtbFBLBQYAAAAAAwADALcAAAD4AgAAAAA=&#10;" strokecolor="#b1c6d7" strokeweight="6pt"/>
                  <w10:wrap anchorx="margin" anchory="page"/>
                </v:group>
              </w:pict>
            </mc:Fallback>
          </mc:AlternateContent>
        </w:r>
        <w:r w:rsidR="001F408B" w:rsidRPr="001F408B">
          <w:rPr>
            <w:color w:val="595959" w:themeColor="text1" w:themeTint="A6"/>
          </w:rPr>
          <w:fldChar w:fldCharType="begin"/>
        </w:r>
        <w:r w:rsidR="001F408B" w:rsidRPr="001F408B">
          <w:rPr>
            <w:color w:val="595959" w:themeColor="text1" w:themeTint="A6"/>
          </w:rPr>
          <w:instrText>PAGE   \* MERGEFORMAT</w:instrText>
        </w:r>
        <w:r w:rsidR="001F408B" w:rsidRPr="001F408B">
          <w:rPr>
            <w:color w:val="595959" w:themeColor="text1" w:themeTint="A6"/>
          </w:rPr>
          <w:fldChar w:fldCharType="separate"/>
        </w:r>
        <w:r w:rsidR="00D16D33" w:rsidRPr="00D16D33">
          <w:rPr>
            <w:noProof/>
            <w:color w:val="595959" w:themeColor="text1" w:themeTint="A6"/>
            <w:lang w:val="pl-PL"/>
          </w:rPr>
          <w:t>1</w:t>
        </w:r>
        <w:r w:rsidR="001F408B" w:rsidRPr="001F408B">
          <w:rPr>
            <w:color w:val="595959" w:themeColor="text1" w:themeTint="A6"/>
          </w:rP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D5" w:rsidRDefault="00A112D5">
      <w:r>
        <w:separator/>
      </w:r>
    </w:p>
  </w:footnote>
  <w:footnote w:type="continuationSeparator" w:id="0">
    <w:p w:rsidR="00A112D5" w:rsidRDefault="00A112D5">
      <w:r>
        <w:separator/>
      </w:r>
    </w:p>
  </w:footnote>
  <w:footnote w:type="continuationNotice" w:id="1">
    <w:p w:rsidR="00A112D5" w:rsidRDefault="00A112D5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B208FEE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3C3B731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05206D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475B3" w:rsidP="00CD0D5E">
    <w:pPr>
      <w:pStyle w:val="Nagwek"/>
      <w:jc w:val="center"/>
    </w:pPr>
    <w:r w:rsidRPr="00201ECB">
      <w:rPr>
        <w:rFonts w:asciiTheme="majorHAnsi" w:eastAsiaTheme="majorEastAsia" w:hAnsiTheme="majorHAnsi" w:cstheme="majorBidi"/>
        <w:noProof/>
        <w:color w:val="595959" w:themeColor="text1" w:themeTint="A6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D706F31" wp14:editId="4D6685CD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06F31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left:0;text-align:left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" o:allowincell="f" filled="f" stroked="f">
              <v:textbox inset="0,0,0,0">
                <w:txbxContent>
                  <w:p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01ECB" w:rsidRPr="00201ECB">
      <w:rPr>
        <w:color w:val="595959" w:themeColor="text1" w:themeTint="A6"/>
      </w:rPr>
      <w:t>Klauzula informacyjna – klauzula zgody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4DE706C" wp14:editId="148BDB8B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70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gaqw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" o:allowincell="f" filled="f" stroked="f">
              <v:textbox inset="0,0,0,0">
                <w:txbxContent>
                  <w:p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195C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36DD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1ECB"/>
    <w:rsid w:val="0020232E"/>
    <w:rsid w:val="00202E89"/>
    <w:rsid w:val="00203903"/>
    <w:rsid w:val="0020424F"/>
    <w:rsid w:val="002118ED"/>
    <w:rsid w:val="0021687A"/>
    <w:rsid w:val="002204B0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2062"/>
    <w:rsid w:val="002A4330"/>
    <w:rsid w:val="002A55B7"/>
    <w:rsid w:val="002B006D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2924"/>
    <w:rsid w:val="002F6D66"/>
    <w:rsid w:val="002F7709"/>
    <w:rsid w:val="00303AC2"/>
    <w:rsid w:val="00307232"/>
    <w:rsid w:val="00307A3D"/>
    <w:rsid w:val="00310896"/>
    <w:rsid w:val="00310AAA"/>
    <w:rsid w:val="003116BC"/>
    <w:rsid w:val="00323062"/>
    <w:rsid w:val="00330F46"/>
    <w:rsid w:val="00332230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5A01"/>
    <w:rsid w:val="00377415"/>
    <w:rsid w:val="00381D49"/>
    <w:rsid w:val="003832A1"/>
    <w:rsid w:val="003848B7"/>
    <w:rsid w:val="00387169"/>
    <w:rsid w:val="00390154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36503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1945"/>
    <w:rsid w:val="0047284D"/>
    <w:rsid w:val="00474420"/>
    <w:rsid w:val="0047716C"/>
    <w:rsid w:val="00477811"/>
    <w:rsid w:val="00477853"/>
    <w:rsid w:val="0048061C"/>
    <w:rsid w:val="00481187"/>
    <w:rsid w:val="00481FB9"/>
    <w:rsid w:val="00487E75"/>
    <w:rsid w:val="00487EE2"/>
    <w:rsid w:val="00490DC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E1ADF"/>
    <w:rsid w:val="004E2A13"/>
    <w:rsid w:val="004E2E61"/>
    <w:rsid w:val="004E56B6"/>
    <w:rsid w:val="004E7E4D"/>
    <w:rsid w:val="004F10CB"/>
    <w:rsid w:val="004F3105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3E6F"/>
    <w:rsid w:val="00535D8E"/>
    <w:rsid w:val="005372A1"/>
    <w:rsid w:val="00537981"/>
    <w:rsid w:val="00540B8B"/>
    <w:rsid w:val="005426B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3D89"/>
    <w:rsid w:val="00674909"/>
    <w:rsid w:val="006757AA"/>
    <w:rsid w:val="00675CB0"/>
    <w:rsid w:val="006801A8"/>
    <w:rsid w:val="00686D6C"/>
    <w:rsid w:val="00692724"/>
    <w:rsid w:val="00695A20"/>
    <w:rsid w:val="006A695D"/>
    <w:rsid w:val="006A7F4B"/>
    <w:rsid w:val="006B1F5D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48A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FE3"/>
    <w:rsid w:val="00742840"/>
    <w:rsid w:val="0074355E"/>
    <w:rsid w:val="00743618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A0481"/>
    <w:rsid w:val="007A04DC"/>
    <w:rsid w:val="007A3861"/>
    <w:rsid w:val="007A4A4C"/>
    <w:rsid w:val="007A5831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5CCE"/>
    <w:rsid w:val="007D71DC"/>
    <w:rsid w:val="007E1587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5693"/>
    <w:rsid w:val="00837DC2"/>
    <w:rsid w:val="00840256"/>
    <w:rsid w:val="008414FD"/>
    <w:rsid w:val="00841561"/>
    <w:rsid w:val="00841857"/>
    <w:rsid w:val="00842F6C"/>
    <w:rsid w:val="0084599F"/>
    <w:rsid w:val="00845E39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675FB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5AFB"/>
    <w:rsid w:val="009472E4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292D"/>
    <w:rsid w:val="009933E2"/>
    <w:rsid w:val="00997962"/>
    <w:rsid w:val="009A0744"/>
    <w:rsid w:val="009A640B"/>
    <w:rsid w:val="009B02A8"/>
    <w:rsid w:val="009B2AD3"/>
    <w:rsid w:val="009B40C9"/>
    <w:rsid w:val="009C4C37"/>
    <w:rsid w:val="009C5410"/>
    <w:rsid w:val="009D29A7"/>
    <w:rsid w:val="009D2B4F"/>
    <w:rsid w:val="009D56C6"/>
    <w:rsid w:val="009D5767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12D5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0D6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575B"/>
    <w:rsid w:val="00AE7A55"/>
    <w:rsid w:val="00AF6B15"/>
    <w:rsid w:val="00AF7461"/>
    <w:rsid w:val="00AF7C1A"/>
    <w:rsid w:val="00B0091A"/>
    <w:rsid w:val="00B02186"/>
    <w:rsid w:val="00B04272"/>
    <w:rsid w:val="00B04E67"/>
    <w:rsid w:val="00B07917"/>
    <w:rsid w:val="00B15B04"/>
    <w:rsid w:val="00B20E85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1D06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05E99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0D5E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315"/>
    <w:rsid w:val="00CE7472"/>
    <w:rsid w:val="00CF092F"/>
    <w:rsid w:val="00CF2EDC"/>
    <w:rsid w:val="00CF43E8"/>
    <w:rsid w:val="00CF5DCA"/>
    <w:rsid w:val="00D02060"/>
    <w:rsid w:val="00D04CC8"/>
    <w:rsid w:val="00D07CCB"/>
    <w:rsid w:val="00D07D10"/>
    <w:rsid w:val="00D14412"/>
    <w:rsid w:val="00D145AC"/>
    <w:rsid w:val="00D16D33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07D27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46014"/>
    <w:rsid w:val="00E5110F"/>
    <w:rsid w:val="00E55B1C"/>
    <w:rsid w:val="00E578F1"/>
    <w:rsid w:val="00E612EF"/>
    <w:rsid w:val="00E62959"/>
    <w:rsid w:val="00E63F9F"/>
    <w:rsid w:val="00E64568"/>
    <w:rsid w:val="00E669D2"/>
    <w:rsid w:val="00E70756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67D8"/>
    <w:rsid w:val="00EE2AD7"/>
    <w:rsid w:val="00EE329D"/>
    <w:rsid w:val="00EE5ACB"/>
    <w:rsid w:val="00EE646F"/>
    <w:rsid w:val="00EE648D"/>
    <w:rsid w:val="00EE66D1"/>
    <w:rsid w:val="00EE7D57"/>
    <w:rsid w:val="00EF295C"/>
    <w:rsid w:val="00EF33ED"/>
    <w:rsid w:val="00EF76BF"/>
    <w:rsid w:val="00F06B15"/>
    <w:rsid w:val="00F07671"/>
    <w:rsid w:val="00F13905"/>
    <w:rsid w:val="00F13C57"/>
    <w:rsid w:val="00F177E7"/>
    <w:rsid w:val="00F17FE1"/>
    <w:rsid w:val="00F2449A"/>
    <w:rsid w:val="00F24751"/>
    <w:rsid w:val="00F249D5"/>
    <w:rsid w:val="00F27153"/>
    <w:rsid w:val="00F27F7D"/>
    <w:rsid w:val="00F30356"/>
    <w:rsid w:val="00F31B0F"/>
    <w:rsid w:val="00F3224D"/>
    <w:rsid w:val="00F3256C"/>
    <w:rsid w:val="00F37273"/>
    <w:rsid w:val="00F378DC"/>
    <w:rsid w:val="00F40F72"/>
    <w:rsid w:val="00F46353"/>
    <w:rsid w:val="00F467BC"/>
    <w:rsid w:val="00F47372"/>
    <w:rsid w:val="00F52DB1"/>
    <w:rsid w:val="00F533AF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383C"/>
    <w:rsid w:val="00F8735C"/>
    <w:rsid w:val="00F87806"/>
    <w:rsid w:val="00F93517"/>
    <w:rsid w:val="00F9448F"/>
    <w:rsid w:val="00F95215"/>
    <w:rsid w:val="00F977C1"/>
    <w:rsid w:val="00FA7404"/>
    <w:rsid w:val="00FB2C8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6120"/>
    <w:rsid w:val="00FF0994"/>
    <w:rsid w:val="00FF15C6"/>
    <w:rsid w:val="00FF31AF"/>
    <w:rsid w:val="00FF570E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67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828A0-52D2-47EF-9D25-734316DB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2018-06-27T09:44:00Z</dcterms:created>
  <dcterms:modified xsi:type="dcterms:W3CDTF">2018-06-27T11:39:00Z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